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ADE4" w14:textId="77777777" w:rsidR="006A02EC" w:rsidRPr="006A02EC" w:rsidRDefault="006A02EC" w:rsidP="006A02EC">
      <w:pPr>
        <w:tabs>
          <w:tab w:val="left" w:pos="709"/>
          <w:tab w:val="left" w:pos="4395"/>
        </w:tabs>
        <w:spacing w:line="360" w:lineRule="auto"/>
        <w:rPr>
          <w:rFonts w:ascii="Arial" w:hAnsi="Arial" w:cs="Arial"/>
          <w:sz w:val="24"/>
          <w:szCs w:val="24"/>
        </w:rPr>
      </w:pPr>
      <w:r>
        <w:rPr>
          <w:rFonts w:ascii="Arial" w:hAnsi="Arial" w:cs="Arial"/>
          <w:b/>
          <w:sz w:val="28"/>
          <w:szCs w:val="28"/>
        </w:rPr>
        <w:tab/>
      </w:r>
      <w:r w:rsidRPr="006A02EC">
        <w:rPr>
          <w:rFonts w:ascii="Arial" w:hAnsi="Arial" w:cs="Arial"/>
          <w:sz w:val="24"/>
          <w:szCs w:val="24"/>
        </w:rPr>
        <w:t xml:space="preserve">Bitte leserlich ausfüllen und an den Verein retournieren. </w:t>
      </w:r>
      <w:r w:rsidRPr="006A02EC">
        <w:rPr>
          <w:rFonts w:ascii="Arial" w:hAnsi="Arial" w:cs="Arial"/>
          <w:sz w:val="24"/>
          <w:szCs w:val="24"/>
        </w:rPr>
        <w:tab/>
        <w:t>Mannschaft: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612"/>
        <w:gridCol w:w="4599"/>
      </w:tblGrid>
      <w:tr w:rsidR="006A02EC" w:rsidRPr="00452665" w14:paraId="3D8F3B56" w14:textId="77777777" w:rsidTr="00496A9D">
        <w:trPr>
          <w:trHeight w:hRule="exact" w:val="425"/>
        </w:trPr>
        <w:tc>
          <w:tcPr>
            <w:tcW w:w="2880" w:type="dxa"/>
            <w:vAlign w:val="center"/>
          </w:tcPr>
          <w:p w14:paraId="1E29B728"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Vorname:</w:t>
            </w:r>
          </w:p>
        </w:tc>
        <w:tc>
          <w:tcPr>
            <w:tcW w:w="6408" w:type="dxa"/>
            <w:gridSpan w:val="2"/>
            <w:vAlign w:val="center"/>
          </w:tcPr>
          <w:p w14:paraId="41643D44" w14:textId="77777777" w:rsidR="006A02EC" w:rsidRPr="00B572D0" w:rsidRDefault="006A02EC" w:rsidP="002D79DE">
            <w:pPr>
              <w:rPr>
                <w:rFonts w:ascii="Arial" w:hAnsi="Arial" w:cs="Arial"/>
                <w:sz w:val="24"/>
                <w:szCs w:val="24"/>
              </w:rPr>
            </w:pPr>
          </w:p>
        </w:tc>
      </w:tr>
      <w:tr w:rsidR="006A02EC" w:rsidRPr="00452665" w14:paraId="40CF6A67" w14:textId="77777777" w:rsidTr="00496A9D">
        <w:trPr>
          <w:trHeight w:hRule="exact" w:val="425"/>
        </w:trPr>
        <w:tc>
          <w:tcPr>
            <w:tcW w:w="2880" w:type="dxa"/>
            <w:vAlign w:val="center"/>
          </w:tcPr>
          <w:p w14:paraId="3AE41FB8"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Nachname:</w:t>
            </w:r>
          </w:p>
        </w:tc>
        <w:tc>
          <w:tcPr>
            <w:tcW w:w="6408" w:type="dxa"/>
            <w:gridSpan w:val="2"/>
            <w:vAlign w:val="center"/>
          </w:tcPr>
          <w:p w14:paraId="5CA1A8A3" w14:textId="77777777" w:rsidR="006A02EC" w:rsidRPr="00B572D0" w:rsidRDefault="006A02EC" w:rsidP="002D79DE">
            <w:pPr>
              <w:rPr>
                <w:rFonts w:ascii="Arial" w:hAnsi="Arial" w:cs="Arial"/>
                <w:sz w:val="24"/>
                <w:szCs w:val="24"/>
              </w:rPr>
            </w:pPr>
          </w:p>
        </w:tc>
      </w:tr>
      <w:tr w:rsidR="006A02EC" w:rsidRPr="00452665" w14:paraId="14551109" w14:textId="77777777" w:rsidTr="00496A9D">
        <w:trPr>
          <w:trHeight w:hRule="exact" w:val="425"/>
        </w:trPr>
        <w:tc>
          <w:tcPr>
            <w:tcW w:w="2880" w:type="dxa"/>
            <w:vAlign w:val="center"/>
          </w:tcPr>
          <w:p w14:paraId="7031CE8D"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Geburtsdatum:</w:t>
            </w:r>
          </w:p>
        </w:tc>
        <w:tc>
          <w:tcPr>
            <w:tcW w:w="6408" w:type="dxa"/>
            <w:gridSpan w:val="2"/>
            <w:vAlign w:val="center"/>
          </w:tcPr>
          <w:p w14:paraId="41CDEEF5" w14:textId="77777777" w:rsidR="006A02EC" w:rsidRPr="00B572D0" w:rsidRDefault="006A02EC" w:rsidP="002D79DE">
            <w:pPr>
              <w:rPr>
                <w:rFonts w:ascii="Arial" w:hAnsi="Arial" w:cs="Arial"/>
                <w:sz w:val="24"/>
                <w:szCs w:val="24"/>
              </w:rPr>
            </w:pPr>
          </w:p>
        </w:tc>
      </w:tr>
      <w:tr w:rsidR="006A02EC" w:rsidRPr="00452665" w14:paraId="2DC1B966" w14:textId="77777777" w:rsidTr="00496A9D">
        <w:trPr>
          <w:trHeight w:hRule="exact" w:val="425"/>
        </w:trPr>
        <w:tc>
          <w:tcPr>
            <w:tcW w:w="2880" w:type="dxa"/>
            <w:vAlign w:val="center"/>
          </w:tcPr>
          <w:p w14:paraId="1E7B4C8E"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Wohnadresse:</w:t>
            </w:r>
          </w:p>
        </w:tc>
        <w:tc>
          <w:tcPr>
            <w:tcW w:w="6408" w:type="dxa"/>
            <w:gridSpan w:val="2"/>
            <w:vAlign w:val="center"/>
          </w:tcPr>
          <w:p w14:paraId="7B34A598" w14:textId="77777777" w:rsidR="006A02EC" w:rsidRPr="00B572D0" w:rsidRDefault="006A02EC" w:rsidP="002D79DE">
            <w:pPr>
              <w:rPr>
                <w:rFonts w:ascii="Arial" w:hAnsi="Arial" w:cs="Arial"/>
                <w:sz w:val="24"/>
                <w:szCs w:val="24"/>
              </w:rPr>
            </w:pPr>
          </w:p>
        </w:tc>
      </w:tr>
      <w:tr w:rsidR="006A02EC" w:rsidRPr="00452665" w14:paraId="4EEE487F" w14:textId="77777777" w:rsidTr="00496A9D">
        <w:trPr>
          <w:trHeight w:hRule="exact" w:val="425"/>
        </w:trPr>
        <w:tc>
          <w:tcPr>
            <w:tcW w:w="2880" w:type="dxa"/>
            <w:vAlign w:val="center"/>
          </w:tcPr>
          <w:p w14:paraId="7BF23739"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PLZ, Ort:</w:t>
            </w:r>
          </w:p>
        </w:tc>
        <w:tc>
          <w:tcPr>
            <w:tcW w:w="6408" w:type="dxa"/>
            <w:gridSpan w:val="2"/>
            <w:vAlign w:val="center"/>
          </w:tcPr>
          <w:p w14:paraId="163D7641" w14:textId="77777777" w:rsidR="006A02EC" w:rsidRPr="00B572D0" w:rsidRDefault="006A02EC" w:rsidP="002D79DE">
            <w:pPr>
              <w:rPr>
                <w:rFonts w:ascii="Arial" w:hAnsi="Arial" w:cs="Arial"/>
                <w:sz w:val="24"/>
                <w:szCs w:val="24"/>
              </w:rPr>
            </w:pPr>
          </w:p>
        </w:tc>
      </w:tr>
      <w:tr w:rsidR="006A02EC" w:rsidRPr="00452665" w14:paraId="30582D35" w14:textId="77777777" w:rsidTr="00496A9D">
        <w:trPr>
          <w:trHeight w:hRule="exact" w:val="425"/>
        </w:trPr>
        <w:tc>
          <w:tcPr>
            <w:tcW w:w="2880" w:type="dxa"/>
            <w:vAlign w:val="center"/>
          </w:tcPr>
          <w:p w14:paraId="26600269" w14:textId="77777777" w:rsidR="006A02EC" w:rsidRPr="00B572D0" w:rsidRDefault="001216A7" w:rsidP="002D79DE">
            <w:pPr>
              <w:rPr>
                <w:rFonts w:ascii="Copperplate Gothic Light" w:hAnsi="Copperplate Gothic Light" w:cs="Arial"/>
                <w:sz w:val="24"/>
                <w:szCs w:val="24"/>
              </w:rPr>
            </w:pPr>
            <w:r>
              <w:rPr>
                <w:rFonts w:ascii="Copperplate Gothic Light" w:hAnsi="Copperplate Gothic Light" w:cs="Arial"/>
                <w:sz w:val="24"/>
                <w:szCs w:val="24"/>
              </w:rPr>
              <w:t>c/o</w:t>
            </w:r>
          </w:p>
        </w:tc>
        <w:tc>
          <w:tcPr>
            <w:tcW w:w="6408" w:type="dxa"/>
            <w:gridSpan w:val="2"/>
            <w:vAlign w:val="center"/>
          </w:tcPr>
          <w:p w14:paraId="4C493A8E" w14:textId="77777777" w:rsidR="006A02EC" w:rsidRPr="00B572D0" w:rsidRDefault="006A02EC" w:rsidP="002D79DE">
            <w:pPr>
              <w:rPr>
                <w:rFonts w:ascii="Arial" w:hAnsi="Arial" w:cs="Arial"/>
                <w:sz w:val="24"/>
                <w:szCs w:val="24"/>
              </w:rPr>
            </w:pPr>
          </w:p>
        </w:tc>
      </w:tr>
      <w:tr w:rsidR="006A02EC" w:rsidRPr="00452665" w14:paraId="1D2C63E7" w14:textId="77777777" w:rsidTr="00496A9D">
        <w:trPr>
          <w:trHeight w:hRule="exact" w:val="397"/>
        </w:trPr>
        <w:tc>
          <w:tcPr>
            <w:tcW w:w="2880" w:type="dxa"/>
            <w:vAlign w:val="center"/>
          </w:tcPr>
          <w:p w14:paraId="41CB1901"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Telefon-Festnetz:</w:t>
            </w:r>
          </w:p>
        </w:tc>
        <w:tc>
          <w:tcPr>
            <w:tcW w:w="6408" w:type="dxa"/>
            <w:gridSpan w:val="2"/>
            <w:vAlign w:val="center"/>
          </w:tcPr>
          <w:p w14:paraId="278B1188" w14:textId="77777777" w:rsidR="006A02EC" w:rsidRPr="00B572D0" w:rsidRDefault="006A02EC" w:rsidP="002D79DE">
            <w:pPr>
              <w:rPr>
                <w:rFonts w:ascii="Arial" w:hAnsi="Arial" w:cs="Arial"/>
                <w:sz w:val="24"/>
                <w:szCs w:val="24"/>
              </w:rPr>
            </w:pPr>
          </w:p>
        </w:tc>
      </w:tr>
      <w:tr w:rsidR="006A02EC" w:rsidRPr="00452665" w14:paraId="3A1F5112" w14:textId="77777777" w:rsidTr="006A02EC">
        <w:trPr>
          <w:trHeight w:hRule="exact" w:val="397"/>
        </w:trPr>
        <w:tc>
          <w:tcPr>
            <w:tcW w:w="4503" w:type="dxa"/>
            <w:gridSpan w:val="2"/>
            <w:vAlign w:val="center"/>
          </w:tcPr>
          <w:p w14:paraId="4B01520F" w14:textId="77777777" w:rsidR="006A02EC" w:rsidRPr="00B572D0" w:rsidRDefault="006A02EC" w:rsidP="006A02EC">
            <w:pPr>
              <w:rPr>
                <w:rFonts w:ascii="Copperplate Gothic Light" w:hAnsi="Copperplate Gothic Light" w:cs="Arial"/>
                <w:sz w:val="18"/>
                <w:szCs w:val="18"/>
              </w:rPr>
            </w:pPr>
            <w:r w:rsidRPr="00B572D0">
              <w:rPr>
                <w:rFonts w:ascii="Copperplate Gothic Light" w:hAnsi="Copperplate Gothic Light" w:cs="Arial"/>
                <w:sz w:val="18"/>
                <w:szCs w:val="18"/>
              </w:rPr>
              <w:t xml:space="preserve">Mobilnummer des </w:t>
            </w:r>
            <w:r>
              <w:rPr>
                <w:rFonts w:ascii="Copperplate Gothic Light" w:hAnsi="Copperplate Gothic Light" w:cs="Arial"/>
                <w:sz w:val="18"/>
                <w:szCs w:val="18"/>
              </w:rPr>
              <w:t>Mitglieds</w:t>
            </w:r>
            <w:r w:rsidRPr="00B572D0">
              <w:rPr>
                <w:rFonts w:ascii="Copperplate Gothic Light" w:hAnsi="Copperplate Gothic Light" w:cs="Arial"/>
                <w:sz w:val="18"/>
                <w:szCs w:val="18"/>
              </w:rPr>
              <w:t>:</w:t>
            </w:r>
          </w:p>
        </w:tc>
        <w:tc>
          <w:tcPr>
            <w:tcW w:w="4785" w:type="dxa"/>
            <w:vAlign w:val="center"/>
          </w:tcPr>
          <w:p w14:paraId="0CB5EBAF" w14:textId="77777777" w:rsidR="006A02EC" w:rsidRPr="00B572D0" w:rsidRDefault="006A02EC" w:rsidP="002D79DE">
            <w:pPr>
              <w:rPr>
                <w:rFonts w:ascii="Arial" w:hAnsi="Arial" w:cs="Arial"/>
                <w:sz w:val="24"/>
                <w:szCs w:val="24"/>
              </w:rPr>
            </w:pPr>
          </w:p>
        </w:tc>
      </w:tr>
      <w:tr w:rsidR="006A02EC" w:rsidRPr="00452665" w14:paraId="13E3DD71" w14:textId="77777777" w:rsidTr="006A02EC">
        <w:trPr>
          <w:trHeight w:hRule="exact" w:val="397"/>
        </w:trPr>
        <w:tc>
          <w:tcPr>
            <w:tcW w:w="4503" w:type="dxa"/>
            <w:gridSpan w:val="2"/>
            <w:vAlign w:val="center"/>
          </w:tcPr>
          <w:p w14:paraId="5E75F7BA" w14:textId="77777777" w:rsidR="006A02EC" w:rsidRPr="00B572D0" w:rsidRDefault="006A02EC" w:rsidP="006A02EC">
            <w:pPr>
              <w:rPr>
                <w:rFonts w:ascii="Copperplate Gothic Light" w:hAnsi="Copperplate Gothic Light" w:cs="Arial"/>
                <w:sz w:val="18"/>
                <w:szCs w:val="18"/>
              </w:rPr>
            </w:pPr>
            <w:r w:rsidRPr="00B572D0">
              <w:rPr>
                <w:rFonts w:ascii="Copperplate Gothic Light" w:hAnsi="Copperplate Gothic Light" w:cs="Arial"/>
                <w:sz w:val="18"/>
                <w:szCs w:val="18"/>
              </w:rPr>
              <w:t xml:space="preserve">E-Mail Adresse des </w:t>
            </w:r>
            <w:r>
              <w:rPr>
                <w:rFonts w:ascii="Copperplate Gothic Light" w:hAnsi="Copperplate Gothic Light" w:cs="Arial"/>
                <w:sz w:val="18"/>
                <w:szCs w:val="18"/>
              </w:rPr>
              <w:t>Mitglieds</w:t>
            </w:r>
            <w:r w:rsidRPr="00B572D0">
              <w:rPr>
                <w:rFonts w:ascii="Copperplate Gothic Light" w:hAnsi="Copperplate Gothic Light" w:cs="Arial"/>
                <w:sz w:val="18"/>
                <w:szCs w:val="18"/>
              </w:rPr>
              <w:t>:</w:t>
            </w:r>
          </w:p>
        </w:tc>
        <w:tc>
          <w:tcPr>
            <w:tcW w:w="4785" w:type="dxa"/>
            <w:vAlign w:val="center"/>
          </w:tcPr>
          <w:p w14:paraId="6EAD92C1" w14:textId="77777777" w:rsidR="006A02EC" w:rsidRPr="00B572D0" w:rsidRDefault="006A02EC" w:rsidP="002D79DE">
            <w:pPr>
              <w:rPr>
                <w:rFonts w:ascii="Arial" w:hAnsi="Arial" w:cs="Arial"/>
                <w:sz w:val="24"/>
                <w:szCs w:val="24"/>
              </w:rPr>
            </w:pPr>
          </w:p>
        </w:tc>
      </w:tr>
      <w:tr w:rsidR="006A02EC" w:rsidRPr="00452665" w14:paraId="4A21B9C1" w14:textId="77777777" w:rsidTr="006A02EC">
        <w:trPr>
          <w:trHeight w:hRule="exact" w:val="397"/>
        </w:trPr>
        <w:tc>
          <w:tcPr>
            <w:tcW w:w="4503" w:type="dxa"/>
            <w:gridSpan w:val="2"/>
            <w:vAlign w:val="center"/>
          </w:tcPr>
          <w:p w14:paraId="27B2FE1C" w14:textId="77777777"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E-Mail Adresse de</w:t>
            </w:r>
            <w:r>
              <w:rPr>
                <w:rFonts w:ascii="Copperplate Gothic Light" w:hAnsi="Copperplate Gothic Light" w:cs="Arial"/>
                <w:sz w:val="18"/>
                <w:szCs w:val="18"/>
              </w:rPr>
              <w:t>r</w:t>
            </w:r>
            <w:r w:rsidRPr="00B572D0">
              <w:rPr>
                <w:rFonts w:ascii="Copperplate Gothic Light" w:hAnsi="Copperplate Gothic Light" w:cs="Arial"/>
                <w:sz w:val="18"/>
                <w:szCs w:val="18"/>
              </w:rPr>
              <w:t xml:space="preserve"> </w:t>
            </w:r>
            <w:r>
              <w:rPr>
                <w:rFonts w:ascii="Copperplate Gothic Light" w:hAnsi="Copperplate Gothic Light" w:cs="Arial"/>
                <w:sz w:val="18"/>
                <w:szCs w:val="18"/>
              </w:rPr>
              <w:t>Eltern</w:t>
            </w:r>
            <w:r w:rsidRPr="00B572D0">
              <w:rPr>
                <w:rFonts w:ascii="Copperplate Gothic Light" w:hAnsi="Copperplate Gothic Light" w:cs="Arial"/>
                <w:sz w:val="18"/>
                <w:szCs w:val="18"/>
              </w:rPr>
              <w:t>:</w:t>
            </w:r>
          </w:p>
        </w:tc>
        <w:tc>
          <w:tcPr>
            <w:tcW w:w="4785" w:type="dxa"/>
            <w:vAlign w:val="center"/>
          </w:tcPr>
          <w:p w14:paraId="18CB4BA5" w14:textId="77777777" w:rsidR="006A02EC" w:rsidRPr="00B572D0" w:rsidRDefault="006A02EC" w:rsidP="002D79DE">
            <w:pPr>
              <w:rPr>
                <w:rFonts w:ascii="Arial" w:hAnsi="Arial" w:cs="Arial"/>
                <w:sz w:val="24"/>
                <w:szCs w:val="24"/>
              </w:rPr>
            </w:pPr>
          </w:p>
        </w:tc>
      </w:tr>
      <w:tr w:rsidR="006A02EC" w:rsidRPr="00452665" w14:paraId="18E6DEBD" w14:textId="77777777" w:rsidTr="00496A9D">
        <w:trPr>
          <w:trHeight w:hRule="exact" w:val="397"/>
        </w:trPr>
        <w:tc>
          <w:tcPr>
            <w:tcW w:w="2880" w:type="dxa"/>
            <w:vAlign w:val="center"/>
          </w:tcPr>
          <w:p w14:paraId="0ADFFF87" w14:textId="77777777"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Im Notfall verständigen 1:</w:t>
            </w:r>
          </w:p>
        </w:tc>
        <w:tc>
          <w:tcPr>
            <w:tcW w:w="1623" w:type="dxa"/>
            <w:vAlign w:val="center"/>
          </w:tcPr>
          <w:p w14:paraId="4E5A8C6C"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Name: </w:t>
            </w:r>
          </w:p>
        </w:tc>
        <w:tc>
          <w:tcPr>
            <w:tcW w:w="4785" w:type="dxa"/>
            <w:vAlign w:val="center"/>
          </w:tcPr>
          <w:p w14:paraId="02C9F5C9" w14:textId="77777777" w:rsidR="006A02EC" w:rsidRPr="00B572D0" w:rsidRDefault="006A02EC" w:rsidP="002D79DE">
            <w:pPr>
              <w:rPr>
                <w:rFonts w:ascii="Arial" w:hAnsi="Arial" w:cs="Arial"/>
                <w:sz w:val="24"/>
                <w:szCs w:val="24"/>
              </w:rPr>
            </w:pPr>
          </w:p>
        </w:tc>
      </w:tr>
      <w:tr w:rsidR="006A02EC" w:rsidRPr="00452665" w14:paraId="0BF3FFE9" w14:textId="77777777" w:rsidTr="00496A9D">
        <w:trPr>
          <w:trHeight w:hRule="exact" w:val="397"/>
        </w:trPr>
        <w:tc>
          <w:tcPr>
            <w:tcW w:w="2880" w:type="dxa"/>
            <w:vAlign w:val="center"/>
          </w:tcPr>
          <w:p w14:paraId="6BFBAD69" w14:textId="77777777" w:rsidR="006A02EC" w:rsidRPr="00B572D0" w:rsidRDefault="006A02EC" w:rsidP="002D79DE">
            <w:pPr>
              <w:rPr>
                <w:rFonts w:ascii="Copperplate Gothic Light" w:hAnsi="Copperplate Gothic Light" w:cs="Arial"/>
                <w:sz w:val="18"/>
                <w:szCs w:val="18"/>
              </w:rPr>
            </w:pPr>
          </w:p>
        </w:tc>
        <w:tc>
          <w:tcPr>
            <w:tcW w:w="1623" w:type="dxa"/>
            <w:vAlign w:val="center"/>
          </w:tcPr>
          <w:p w14:paraId="31388131"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Telefon: </w:t>
            </w:r>
          </w:p>
        </w:tc>
        <w:tc>
          <w:tcPr>
            <w:tcW w:w="4785" w:type="dxa"/>
            <w:vAlign w:val="center"/>
          </w:tcPr>
          <w:p w14:paraId="5FC10BF1" w14:textId="77777777" w:rsidR="006A02EC" w:rsidRPr="00B572D0" w:rsidRDefault="006A02EC" w:rsidP="002D79DE">
            <w:pPr>
              <w:rPr>
                <w:rFonts w:ascii="Arial" w:hAnsi="Arial" w:cs="Arial"/>
                <w:sz w:val="24"/>
                <w:szCs w:val="24"/>
              </w:rPr>
            </w:pPr>
          </w:p>
        </w:tc>
      </w:tr>
      <w:tr w:rsidR="006A02EC" w:rsidRPr="00452665" w14:paraId="32ED8A34" w14:textId="77777777" w:rsidTr="00496A9D">
        <w:trPr>
          <w:trHeight w:hRule="exact" w:val="397"/>
        </w:trPr>
        <w:tc>
          <w:tcPr>
            <w:tcW w:w="2880" w:type="dxa"/>
            <w:vAlign w:val="center"/>
          </w:tcPr>
          <w:p w14:paraId="2AAD3B94" w14:textId="77777777"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Im Notfall verständigen 2:</w:t>
            </w:r>
          </w:p>
        </w:tc>
        <w:tc>
          <w:tcPr>
            <w:tcW w:w="1623" w:type="dxa"/>
            <w:vAlign w:val="center"/>
          </w:tcPr>
          <w:p w14:paraId="52D35D81"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Name: </w:t>
            </w:r>
          </w:p>
        </w:tc>
        <w:tc>
          <w:tcPr>
            <w:tcW w:w="4785" w:type="dxa"/>
            <w:vAlign w:val="center"/>
          </w:tcPr>
          <w:p w14:paraId="11B6F54F" w14:textId="77777777" w:rsidR="006A02EC" w:rsidRPr="00B572D0" w:rsidRDefault="006A02EC" w:rsidP="002D79DE">
            <w:pPr>
              <w:rPr>
                <w:rFonts w:ascii="Arial" w:hAnsi="Arial" w:cs="Arial"/>
                <w:sz w:val="24"/>
                <w:szCs w:val="24"/>
              </w:rPr>
            </w:pPr>
          </w:p>
        </w:tc>
      </w:tr>
      <w:tr w:rsidR="006A02EC" w:rsidRPr="00452665" w14:paraId="253719A4" w14:textId="77777777" w:rsidTr="00496A9D">
        <w:trPr>
          <w:trHeight w:hRule="exact" w:val="397"/>
        </w:trPr>
        <w:tc>
          <w:tcPr>
            <w:tcW w:w="2880" w:type="dxa"/>
            <w:vAlign w:val="center"/>
          </w:tcPr>
          <w:p w14:paraId="5DDBB0B3" w14:textId="77777777" w:rsidR="006A02EC" w:rsidRPr="00B572D0" w:rsidRDefault="006A02EC" w:rsidP="002D79DE">
            <w:pPr>
              <w:rPr>
                <w:rFonts w:ascii="Copperplate Gothic Light" w:hAnsi="Copperplate Gothic Light" w:cs="Arial"/>
                <w:sz w:val="24"/>
                <w:szCs w:val="24"/>
              </w:rPr>
            </w:pPr>
          </w:p>
        </w:tc>
        <w:tc>
          <w:tcPr>
            <w:tcW w:w="1623" w:type="dxa"/>
            <w:vAlign w:val="center"/>
          </w:tcPr>
          <w:p w14:paraId="5016ABA0"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Telefon: </w:t>
            </w:r>
          </w:p>
        </w:tc>
        <w:tc>
          <w:tcPr>
            <w:tcW w:w="4785" w:type="dxa"/>
            <w:vAlign w:val="center"/>
          </w:tcPr>
          <w:p w14:paraId="10C308D9" w14:textId="77777777" w:rsidR="006A02EC" w:rsidRPr="00B572D0" w:rsidRDefault="006A02EC" w:rsidP="002D79DE">
            <w:pPr>
              <w:rPr>
                <w:rFonts w:ascii="Arial" w:hAnsi="Arial" w:cs="Arial"/>
                <w:sz w:val="24"/>
                <w:szCs w:val="24"/>
              </w:rPr>
            </w:pPr>
          </w:p>
        </w:tc>
      </w:tr>
      <w:tr w:rsidR="006A02EC" w:rsidRPr="00DD0833" w14:paraId="106D6DA3" w14:textId="77777777" w:rsidTr="006A02EC">
        <w:trPr>
          <w:trHeight w:hRule="exact" w:val="454"/>
        </w:trPr>
        <w:tc>
          <w:tcPr>
            <w:tcW w:w="9288" w:type="dxa"/>
            <w:gridSpan w:val="3"/>
            <w:vAlign w:val="center"/>
          </w:tcPr>
          <w:p w14:paraId="4DDF73E1" w14:textId="77777777" w:rsidR="006A02EC" w:rsidRPr="00DD0833" w:rsidRDefault="006A02EC" w:rsidP="002D79DE">
            <w:pPr>
              <w:rPr>
                <w:rFonts w:ascii="Arial" w:hAnsi="Arial" w:cs="Arial"/>
                <w:sz w:val="22"/>
                <w:szCs w:val="22"/>
              </w:rPr>
            </w:pPr>
            <w:r w:rsidRPr="00DD0833">
              <w:rPr>
                <w:rFonts w:ascii="Copperplate Gothic Light" w:hAnsi="Copperplate Gothic Light" w:cs="Arial"/>
                <w:sz w:val="22"/>
                <w:szCs w:val="22"/>
              </w:rPr>
              <w:t xml:space="preserve">O Kind/Jugend </w:t>
            </w:r>
            <w:r w:rsidRPr="00DD0833">
              <w:rPr>
                <w:rFonts w:ascii="Copperplate Gothic Light" w:hAnsi="Copperplate Gothic Light" w:cs="Arial"/>
                <w:sz w:val="16"/>
                <w:szCs w:val="16"/>
              </w:rPr>
              <w:t>(</w:t>
            </w:r>
            <w:proofErr w:type="spellStart"/>
            <w:r w:rsidRPr="00DD0833">
              <w:rPr>
                <w:rFonts w:ascii="Copperplate Gothic Light" w:hAnsi="Copperplate Gothic Light" w:cs="Arial"/>
                <w:sz w:val="16"/>
                <w:szCs w:val="16"/>
              </w:rPr>
              <w:t>max</w:t>
            </w:r>
            <w:proofErr w:type="spellEnd"/>
            <w:r w:rsidRPr="00DD0833">
              <w:rPr>
                <w:rFonts w:ascii="Copperplate Gothic Light" w:hAnsi="Copperplate Gothic Light" w:cs="Arial"/>
                <w:sz w:val="16"/>
                <w:szCs w:val="16"/>
              </w:rPr>
              <w:t xml:space="preserve"> 19 j.)</w:t>
            </w:r>
            <w:r w:rsidRPr="00DD0833">
              <w:rPr>
                <w:rFonts w:ascii="Copperplate Gothic Light" w:hAnsi="Copperplate Gothic Light" w:cs="Arial"/>
                <w:sz w:val="22"/>
                <w:szCs w:val="22"/>
              </w:rPr>
              <w:t xml:space="preserve">.        </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 xml:space="preserve"> </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O  Stud</w:t>
            </w:r>
            <w:r>
              <w:rPr>
                <w:rFonts w:ascii="Copperplate Gothic Light" w:hAnsi="Copperplate Gothic Light" w:cs="Arial"/>
                <w:sz w:val="22"/>
                <w:szCs w:val="22"/>
              </w:rPr>
              <w:t>i</w:t>
            </w:r>
            <w:r w:rsidRPr="00DD0833">
              <w:rPr>
                <w:rFonts w:ascii="Copperplate Gothic Light" w:hAnsi="Copperplate Gothic Light" w:cs="Arial"/>
                <w:sz w:val="22"/>
                <w:szCs w:val="22"/>
              </w:rPr>
              <w:t>e</w:t>
            </w:r>
            <w:r>
              <w:rPr>
                <w:rFonts w:ascii="Copperplate Gothic Light" w:hAnsi="Copperplate Gothic Light" w:cs="Arial"/>
                <w:sz w:val="22"/>
                <w:szCs w:val="22"/>
              </w:rPr>
              <w:t xml:space="preserve">rend </w:t>
            </w:r>
            <w:r w:rsidRPr="00DD0833">
              <w:rPr>
                <w:rFonts w:ascii="Copperplate Gothic Light" w:hAnsi="Copperplate Gothic Light" w:cs="Arial"/>
                <w:sz w:val="16"/>
                <w:szCs w:val="16"/>
              </w:rPr>
              <w:t>(</w:t>
            </w:r>
            <w:proofErr w:type="spellStart"/>
            <w:r w:rsidRPr="00DD0833">
              <w:rPr>
                <w:rFonts w:ascii="Copperplate Gothic Light" w:hAnsi="Copperplate Gothic Light" w:cs="Arial"/>
                <w:sz w:val="16"/>
                <w:szCs w:val="16"/>
              </w:rPr>
              <w:t>max</w:t>
            </w:r>
            <w:proofErr w:type="spellEnd"/>
            <w:r w:rsidRPr="00DD0833">
              <w:rPr>
                <w:rFonts w:ascii="Copperplate Gothic Light" w:hAnsi="Copperplate Gothic Light" w:cs="Arial"/>
                <w:sz w:val="16"/>
                <w:szCs w:val="16"/>
              </w:rPr>
              <w:t xml:space="preserve"> 27 J.)</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 xml:space="preserve">           O </w:t>
            </w:r>
            <w:r>
              <w:rPr>
                <w:rFonts w:ascii="Copperplate Gothic Light" w:hAnsi="Copperplate Gothic Light" w:cs="Arial"/>
                <w:sz w:val="22"/>
                <w:szCs w:val="22"/>
              </w:rPr>
              <w:t>Andere</w:t>
            </w:r>
          </w:p>
        </w:tc>
      </w:tr>
    </w:tbl>
    <w:p w14:paraId="5113B319" w14:textId="77777777" w:rsidR="006A02EC" w:rsidRPr="00DD0833" w:rsidRDefault="006A02EC" w:rsidP="006A02EC">
      <w:pPr>
        <w:rPr>
          <w:sz w:val="22"/>
          <w:szCs w:val="22"/>
        </w:rPr>
      </w:pPr>
    </w:p>
    <w:p w14:paraId="7BCA985A" w14:textId="77777777" w:rsidR="003B0B2E" w:rsidRDefault="003B0B2E" w:rsidP="003B0B2E">
      <w:pPr>
        <w:rPr>
          <w:rFonts w:asciiTheme="minorHAnsi" w:hAnsiTheme="minorHAnsi"/>
          <w:sz w:val="18"/>
          <w:szCs w:val="18"/>
        </w:rPr>
      </w:pPr>
      <w:r w:rsidRPr="00E51338">
        <w:rPr>
          <w:rFonts w:asciiTheme="minorHAnsi" w:hAnsiTheme="minorHAnsi"/>
          <w:sz w:val="18"/>
          <w:szCs w:val="18"/>
        </w:rPr>
        <w:t xml:space="preserve">Mit meiner Unterschrift stimme ich zu, dass die Personenidentifikationsdaten (wie z.B. Name, Adresse) vom 1. FC Paulaner Wieden zur Verwaltung und Betreuung sowie zwecks Zusendung von vereinsbezogenen Informationen per Post, Fax, E-Mail oder Telefon verwendet werden dürfen. </w:t>
      </w:r>
    </w:p>
    <w:p w14:paraId="26439F78" w14:textId="77777777" w:rsidR="003B0B2E" w:rsidRPr="00E51338" w:rsidRDefault="003B0B2E" w:rsidP="003B0B2E">
      <w:pPr>
        <w:rPr>
          <w:rFonts w:asciiTheme="minorHAnsi" w:hAnsiTheme="minorHAnsi"/>
          <w:sz w:val="18"/>
          <w:szCs w:val="18"/>
        </w:rPr>
      </w:pPr>
      <w:r>
        <w:rPr>
          <w:rFonts w:asciiTheme="minorHAnsi" w:hAnsiTheme="minorHAnsi"/>
          <w:sz w:val="18"/>
          <w:szCs w:val="18"/>
        </w:rPr>
        <w:t>W</w:t>
      </w:r>
      <w:r w:rsidRPr="006A02EC">
        <w:rPr>
          <w:rFonts w:asciiTheme="minorHAnsi" w:hAnsiTheme="minorHAnsi"/>
          <w:sz w:val="18"/>
          <w:szCs w:val="18"/>
        </w:rPr>
        <w:t xml:space="preserve">ir </w:t>
      </w:r>
      <w:r>
        <w:rPr>
          <w:rFonts w:asciiTheme="minorHAnsi" w:hAnsiTheme="minorHAnsi"/>
          <w:sz w:val="18"/>
          <w:szCs w:val="18"/>
        </w:rPr>
        <w:t xml:space="preserve">sind </w:t>
      </w:r>
      <w:r w:rsidRPr="006A02EC">
        <w:rPr>
          <w:rFonts w:asciiTheme="minorHAnsi" w:hAnsiTheme="minorHAnsi"/>
          <w:sz w:val="18"/>
          <w:szCs w:val="18"/>
        </w:rPr>
        <w:t xml:space="preserve">vom Theresianum verpflichtet, eine Liste mit den Spielern </w:t>
      </w:r>
      <w:r>
        <w:rPr>
          <w:rFonts w:asciiTheme="minorHAnsi" w:hAnsiTheme="minorHAnsi"/>
          <w:sz w:val="18"/>
          <w:szCs w:val="18"/>
        </w:rPr>
        <w:t>-</w:t>
      </w:r>
      <w:r w:rsidRPr="006A02EC">
        <w:rPr>
          <w:rFonts w:asciiTheme="minorHAnsi" w:hAnsiTheme="minorHAnsi"/>
          <w:sz w:val="18"/>
          <w:szCs w:val="18"/>
        </w:rPr>
        <w:t xml:space="preserve"> Nachna</w:t>
      </w:r>
      <w:r>
        <w:rPr>
          <w:rFonts w:asciiTheme="minorHAnsi" w:hAnsiTheme="minorHAnsi"/>
          <w:sz w:val="18"/>
          <w:szCs w:val="18"/>
        </w:rPr>
        <w:t xml:space="preserve">me, Vorname und Trainingsgruppe - </w:t>
      </w:r>
      <w:r w:rsidRPr="006A02EC">
        <w:rPr>
          <w:rFonts w:asciiTheme="minorHAnsi" w:hAnsiTheme="minorHAnsi"/>
          <w:sz w:val="18"/>
          <w:szCs w:val="18"/>
        </w:rPr>
        <w:t xml:space="preserve">herzugeben. </w:t>
      </w:r>
      <w:r>
        <w:rPr>
          <w:rFonts w:asciiTheme="minorHAnsi" w:hAnsiTheme="minorHAnsi"/>
          <w:sz w:val="18"/>
          <w:szCs w:val="18"/>
        </w:rPr>
        <w:t>Weiter</w:t>
      </w:r>
      <w:r w:rsidRPr="006A02EC">
        <w:rPr>
          <w:rFonts w:asciiTheme="minorHAnsi" w:hAnsiTheme="minorHAnsi"/>
          <w:sz w:val="18"/>
          <w:szCs w:val="18"/>
        </w:rPr>
        <w:t xml:space="preserve"> müssen wir bei Turnier- und Meisterschaftsteilnahmen die Spielernamen und oft auch das Geburtsdatum </w:t>
      </w:r>
      <w:r>
        <w:rPr>
          <w:rFonts w:asciiTheme="minorHAnsi" w:hAnsiTheme="minorHAnsi"/>
          <w:sz w:val="18"/>
          <w:szCs w:val="18"/>
        </w:rPr>
        <w:t>an</w:t>
      </w:r>
      <w:r w:rsidRPr="006A02EC">
        <w:rPr>
          <w:rFonts w:asciiTheme="minorHAnsi" w:hAnsiTheme="minorHAnsi"/>
          <w:sz w:val="18"/>
          <w:szCs w:val="18"/>
        </w:rPr>
        <w:t xml:space="preserve">geben. Adressen, Telefonnummern und E-Mail-Adressen werden von uns aber auf keinen Fall </w:t>
      </w:r>
      <w:r>
        <w:rPr>
          <w:rFonts w:asciiTheme="minorHAnsi" w:hAnsiTheme="minorHAnsi"/>
          <w:sz w:val="18"/>
          <w:szCs w:val="18"/>
        </w:rPr>
        <w:t xml:space="preserve">an Dritte, z.B. Unternehmen, </w:t>
      </w:r>
      <w:r w:rsidRPr="006A02EC">
        <w:rPr>
          <w:rFonts w:asciiTheme="minorHAnsi" w:hAnsiTheme="minorHAnsi"/>
          <w:sz w:val="18"/>
          <w:szCs w:val="18"/>
        </w:rPr>
        <w:t>weitergegeben.</w:t>
      </w:r>
    </w:p>
    <w:p w14:paraId="0B49924B" w14:textId="77777777" w:rsidR="003B0B2E" w:rsidRPr="00E51338" w:rsidRDefault="003B0B2E" w:rsidP="003B0B2E">
      <w:pPr>
        <w:rPr>
          <w:rFonts w:asciiTheme="minorHAnsi" w:hAnsiTheme="minorHAnsi"/>
          <w:sz w:val="18"/>
          <w:szCs w:val="18"/>
        </w:rPr>
      </w:pPr>
      <w:r w:rsidRPr="00E51338">
        <w:rPr>
          <w:rFonts w:asciiTheme="minorHAnsi" w:hAnsiTheme="minorHAnsi"/>
          <w:sz w:val="18"/>
          <w:szCs w:val="18"/>
        </w:rPr>
        <w:t>Diese Zustimmung kann jederzeit ohne Angabe von Gründen widerrufen werden.</w:t>
      </w:r>
    </w:p>
    <w:p w14:paraId="207DF69A" w14:textId="77777777" w:rsidR="006A02EC" w:rsidRPr="006A02EC" w:rsidRDefault="006A02EC" w:rsidP="006A02EC">
      <w:pPr>
        <w:jc w:val="both"/>
        <w:rPr>
          <w:rFonts w:asciiTheme="minorHAnsi" w:hAnsiTheme="minorHAnsi"/>
          <w:sz w:val="18"/>
          <w:szCs w:val="18"/>
        </w:rPr>
      </w:pPr>
    </w:p>
    <w:p w14:paraId="1B6A43FF" w14:textId="77777777" w:rsidR="006A02EC" w:rsidRPr="006A02EC" w:rsidRDefault="006A02EC" w:rsidP="006A02EC">
      <w:pPr>
        <w:jc w:val="both"/>
        <w:rPr>
          <w:rFonts w:asciiTheme="minorHAnsi" w:hAnsiTheme="minorHAnsi"/>
          <w:sz w:val="18"/>
          <w:szCs w:val="18"/>
        </w:rPr>
      </w:pPr>
      <w:r w:rsidRPr="006A02EC">
        <w:rPr>
          <w:rFonts w:asciiTheme="minorHAnsi" w:hAnsiTheme="minorHAnsi"/>
          <w:sz w:val="18"/>
          <w:szCs w:val="18"/>
        </w:rPr>
        <w:t>Ich bin damit einverstanden, dass auf der Homepage auf den Mannschaftsseiten Einzelfotos der Spielerin / des Spielers veröffentlicht werden:</w:t>
      </w:r>
    </w:p>
    <w:p w14:paraId="56BF3D24" w14:textId="77777777" w:rsidR="006A02EC" w:rsidRPr="006A02EC" w:rsidRDefault="006A02EC" w:rsidP="006A02EC">
      <w:pPr>
        <w:tabs>
          <w:tab w:val="left" w:pos="4820"/>
        </w:tabs>
        <w:rPr>
          <w:rFonts w:asciiTheme="minorHAnsi" w:hAnsiTheme="minorHAnsi"/>
          <w:sz w:val="18"/>
          <w:szCs w:val="18"/>
        </w:rPr>
      </w:pPr>
      <w:r w:rsidRPr="006A02EC">
        <w:rPr>
          <w:rFonts w:asciiTheme="minorHAnsi" w:hAnsiTheme="minorHAnsi"/>
          <w:sz w:val="18"/>
          <w:szCs w:val="18"/>
        </w:rPr>
        <w:tab/>
      </w:r>
      <w:r w:rsidRPr="006A02EC">
        <w:rPr>
          <w:rFonts w:asciiTheme="minorHAnsi" w:hAnsiTheme="minorHAnsi"/>
          <w:sz w:val="18"/>
          <w:szCs w:val="18"/>
        </w:rPr>
        <w:sym w:font="Wingdings" w:char="F0A8"/>
      </w:r>
      <w:r w:rsidRPr="006A02EC">
        <w:rPr>
          <w:rFonts w:asciiTheme="minorHAnsi" w:hAnsiTheme="minorHAnsi"/>
          <w:sz w:val="18"/>
          <w:szCs w:val="18"/>
        </w:rPr>
        <w:t xml:space="preserve"> Ja</w:t>
      </w:r>
    </w:p>
    <w:p w14:paraId="01996E11" w14:textId="77777777" w:rsidR="006A02EC" w:rsidRPr="006A02EC" w:rsidRDefault="006A02EC" w:rsidP="006A02EC">
      <w:pPr>
        <w:tabs>
          <w:tab w:val="left" w:pos="4820"/>
        </w:tabs>
        <w:rPr>
          <w:rFonts w:asciiTheme="minorHAnsi" w:hAnsiTheme="minorHAnsi"/>
          <w:sz w:val="18"/>
          <w:szCs w:val="18"/>
        </w:rPr>
      </w:pPr>
      <w:r w:rsidRPr="006A02EC">
        <w:rPr>
          <w:rFonts w:asciiTheme="minorHAnsi" w:hAnsiTheme="minorHAnsi"/>
          <w:sz w:val="18"/>
          <w:szCs w:val="18"/>
        </w:rPr>
        <w:tab/>
      </w:r>
      <w:r w:rsidRPr="006A02EC">
        <w:rPr>
          <w:rFonts w:asciiTheme="minorHAnsi" w:hAnsiTheme="minorHAnsi"/>
          <w:sz w:val="18"/>
          <w:szCs w:val="18"/>
        </w:rPr>
        <w:sym w:font="Wingdings" w:char="F0A8"/>
      </w:r>
      <w:r w:rsidRPr="006A02EC">
        <w:rPr>
          <w:rFonts w:asciiTheme="minorHAnsi" w:hAnsiTheme="minorHAnsi"/>
          <w:sz w:val="18"/>
          <w:szCs w:val="18"/>
        </w:rPr>
        <w:t xml:space="preserve"> Nein</w:t>
      </w:r>
    </w:p>
    <w:p w14:paraId="7620296F" w14:textId="77777777" w:rsidR="006A02EC" w:rsidRDefault="006A02EC" w:rsidP="006A02EC">
      <w:pPr>
        <w:jc w:val="both"/>
      </w:pPr>
    </w:p>
    <w:p w14:paraId="4AE28E6C" w14:textId="77777777" w:rsidR="006A02EC" w:rsidRDefault="006A02EC" w:rsidP="008643C0">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707E976E" w14:textId="77777777" w:rsidR="006A02EC" w:rsidRPr="006A02EC" w:rsidRDefault="003B0B2E" w:rsidP="008643C0">
      <w:pPr>
        <w:pBdr>
          <w:top w:val="double" w:sz="4" w:space="1" w:color="auto"/>
          <w:left w:val="double" w:sz="4" w:space="4" w:color="auto"/>
          <w:bottom w:val="double" w:sz="4" w:space="1" w:color="auto"/>
          <w:right w:val="double" w:sz="4" w:space="4" w:color="auto"/>
        </w:pBdr>
        <w:jc w:val="both"/>
      </w:pPr>
      <w:r>
        <w:rPr>
          <w:rFonts w:ascii="Arial" w:hAnsi="Arial" w:cs="Arial"/>
        </w:rPr>
        <w:t>Mit der Unterschrift wird</w:t>
      </w:r>
      <w:r w:rsidR="006A02EC" w:rsidRPr="006A02EC">
        <w:rPr>
          <w:rFonts w:ascii="Arial" w:hAnsi="Arial" w:cs="Arial"/>
        </w:rPr>
        <w:t xml:space="preserve"> </w:t>
      </w:r>
      <w:r w:rsidR="00496A9D" w:rsidRPr="006A02EC">
        <w:rPr>
          <w:rFonts w:ascii="Arial" w:hAnsi="Arial" w:cs="Arial"/>
        </w:rPr>
        <w:t xml:space="preserve">die Richtigkeit der obigen Daten </w:t>
      </w:r>
      <w:r w:rsidRPr="006A02EC">
        <w:rPr>
          <w:rFonts w:ascii="Arial" w:hAnsi="Arial" w:cs="Arial"/>
        </w:rPr>
        <w:t>bestätigt</w:t>
      </w:r>
      <w:r>
        <w:rPr>
          <w:rFonts w:ascii="Arial" w:hAnsi="Arial" w:cs="Arial"/>
        </w:rPr>
        <w:t xml:space="preserve"> und die Zustimmung zu ihrer Verwendung gegeben.</w:t>
      </w:r>
      <w:r w:rsidR="00496A9D" w:rsidRPr="006A02EC">
        <w:rPr>
          <w:rFonts w:ascii="Arial" w:hAnsi="Arial" w:cs="Arial"/>
        </w:rPr>
        <w:t xml:space="preserve"> </w:t>
      </w:r>
    </w:p>
    <w:p w14:paraId="43843AC4" w14:textId="77777777" w:rsidR="006A02EC" w:rsidRPr="006A02EC" w:rsidRDefault="006A02EC" w:rsidP="008643C0">
      <w:pPr>
        <w:pBdr>
          <w:top w:val="double" w:sz="4" w:space="1" w:color="auto"/>
          <w:left w:val="double" w:sz="4" w:space="4" w:color="auto"/>
          <w:bottom w:val="double" w:sz="4" w:space="1" w:color="auto"/>
          <w:right w:val="double" w:sz="4" w:space="4" w:color="auto"/>
        </w:pBdr>
        <w:jc w:val="both"/>
      </w:pPr>
    </w:p>
    <w:p w14:paraId="42CF48F2" w14:textId="77777777" w:rsidR="006A02EC" w:rsidRDefault="006A02EC" w:rsidP="008643C0">
      <w:pPr>
        <w:pBdr>
          <w:top w:val="double" w:sz="4" w:space="1" w:color="auto"/>
          <w:left w:val="double" w:sz="4" w:space="4" w:color="auto"/>
          <w:bottom w:val="double" w:sz="4" w:space="1" w:color="auto"/>
          <w:right w:val="double" w:sz="4" w:space="4" w:color="auto"/>
        </w:pBdr>
        <w:jc w:val="both"/>
      </w:pPr>
      <w:r>
        <w:rPr>
          <w:noProof/>
          <w:lang w:val="en-GB" w:eastAsia="en-GB"/>
        </w:rPr>
        <mc:AlternateContent>
          <mc:Choice Requires="wps">
            <w:drawing>
              <wp:anchor distT="0" distB="0" distL="114300" distR="114300" simplePos="0" relativeHeight="251660288" behindDoc="1" locked="0" layoutInCell="1" allowOverlap="1" wp14:anchorId="480A7159" wp14:editId="53AB30CF">
                <wp:simplePos x="0" y="0"/>
                <wp:positionH relativeFrom="column">
                  <wp:posOffset>3033850</wp:posOffset>
                </wp:positionH>
                <wp:positionV relativeFrom="paragraph">
                  <wp:posOffset>24525</wp:posOffset>
                </wp:positionV>
                <wp:extent cx="2516400" cy="608400"/>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08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5EC0F7" w14:textId="77777777" w:rsidR="006A02EC" w:rsidRPr="004F732F" w:rsidRDefault="006A02EC" w:rsidP="006A02EC">
                            <w:pPr>
                              <w:rPr>
                                <w:rFonts w:ascii="Arial" w:hAnsi="Arial" w:cs="Arial"/>
                                <w:sz w:val="18"/>
                                <w:szCs w:val="18"/>
                              </w:rPr>
                            </w:pPr>
                            <w:r>
                              <w:rPr>
                                <w:rFonts w:ascii="Arial" w:hAnsi="Arial" w:cs="Arial"/>
                                <w:sz w:val="18"/>
                                <w:szCs w:val="18"/>
                              </w:rPr>
                              <w:t xml:space="preserve">    </w:t>
                            </w:r>
                            <w:r w:rsidRPr="004F732F">
                              <w:rPr>
                                <w:rFonts w:ascii="Arial" w:hAnsi="Arial" w:cs="Arial"/>
                                <w:sz w:val="18"/>
                                <w:szCs w:val="18"/>
                              </w:rPr>
                              <w:t>……………………………………………..</w:t>
                            </w:r>
                          </w:p>
                          <w:p w14:paraId="341D8EE2"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(Unterschrift) </w:t>
                            </w:r>
                            <w:r w:rsidRPr="004F732F">
                              <w:rPr>
                                <w:rFonts w:ascii="Arial" w:hAnsi="Arial" w:cs="Arial"/>
                                <w:sz w:val="18"/>
                                <w:szCs w:val="18"/>
                              </w:rPr>
                              <w:br/>
                            </w:r>
                            <w:r w:rsidRPr="004F732F">
                              <w:rPr>
                                <w:rFonts w:ascii="Arial" w:hAnsi="Arial" w:cs="Arial"/>
                                <w:sz w:val="16"/>
                                <w:szCs w:val="16"/>
                              </w:rPr>
                              <w:t>(bei Minderjährigen eines Erziehungsberechtigten</w:t>
                            </w:r>
                            <w:r w:rsidRPr="004F732F">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7159" id="_x0000_t202" coordsize="21600,21600" o:spt="202" path="m,l,21600r21600,l21600,xe">
                <v:stroke joinstyle="miter"/>
                <v:path gradientshapeok="t" o:connecttype="rect"/>
              </v:shapetype>
              <v:shape id="Textfeld 1" o:spid="_x0000_s1026" type="#_x0000_t202" style="position:absolute;left:0;text-align:left;margin-left:238.9pt;margin-top:1.95pt;width:198.15pt;height:4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" stroked="f">
                <v:textbox>
                  <w:txbxContent>
                    <w:p w14:paraId="1E5EC0F7" w14:textId="77777777" w:rsidR="006A02EC" w:rsidRPr="004F732F" w:rsidRDefault="006A02EC" w:rsidP="006A02EC">
                      <w:pPr>
                        <w:rPr>
                          <w:rFonts w:ascii="Arial" w:hAnsi="Arial" w:cs="Arial"/>
                          <w:sz w:val="18"/>
                          <w:szCs w:val="18"/>
                        </w:rPr>
                      </w:pPr>
                      <w:r>
                        <w:rPr>
                          <w:rFonts w:ascii="Arial" w:hAnsi="Arial" w:cs="Arial"/>
                          <w:sz w:val="18"/>
                          <w:szCs w:val="18"/>
                        </w:rPr>
                        <w:t xml:space="preserve">    </w:t>
                      </w:r>
                      <w:r w:rsidRPr="004F732F">
                        <w:rPr>
                          <w:rFonts w:ascii="Arial" w:hAnsi="Arial" w:cs="Arial"/>
                          <w:sz w:val="18"/>
                          <w:szCs w:val="18"/>
                        </w:rPr>
                        <w:t>……………………………………………..</w:t>
                      </w:r>
                    </w:p>
                    <w:p w14:paraId="341D8EE2"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(Unterschrift) </w:t>
                      </w:r>
                      <w:r w:rsidRPr="004F732F">
                        <w:rPr>
                          <w:rFonts w:ascii="Arial" w:hAnsi="Arial" w:cs="Arial"/>
                          <w:sz w:val="18"/>
                          <w:szCs w:val="18"/>
                        </w:rPr>
                        <w:br/>
                      </w:r>
                      <w:r w:rsidRPr="004F732F">
                        <w:rPr>
                          <w:rFonts w:ascii="Arial" w:hAnsi="Arial" w:cs="Arial"/>
                          <w:sz w:val="16"/>
                          <w:szCs w:val="16"/>
                        </w:rPr>
                        <w:t>(bei Minderjährigen eines Erziehungsberechtigten</w:t>
                      </w:r>
                      <w:r w:rsidRPr="004F732F">
                        <w:rPr>
                          <w:rFonts w:ascii="Arial" w:hAnsi="Arial" w:cs="Arial"/>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97C47FE" wp14:editId="5FE2D076">
                <wp:simplePos x="0" y="0"/>
                <wp:positionH relativeFrom="column">
                  <wp:posOffset>34290</wp:posOffset>
                </wp:positionH>
                <wp:positionV relativeFrom="paragraph">
                  <wp:posOffset>24130</wp:posOffset>
                </wp:positionV>
                <wp:extent cx="2514600" cy="493395"/>
                <wp:effectExtent l="381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33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6EFBF0"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Wien, </w:t>
                            </w:r>
                            <w:r w:rsidR="003B0B2E">
                              <w:rPr>
                                <w:rFonts w:ascii="Arial" w:hAnsi="Arial" w:cs="Arial"/>
                                <w:sz w:val="18"/>
                                <w:szCs w:val="18"/>
                              </w:rPr>
                              <w:t>am  ..</w:t>
                            </w:r>
                            <w:r w:rsidRPr="004F732F">
                              <w:rPr>
                                <w:rFonts w:ascii="Arial" w:hAnsi="Arial" w:cs="Arial"/>
                                <w:sz w:val="18"/>
                                <w:szCs w:val="18"/>
                              </w:rPr>
                              <w:t>…………………………..</w:t>
                            </w:r>
                          </w:p>
                          <w:p w14:paraId="2EC3F7C9"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47FE" id="Textfeld 3" o:spid="_x0000_s1027" type="#_x0000_t202" style="position:absolute;left:0;text-align:left;margin-left:2.7pt;margin-top:1.9pt;width:198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weOQIAAEA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" stroked="f">
                <v:textbox>
                  <w:txbxContent>
                    <w:p w14:paraId="1A6EFBF0"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Wien, </w:t>
                      </w:r>
                      <w:r w:rsidR="003B0B2E">
                        <w:rPr>
                          <w:rFonts w:ascii="Arial" w:hAnsi="Arial" w:cs="Arial"/>
                          <w:sz w:val="18"/>
                          <w:szCs w:val="18"/>
                        </w:rPr>
                        <w:t>am  ..</w:t>
                      </w:r>
                      <w:r w:rsidRPr="004F732F">
                        <w:rPr>
                          <w:rFonts w:ascii="Arial" w:hAnsi="Arial" w:cs="Arial"/>
                          <w:sz w:val="18"/>
                          <w:szCs w:val="18"/>
                        </w:rPr>
                        <w:t>…………………………..</w:t>
                      </w:r>
                    </w:p>
                    <w:p w14:paraId="2EC3F7C9"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 (Datum)</w:t>
                      </w:r>
                    </w:p>
                  </w:txbxContent>
                </v:textbox>
              </v:shape>
            </w:pict>
          </mc:Fallback>
        </mc:AlternateContent>
      </w:r>
    </w:p>
    <w:p w14:paraId="252E3A4B" w14:textId="77777777" w:rsidR="006A02EC" w:rsidRDefault="006A02EC" w:rsidP="008643C0">
      <w:pPr>
        <w:pBdr>
          <w:top w:val="double" w:sz="4" w:space="1" w:color="auto"/>
          <w:left w:val="double" w:sz="4" w:space="4" w:color="auto"/>
          <w:bottom w:val="double" w:sz="4" w:space="1" w:color="auto"/>
          <w:right w:val="double" w:sz="4" w:space="4" w:color="auto"/>
        </w:pBdr>
        <w:jc w:val="both"/>
      </w:pPr>
    </w:p>
    <w:p w14:paraId="797F0292" w14:textId="77777777" w:rsidR="006A02EC" w:rsidRDefault="006A02EC" w:rsidP="008643C0">
      <w:pPr>
        <w:pBdr>
          <w:top w:val="double" w:sz="4" w:space="1" w:color="auto"/>
          <w:left w:val="double" w:sz="4" w:space="4" w:color="auto"/>
          <w:bottom w:val="double" w:sz="4" w:space="1" w:color="auto"/>
          <w:right w:val="double" w:sz="4" w:space="4" w:color="auto"/>
        </w:pBdr>
        <w:jc w:val="both"/>
      </w:pPr>
    </w:p>
    <w:p w14:paraId="18928524" w14:textId="77777777" w:rsidR="006A02EC" w:rsidRPr="003B0B2E" w:rsidRDefault="006A02EC" w:rsidP="008643C0">
      <w:pPr>
        <w:pBdr>
          <w:top w:val="double" w:sz="4" w:space="1" w:color="auto"/>
          <w:left w:val="double" w:sz="4" w:space="4" w:color="auto"/>
          <w:bottom w:val="double" w:sz="4" w:space="1" w:color="auto"/>
          <w:right w:val="double" w:sz="4" w:space="4" w:color="auto"/>
        </w:pBdr>
        <w:jc w:val="both"/>
        <w:rPr>
          <w:sz w:val="28"/>
          <w:szCs w:val="28"/>
        </w:rPr>
      </w:pPr>
    </w:p>
    <w:sectPr w:rsidR="006A02EC" w:rsidRPr="003B0B2E" w:rsidSect="00496A9D">
      <w:headerReference w:type="default" r:id="rId6"/>
      <w:headerReference w:type="first" r:id="rId7"/>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58685" w14:textId="77777777" w:rsidR="00A41D46" w:rsidRDefault="00A41D46" w:rsidP="005B528F">
      <w:r>
        <w:separator/>
      </w:r>
    </w:p>
  </w:endnote>
  <w:endnote w:type="continuationSeparator" w:id="0">
    <w:p w14:paraId="6BE73419" w14:textId="77777777" w:rsidR="00A41D46" w:rsidRDefault="00A41D46" w:rsidP="005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362F5" w14:textId="77777777" w:rsidR="00A41D46" w:rsidRDefault="00A41D46" w:rsidP="005B528F">
      <w:r>
        <w:separator/>
      </w:r>
    </w:p>
  </w:footnote>
  <w:footnote w:type="continuationSeparator" w:id="0">
    <w:p w14:paraId="6EA00C77" w14:textId="77777777" w:rsidR="00A41D46" w:rsidRDefault="00A41D46" w:rsidP="005B5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954E" w14:textId="77777777" w:rsidR="00496A9D" w:rsidRDefault="00496A9D" w:rsidP="00496A9D">
    <w:pPr>
      <w:tabs>
        <w:tab w:val="left" w:pos="4680"/>
      </w:tabs>
      <w:ind w:left="5040" w:hanging="5040"/>
      <w:rPr>
        <w:rFonts w:ascii="Arial" w:hAnsi="Arial" w:cs="Arial"/>
        <w:sz w:val="28"/>
        <w:szCs w:val="28"/>
      </w:rPr>
    </w:pPr>
    <w:r>
      <w:rPr>
        <w:rFonts w:ascii="Arial" w:hAnsi="Arial" w:cs="Arial"/>
        <w:b/>
        <w:sz w:val="28"/>
        <w:szCs w:val="28"/>
      </w:rPr>
      <w:tab/>
      <w:t>1. Fußballclub Paulaner Wieden</w:t>
    </w:r>
  </w:p>
  <w:p w14:paraId="6E25AD1F" w14:textId="77777777" w:rsidR="00496A9D" w:rsidRPr="00711D0B" w:rsidRDefault="00496A9D" w:rsidP="00496A9D">
    <w:pPr>
      <w:tabs>
        <w:tab w:val="left" w:pos="1500"/>
        <w:tab w:val="left" w:pos="5760"/>
        <w:tab w:val="num" w:pos="7020"/>
      </w:tabs>
      <w:rPr>
        <w:rFonts w:ascii="Arial" w:hAnsi="Arial" w:cs="Arial"/>
        <w:b/>
        <w:sz w:val="18"/>
        <w:szCs w:val="18"/>
      </w:rPr>
    </w:pPr>
    <w:r>
      <w:rPr>
        <w:noProof/>
        <w:lang w:val="en-GB" w:eastAsia="en-GB"/>
      </w:rPr>
      <w:drawing>
        <wp:anchor distT="0" distB="0" distL="114300" distR="114300" simplePos="0" relativeHeight="251659776" behindDoc="1" locked="0" layoutInCell="1" allowOverlap="1" wp14:anchorId="00C56DF0" wp14:editId="31173A60">
          <wp:simplePos x="0" y="0"/>
          <wp:positionH relativeFrom="column">
            <wp:posOffset>40640</wp:posOffset>
          </wp:positionH>
          <wp:positionV relativeFrom="paragraph">
            <wp:posOffset>1270</wp:posOffset>
          </wp:positionV>
          <wp:extent cx="1362710" cy="890270"/>
          <wp:effectExtent l="0" t="0" r="8890" b="5080"/>
          <wp:wrapTight wrapText="bothSides">
            <wp:wrapPolygon edited="0">
              <wp:start x="0" y="0"/>
              <wp:lineTo x="0" y="21261"/>
              <wp:lineTo x="21439" y="21261"/>
              <wp:lineTo x="21439"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sz w:val="18"/>
        <w:szCs w:val="18"/>
      </w:rPr>
      <w:tab/>
    </w:r>
    <w:r>
      <w:rPr>
        <w:rFonts w:ascii="News Gothic MT" w:hAnsi="News Gothic MT"/>
        <w:b/>
        <w:sz w:val="18"/>
        <w:szCs w:val="18"/>
      </w:rPr>
      <w:tab/>
    </w:r>
  </w:p>
  <w:p w14:paraId="366F6BA8" w14:textId="026B8B5C" w:rsidR="00496A9D" w:rsidRPr="002455CE" w:rsidRDefault="00496A9D" w:rsidP="00496A9D">
    <w:pPr>
      <w:tabs>
        <w:tab w:val="left" w:pos="1500"/>
        <w:tab w:val="left" w:pos="5760"/>
        <w:tab w:val="num" w:pos="7020"/>
      </w:tabs>
      <w:rPr>
        <w:rFonts w:ascii="Arial" w:hAnsi="Arial" w:cs="Arial"/>
        <w:sz w:val="18"/>
        <w:szCs w:val="18"/>
      </w:rPr>
    </w:pPr>
    <w:r w:rsidRPr="00711D0B">
      <w:rPr>
        <w:rFonts w:ascii="Arial" w:hAnsi="Arial" w:cs="Arial"/>
        <w:b/>
        <w:sz w:val="18"/>
        <w:szCs w:val="18"/>
      </w:rPr>
      <w:tab/>
      <w:t>Adresse:</w:t>
    </w:r>
    <w:r w:rsidRPr="00711D0B">
      <w:rPr>
        <w:rFonts w:ascii="Arial" w:hAnsi="Arial" w:cs="Arial"/>
        <w:sz w:val="18"/>
        <w:szCs w:val="18"/>
      </w:rPr>
      <w:t xml:space="preserve"> </w:t>
    </w:r>
    <w:r w:rsidRPr="00711D0B">
      <w:rPr>
        <w:rFonts w:ascii="Arial" w:hAnsi="Arial" w:cs="Arial"/>
        <w:sz w:val="18"/>
        <w:szCs w:val="18"/>
      </w:rPr>
      <w:tab/>
    </w:r>
    <w:proofErr w:type="spellStart"/>
    <w:r w:rsidR="002455CE">
      <w:rPr>
        <w:rFonts w:ascii="Arial" w:hAnsi="Arial" w:cs="Arial"/>
        <w:sz w:val="18"/>
        <w:szCs w:val="18"/>
      </w:rPr>
      <w:t>Ramperstorffergasse</w:t>
    </w:r>
    <w:proofErr w:type="spellEnd"/>
    <w:r w:rsidR="002455CE">
      <w:rPr>
        <w:rFonts w:ascii="Arial" w:hAnsi="Arial" w:cs="Arial"/>
        <w:sz w:val="18"/>
        <w:szCs w:val="18"/>
      </w:rPr>
      <w:t xml:space="preserve"> 37</w:t>
    </w:r>
    <w:r w:rsidR="002455CE">
      <w:rPr>
        <w:rFonts w:ascii="Arial" w:hAnsi="Arial" w:cs="Arial"/>
        <w:sz w:val="18"/>
        <w:szCs w:val="18"/>
      </w:rPr>
      <w:tab/>
    </w:r>
    <w:r w:rsidR="002455CE">
      <w:rPr>
        <w:rFonts w:ascii="Arial" w:hAnsi="Arial" w:cs="Arial"/>
        <w:sz w:val="18"/>
        <w:szCs w:val="18"/>
      </w:rPr>
      <w:tab/>
    </w:r>
    <w:r w:rsidR="002455CE">
      <w:rPr>
        <w:rFonts w:ascii="Arial" w:hAnsi="Arial" w:cs="Arial"/>
        <w:sz w:val="18"/>
        <w:szCs w:val="18"/>
      </w:rPr>
      <w:tab/>
      <w:t>105</w:t>
    </w:r>
    <w:r w:rsidRPr="002455CE">
      <w:rPr>
        <w:rFonts w:ascii="Arial" w:hAnsi="Arial" w:cs="Arial"/>
        <w:sz w:val="18"/>
        <w:szCs w:val="18"/>
      </w:rPr>
      <w:t>0 Wien</w:t>
    </w:r>
  </w:p>
  <w:p w14:paraId="6B81ED5C" w14:textId="60A4D67D" w:rsidR="00496A9D" w:rsidRPr="002455CE" w:rsidRDefault="005B029E" w:rsidP="00496A9D">
    <w:pPr>
      <w:tabs>
        <w:tab w:val="left" w:pos="1920"/>
        <w:tab w:val="left" w:pos="5760"/>
        <w:tab w:val="num" w:pos="7020"/>
      </w:tabs>
      <w:rPr>
        <w:rFonts w:ascii="Arial" w:hAnsi="Arial" w:cs="Arial"/>
        <w:b/>
        <w:sz w:val="18"/>
        <w:szCs w:val="18"/>
      </w:rPr>
    </w:pPr>
    <w:r>
      <w:rPr>
        <w:rFonts w:ascii="Arial" w:hAnsi="Arial" w:cs="Arial"/>
        <w:b/>
        <w:sz w:val="18"/>
        <w:szCs w:val="18"/>
      </w:rPr>
      <w:tab/>
    </w:r>
    <w:r w:rsidR="00496A9D" w:rsidRPr="002455CE">
      <w:rPr>
        <w:rFonts w:ascii="Arial" w:hAnsi="Arial" w:cs="Arial"/>
        <w:b/>
        <w:sz w:val="18"/>
        <w:szCs w:val="18"/>
      </w:rPr>
      <w:t>Telefon:</w:t>
    </w:r>
    <w:r w:rsidR="00496A9D" w:rsidRPr="002455CE">
      <w:rPr>
        <w:rFonts w:ascii="Arial" w:hAnsi="Arial" w:cs="Arial"/>
        <w:sz w:val="18"/>
        <w:szCs w:val="18"/>
      </w:rPr>
      <w:tab/>
    </w:r>
    <w:r w:rsidR="002455CE" w:rsidRPr="002455CE">
      <w:rPr>
        <w:rFonts w:ascii="Arial" w:hAnsi="Arial" w:cs="Arial"/>
        <w:sz w:val="18"/>
        <w:szCs w:val="18"/>
      </w:rPr>
      <w:t>0660/7</w:t>
    </w:r>
    <w:bookmarkStart w:id="0" w:name="_GoBack"/>
    <w:bookmarkEnd w:id="0"/>
    <w:r w:rsidR="002455CE" w:rsidRPr="002455CE">
      <w:rPr>
        <w:rFonts w:ascii="Arial" w:hAnsi="Arial" w:cs="Arial"/>
        <w:sz w:val="18"/>
        <w:szCs w:val="18"/>
      </w:rPr>
      <w:t>289332</w:t>
    </w:r>
  </w:p>
  <w:p w14:paraId="727BE0C0" w14:textId="77777777" w:rsidR="00496A9D" w:rsidRPr="002455CE" w:rsidRDefault="00496A9D" w:rsidP="00496A9D">
    <w:pPr>
      <w:tabs>
        <w:tab w:val="left" w:pos="5760"/>
        <w:tab w:val="num" w:pos="7020"/>
      </w:tabs>
      <w:rPr>
        <w:rFonts w:ascii="Arial" w:hAnsi="Arial" w:cs="Arial"/>
        <w:sz w:val="18"/>
        <w:szCs w:val="18"/>
      </w:rPr>
    </w:pPr>
    <w:r w:rsidRPr="002455CE">
      <w:rPr>
        <w:rFonts w:ascii="Arial" w:hAnsi="Arial" w:cs="Arial"/>
        <w:sz w:val="18"/>
        <w:szCs w:val="18"/>
      </w:rPr>
      <w:tab/>
    </w:r>
    <w:r w:rsidRPr="002455CE">
      <w:rPr>
        <w:rFonts w:ascii="Arial" w:hAnsi="Arial" w:cs="Arial"/>
        <w:b/>
        <w:sz w:val="18"/>
        <w:szCs w:val="18"/>
      </w:rPr>
      <w:t>Homepage:</w:t>
    </w:r>
    <w:r w:rsidRPr="002455CE">
      <w:rPr>
        <w:rFonts w:ascii="Arial" w:hAnsi="Arial" w:cs="Arial"/>
        <w:sz w:val="18"/>
        <w:szCs w:val="18"/>
      </w:rPr>
      <w:tab/>
    </w:r>
    <w:hyperlink r:id="rId2" w:history="1">
      <w:r w:rsidRPr="002455CE">
        <w:rPr>
          <w:rStyle w:val="Hyperlink"/>
          <w:rFonts w:ascii="Arial" w:hAnsi="Arial" w:cs="Arial"/>
          <w:sz w:val="18"/>
          <w:szCs w:val="18"/>
        </w:rPr>
        <w:t>http://www.fcpw.at/</w:t>
      </w:r>
    </w:hyperlink>
    <w:r w:rsidRPr="002455CE">
      <w:rPr>
        <w:rFonts w:ascii="Arial" w:hAnsi="Arial" w:cs="Arial"/>
        <w:sz w:val="18"/>
        <w:szCs w:val="18"/>
      </w:rPr>
      <w:t xml:space="preserve">   </w:t>
    </w:r>
  </w:p>
  <w:p w14:paraId="156A092F" w14:textId="77777777" w:rsidR="00496A9D" w:rsidRPr="002455CE" w:rsidRDefault="00496A9D" w:rsidP="00496A9D">
    <w:pPr>
      <w:tabs>
        <w:tab w:val="left" w:pos="5760"/>
        <w:tab w:val="num" w:pos="7020"/>
      </w:tabs>
      <w:rPr>
        <w:rFonts w:ascii="Arial" w:hAnsi="Arial" w:cs="Arial"/>
        <w:sz w:val="18"/>
        <w:szCs w:val="18"/>
      </w:rPr>
    </w:pPr>
    <w:r w:rsidRPr="002455CE">
      <w:rPr>
        <w:rFonts w:ascii="Arial" w:hAnsi="Arial" w:cs="Arial"/>
        <w:b/>
        <w:sz w:val="18"/>
        <w:szCs w:val="18"/>
      </w:rPr>
      <w:tab/>
      <w:t>E-M@il:</w:t>
    </w:r>
    <w:r w:rsidRPr="002455CE">
      <w:rPr>
        <w:rFonts w:ascii="Arial" w:hAnsi="Arial" w:cs="Arial"/>
        <w:sz w:val="18"/>
        <w:szCs w:val="18"/>
      </w:rPr>
      <w:tab/>
    </w:r>
    <w:hyperlink r:id="rId3" w:history="1">
      <w:r w:rsidRPr="002455CE">
        <w:rPr>
          <w:rStyle w:val="Hyperlink"/>
          <w:rFonts w:ascii="Arial" w:hAnsi="Arial" w:cs="Arial"/>
          <w:sz w:val="18"/>
          <w:szCs w:val="18"/>
        </w:rPr>
        <w:t>mail@fcpw.at</w:t>
      </w:r>
    </w:hyperlink>
    <w:r w:rsidRPr="002455CE">
      <w:rPr>
        <w:rFonts w:ascii="Arial" w:hAnsi="Arial" w:cs="Arial"/>
        <w:sz w:val="18"/>
        <w:szCs w:val="18"/>
      </w:rPr>
      <w:t xml:space="preserve">  </w:t>
    </w:r>
  </w:p>
  <w:p w14:paraId="1FEF050D" w14:textId="77777777" w:rsidR="00496A9D" w:rsidRPr="002455CE" w:rsidRDefault="00496A9D" w:rsidP="00496A9D">
    <w:pPr>
      <w:tabs>
        <w:tab w:val="left" w:pos="5760"/>
        <w:tab w:val="num" w:pos="7020"/>
      </w:tabs>
      <w:rPr>
        <w:rFonts w:ascii="Arial" w:hAnsi="Arial" w:cs="Arial"/>
        <w:sz w:val="18"/>
        <w:szCs w:val="18"/>
      </w:rPr>
    </w:pPr>
    <w:r w:rsidRPr="002455CE">
      <w:rPr>
        <w:rFonts w:ascii="Arial" w:hAnsi="Arial" w:cs="Arial"/>
        <w:sz w:val="18"/>
        <w:szCs w:val="18"/>
      </w:rPr>
      <w:tab/>
    </w:r>
    <w:r w:rsidRPr="002455CE">
      <w:rPr>
        <w:rFonts w:ascii="Arial" w:hAnsi="Arial" w:cs="Arial"/>
        <w:b/>
        <w:sz w:val="18"/>
        <w:szCs w:val="18"/>
      </w:rPr>
      <w:t>ZVR-Zahl:</w:t>
    </w:r>
    <w:r w:rsidRPr="002455CE">
      <w:rPr>
        <w:rFonts w:ascii="Arial" w:hAnsi="Arial" w:cs="Arial"/>
        <w:sz w:val="18"/>
        <w:szCs w:val="18"/>
      </w:rPr>
      <w:tab/>
      <w:t>744616615</w:t>
    </w:r>
  </w:p>
  <w:p w14:paraId="2FA1874F" w14:textId="74E67E60" w:rsidR="00135AC7" w:rsidRPr="00135AC7" w:rsidRDefault="00496A9D" w:rsidP="00496A9D">
    <w:pPr>
      <w:pStyle w:val="Kopfzeile"/>
      <w:tabs>
        <w:tab w:val="left" w:pos="2268"/>
      </w:tabs>
      <w:rPr>
        <w:rFonts w:ascii="Arial" w:hAnsi="Arial" w:cs="Arial"/>
        <w:b/>
        <w:sz w:val="28"/>
        <w:szCs w:val="28"/>
        <w:u w:val="single"/>
      </w:rPr>
    </w:pPr>
    <w:r w:rsidRPr="006A02EC">
      <w:rPr>
        <w:rFonts w:ascii="Arial" w:hAnsi="Arial" w:cs="Arial"/>
        <w:b/>
        <w:sz w:val="28"/>
        <w:szCs w:val="28"/>
      </w:rPr>
      <w:tab/>
    </w:r>
    <w:r w:rsidRPr="00EA0874">
      <w:rPr>
        <w:rFonts w:ascii="Arial" w:hAnsi="Arial" w:cs="Arial"/>
        <w:b/>
        <w:sz w:val="28"/>
        <w:szCs w:val="28"/>
        <w:u w:val="single"/>
      </w:rPr>
      <w:t xml:space="preserve">Mitgliederdaten </w:t>
    </w:r>
    <w:r>
      <w:rPr>
        <w:rFonts w:ascii="Arial" w:hAnsi="Arial" w:cs="Arial"/>
        <w:b/>
        <w:sz w:val="28"/>
        <w:szCs w:val="28"/>
        <w:u w:val="single"/>
      </w:rPr>
      <w:t>201</w:t>
    </w:r>
    <w:r w:rsidR="00242356">
      <w:rPr>
        <w:rFonts w:ascii="Arial" w:hAnsi="Arial" w:cs="Arial"/>
        <w:b/>
        <w:sz w:val="28"/>
        <w:szCs w:val="28"/>
        <w:u w:val="single"/>
      </w:rPr>
      <w:t>7</w:t>
    </w:r>
    <w:r w:rsidRPr="00EA0874">
      <w:rPr>
        <w:rFonts w:ascii="Arial" w:hAnsi="Arial" w:cs="Arial"/>
        <w:b/>
        <w:sz w:val="28"/>
        <w:szCs w:val="28"/>
        <w:u w:val="single"/>
      </w:rPr>
      <w:t>/</w:t>
    </w:r>
    <w:r w:rsidR="00242356">
      <w:rPr>
        <w:rFonts w:ascii="Arial" w:hAnsi="Arial" w:cs="Arial"/>
        <w:b/>
        <w:sz w:val="28"/>
        <w:szCs w:val="28"/>
        <w:u w:val="single"/>
      </w:rPr>
      <w:t>18</w:t>
    </w:r>
  </w:p>
  <w:p w14:paraId="62D0B564" w14:textId="77777777" w:rsidR="007E5FD2" w:rsidRDefault="007E5F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331" w14:textId="77777777" w:rsidR="007E5FD2" w:rsidRDefault="007E5FD2" w:rsidP="002057C8">
    <w:pPr>
      <w:tabs>
        <w:tab w:val="left" w:pos="4680"/>
      </w:tabs>
      <w:ind w:left="5040" w:hanging="5040"/>
      <w:rPr>
        <w:rFonts w:ascii="Arial" w:hAnsi="Arial" w:cs="Arial"/>
        <w:sz w:val="28"/>
        <w:szCs w:val="28"/>
      </w:rPr>
    </w:pPr>
    <w:bookmarkStart w:id="1" w:name="OLE_LINK1"/>
    <w:bookmarkStart w:id="2" w:name="OLE_LINK2"/>
    <w:r>
      <w:rPr>
        <w:rFonts w:ascii="Arial" w:hAnsi="Arial" w:cs="Arial"/>
        <w:b/>
        <w:sz w:val="28"/>
        <w:szCs w:val="28"/>
      </w:rPr>
      <w:tab/>
      <w:t>1. Fußballclub Paulaner Wieden</w:t>
    </w:r>
  </w:p>
  <w:p w14:paraId="531104BE" w14:textId="77777777" w:rsidR="007E5FD2" w:rsidRPr="00711D0B" w:rsidRDefault="0036421F" w:rsidP="002057C8">
    <w:pPr>
      <w:tabs>
        <w:tab w:val="left" w:pos="1500"/>
        <w:tab w:val="left" w:pos="5760"/>
        <w:tab w:val="num" w:pos="7020"/>
      </w:tabs>
      <w:rPr>
        <w:rFonts w:ascii="Arial" w:hAnsi="Arial" w:cs="Arial"/>
        <w:b/>
        <w:sz w:val="18"/>
        <w:szCs w:val="18"/>
      </w:rPr>
    </w:pPr>
    <w:r>
      <w:rPr>
        <w:noProof/>
        <w:lang w:val="en-GB" w:eastAsia="en-GB"/>
      </w:rPr>
      <w:drawing>
        <wp:anchor distT="0" distB="0" distL="114300" distR="114300" simplePos="0" relativeHeight="251657728" behindDoc="1" locked="0" layoutInCell="1" allowOverlap="1" wp14:anchorId="63273277" wp14:editId="71C7F068">
          <wp:simplePos x="0" y="0"/>
          <wp:positionH relativeFrom="column">
            <wp:posOffset>40640</wp:posOffset>
          </wp:positionH>
          <wp:positionV relativeFrom="paragraph">
            <wp:posOffset>1270</wp:posOffset>
          </wp:positionV>
          <wp:extent cx="1362710" cy="890270"/>
          <wp:effectExtent l="0" t="0" r="8890" b="5080"/>
          <wp:wrapTight wrapText="bothSides">
            <wp:wrapPolygon edited="0">
              <wp:start x="0" y="0"/>
              <wp:lineTo x="0" y="21261"/>
              <wp:lineTo x="21439" y="21261"/>
              <wp:lineTo x="21439"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FD2">
      <w:rPr>
        <w:rFonts w:ascii="News Gothic MT" w:hAnsi="News Gothic MT"/>
        <w:b/>
        <w:sz w:val="18"/>
        <w:szCs w:val="18"/>
      </w:rPr>
      <w:tab/>
    </w:r>
    <w:r w:rsidR="007E5FD2">
      <w:rPr>
        <w:rFonts w:ascii="News Gothic MT" w:hAnsi="News Gothic MT"/>
        <w:b/>
        <w:sz w:val="18"/>
        <w:szCs w:val="18"/>
      </w:rPr>
      <w:tab/>
    </w:r>
  </w:p>
  <w:p w14:paraId="4EEFD3F9" w14:textId="77777777" w:rsidR="007E5FD2" w:rsidRPr="00711D0B" w:rsidRDefault="007E5FD2" w:rsidP="002057C8">
    <w:pPr>
      <w:tabs>
        <w:tab w:val="left" w:pos="1500"/>
        <w:tab w:val="left" w:pos="5760"/>
        <w:tab w:val="num" w:pos="7020"/>
      </w:tabs>
      <w:rPr>
        <w:rFonts w:ascii="Arial" w:hAnsi="Arial" w:cs="Arial"/>
        <w:sz w:val="18"/>
        <w:szCs w:val="18"/>
      </w:rPr>
    </w:pPr>
    <w:r w:rsidRPr="00711D0B">
      <w:rPr>
        <w:rFonts w:ascii="Arial" w:hAnsi="Arial" w:cs="Arial"/>
        <w:b/>
        <w:sz w:val="18"/>
        <w:szCs w:val="18"/>
      </w:rPr>
      <w:tab/>
    </w:r>
    <w:r w:rsidRPr="00711D0B">
      <w:rPr>
        <w:rFonts w:ascii="Arial" w:hAnsi="Arial" w:cs="Arial"/>
        <w:b/>
        <w:sz w:val="18"/>
        <w:szCs w:val="18"/>
      </w:rPr>
      <w:tab/>
      <w:t>Adresse:</w:t>
    </w:r>
    <w:r w:rsidR="00711D0B" w:rsidRPr="00711D0B">
      <w:rPr>
        <w:rFonts w:ascii="Arial" w:hAnsi="Arial" w:cs="Arial"/>
        <w:sz w:val="18"/>
        <w:szCs w:val="18"/>
      </w:rPr>
      <w:t xml:space="preserve"> </w:t>
    </w:r>
    <w:r w:rsidR="00711D0B" w:rsidRPr="00711D0B">
      <w:rPr>
        <w:rFonts w:ascii="Arial" w:hAnsi="Arial" w:cs="Arial"/>
        <w:sz w:val="18"/>
        <w:szCs w:val="18"/>
      </w:rPr>
      <w:tab/>
      <w:t>Frankenberggasse 7/1/3</w:t>
    </w:r>
    <w:r w:rsidRPr="00711D0B">
      <w:rPr>
        <w:rFonts w:ascii="Arial" w:hAnsi="Arial" w:cs="Arial"/>
        <w:sz w:val="18"/>
        <w:szCs w:val="18"/>
      </w:rPr>
      <w:tab/>
    </w:r>
    <w:r w:rsidRPr="00711D0B">
      <w:rPr>
        <w:rFonts w:ascii="Arial" w:hAnsi="Arial" w:cs="Arial"/>
        <w:sz w:val="18"/>
        <w:szCs w:val="18"/>
      </w:rPr>
      <w:tab/>
    </w:r>
    <w:r w:rsidRPr="00711D0B">
      <w:rPr>
        <w:rFonts w:ascii="Arial" w:hAnsi="Arial" w:cs="Arial"/>
        <w:sz w:val="18"/>
        <w:szCs w:val="18"/>
      </w:rPr>
      <w:tab/>
      <w:t>1040 Wien</w:t>
    </w:r>
  </w:p>
  <w:p w14:paraId="61A3E753" w14:textId="77777777" w:rsidR="007E5FD2" w:rsidRPr="00711D0B" w:rsidRDefault="007E5FD2" w:rsidP="002057C8">
    <w:pPr>
      <w:tabs>
        <w:tab w:val="left" w:pos="1920"/>
        <w:tab w:val="left" w:pos="5760"/>
        <w:tab w:val="num" w:pos="7020"/>
      </w:tabs>
      <w:rPr>
        <w:rFonts w:ascii="Arial" w:hAnsi="Arial" w:cs="Arial"/>
        <w:b/>
        <w:sz w:val="18"/>
        <w:szCs w:val="18"/>
      </w:rPr>
    </w:pPr>
    <w:r w:rsidRPr="00711D0B">
      <w:rPr>
        <w:rFonts w:ascii="Arial" w:hAnsi="Arial" w:cs="Arial"/>
        <w:b/>
        <w:sz w:val="18"/>
        <w:szCs w:val="18"/>
      </w:rPr>
      <w:tab/>
    </w:r>
    <w:r w:rsidRPr="00711D0B">
      <w:rPr>
        <w:rFonts w:ascii="Arial" w:hAnsi="Arial" w:cs="Arial"/>
        <w:b/>
        <w:sz w:val="18"/>
        <w:szCs w:val="18"/>
      </w:rPr>
      <w:tab/>
      <w:t>Telefon:</w:t>
    </w:r>
    <w:r w:rsidRPr="00711D0B">
      <w:rPr>
        <w:rFonts w:ascii="Arial" w:hAnsi="Arial" w:cs="Arial"/>
        <w:sz w:val="18"/>
        <w:szCs w:val="18"/>
      </w:rPr>
      <w:tab/>
      <w:t>0676 / 4666998</w:t>
    </w:r>
  </w:p>
  <w:p w14:paraId="67EE3C42" w14:textId="77777777" w:rsidR="007E5FD2" w:rsidRPr="00711D0B" w:rsidRDefault="007E5FD2" w:rsidP="002057C8">
    <w:pPr>
      <w:tabs>
        <w:tab w:val="left" w:pos="5760"/>
        <w:tab w:val="num" w:pos="7020"/>
      </w:tabs>
      <w:rPr>
        <w:rFonts w:ascii="Arial" w:hAnsi="Arial" w:cs="Arial"/>
        <w:sz w:val="18"/>
        <w:szCs w:val="18"/>
      </w:rPr>
    </w:pPr>
    <w:r w:rsidRPr="00711D0B">
      <w:rPr>
        <w:rFonts w:ascii="Arial" w:hAnsi="Arial" w:cs="Arial"/>
        <w:sz w:val="18"/>
        <w:szCs w:val="18"/>
      </w:rPr>
      <w:tab/>
    </w:r>
    <w:r w:rsidRPr="00711D0B">
      <w:rPr>
        <w:rFonts w:ascii="Arial" w:hAnsi="Arial" w:cs="Arial"/>
        <w:b/>
        <w:sz w:val="18"/>
        <w:szCs w:val="18"/>
      </w:rPr>
      <w:t>Homepage:</w:t>
    </w:r>
    <w:r w:rsidRPr="00711D0B">
      <w:rPr>
        <w:rFonts w:ascii="Arial" w:hAnsi="Arial" w:cs="Arial"/>
        <w:sz w:val="18"/>
        <w:szCs w:val="18"/>
      </w:rPr>
      <w:tab/>
    </w:r>
    <w:hyperlink r:id="rId2" w:history="1">
      <w:r w:rsidRPr="00711D0B">
        <w:rPr>
          <w:rStyle w:val="Hyperlink"/>
          <w:rFonts w:ascii="Arial" w:hAnsi="Arial" w:cs="Arial"/>
          <w:sz w:val="18"/>
          <w:szCs w:val="18"/>
        </w:rPr>
        <w:t>http://www.fcpw.at/</w:t>
      </w:r>
    </w:hyperlink>
    <w:r w:rsidRPr="00711D0B">
      <w:rPr>
        <w:rFonts w:ascii="Arial" w:hAnsi="Arial" w:cs="Arial"/>
        <w:sz w:val="18"/>
        <w:szCs w:val="18"/>
      </w:rPr>
      <w:t xml:space="preserve">   </w:t>
    </w:r>
  </w:p>
  <w:p w14:paraId="398A9967" w14:textId="77777777" w:rsidR="007E5FD2" w:rsidRPr="00711D0B" w:rsidRDefault="007E5FD2" w:rsidP="002057C8">
    <w:pPr>
      <w:tabs>
        <w:tab w:val="left" w:pos="5760"/>
        <w:tab w:val="num" w:pos="7020"/>
      </w:tabs>
      <w:rPr>
        <w:rFonts w:ascii="Arial" w:hAnsi="Arial" w:cs="Arial"/>
        <w:sz w:val="18"/>
        <w:szCs w:val="18"/>
      </w:rPr>
    </w:pPr>
    <w:r w:rsidRPr="00711D0B">
      <w:rPr>
        <w:rFonts w:ascii="Arial" w:hAnsi="Arial" w:cs="Arial"/>
        <w:b/>
        <w:sz w:val="18"/>
        <w:szCs w:val="18"/>
      </w:rPr>
      <w:tab/>
      <w:t>E-M@il:</w:t>
    </w:r>
    <w:r w:rsidRPr="00711D0B">
      <w:rPr>
        <w:rFonts w:ascii="Arial" w:hAnsi="Arial" w:cs="Arial"/>
        <w:sz w:val="18"/>
        <w:szCs w:val="18"/>
      </w:rPr>
      <w:tab/>
    </w:r>
    <w:hyperlink r:id="rId3" w:history="1">
      <w:r w:rsidRPr="00711D0B">
        <w:rPr>
          <w:rStyle w:val="Hyperlink"/>
          <w:rFonts w:ascii="Arial" w:hAnsi="Arial" w:cs="Arial"/>
          <w:sz w:val="18"/>
          <w:szCs w:val="18"/>
        </w:rPr>
        <w:t>mail@fcpw.at</w:t>
      </w:r>
    </w:hyperlink>
    <w:r w:rsidRPr="00711D0B">
      <w:rPr>
        <w:rFonts w:ascii="Arial" w:hAnsi="Arial" w:cs="Arial"/>
        <w:sz w:val="18"/>
        <w:szCs w:val="18"/>
      </w:rPr>
      <w:t xml:space="preserve">  </w:t>
    </w:r>
  </w:p>
  <w:p w14:paraId="152BCDB3" w14:textId="77777777" w:rsidR="007E5FD2" w:rsidRPr="00711D0B" w:rsidRDefault="007E5FD2" w:rsidP="002057C8">
    <w:pPr>
      <w:tabs>
        <w:tab w:val="left" w:pos="5760"/>
        <w:tab w:val="num" w:pos="7020"/>
      </w:tabs>
      <w:rPr>
        <w:rFonts w:ascii="Arial" w:hAnsi="Arial" w:cs="Arial"/>
        <w:sz w:val="18"/>
        <w:szCs w:val="18"/>
      </w:rPr>
    </w:pPr>
    <w:r w:rsidRPr="00711D0B">
      <w:rPr>
        <w:rFonts w:ascii="Arial" w:hAnsi="Arial" w:cs="Arial"/>
        <w:sz w:val="18"/>
        <w:szCs w:val="18"/>
      </w:rPr>
      <w:tab/>
    </w:r>
    <w:r w:rsidRPr="00711D0B">
      <w:rPr>
        <w:rFonts w:ascii="Arial" w:hAnsi="Arial" w:cs="Arial"/>
        <w:b/>
        <w:sz w:val="18"/>
        <w:szCs w:val="18"/>
      </w:rPr>
      <w:t>ZVR-Zahl:</w:t>
    </w:r>
    <w:r w:rsidRPr="00711D0B">
      <w:rPr>
        <w:rFonts w:ascii="Arial" w:hAnsi="Arial" w:cs="Arial"/>
        <w:sz w:val="18"/>
        <w:szCs w:val="18"/>
      </w:rPr>
      <w:tab/>
      <w:t>744616615</w:t>
    </w:r>
  </w:p>
  <w:p w14:paraId="4C7F183B" w14:textId="77777777" w:rsidR="007E5FD2" w:rsidRDefault="006A02EC" w:rsidP="006A02EC">
    <w:pPr>
      <w:pStyle w:val="Kopfzeile"/>
      <w:tabs>
        <w:tab w:val="left" w:pos="2268"/>
      </w:tabs>
    </w:pPr>
    <w:r w:rsidRPr="006A02EC">
      <w:rPr>
        <w:rFonts w:ascii="Arial" w:hAnsi="Arial" w:cs="Arial"/>
        <w:b/>
        <w:sz w:val="28"/>
        <w:szCs w:val="28"/>
      </w:rPr>
      <w:tab/>
    </w:r>
    <w:r w:rsidRPr="00EA0874">
      <w:rPr>
        <w:rFonts w:ascii="Arial" w:hAnsi="Arial" w:cs="Arial"/>
        <w:b/>
        <w:sz w:val="28"/>
        <w:szCs w:val="28"/>
        <w:u w:val="single"/>
      </w:rPr>
      <w:t xml:space="preserve">Mitgliederdaten </w:t>
    </w:r>
    <w:r>
      <w:rPr>
        <w:rFonts w:ascii="Arial" w:hAnsi="Arial" w:cs="Arial"/>
        <w:b/>
        <w:sz w:val="28"/>
        <w:szCs w:val="28"/>
        <w:u w:val="single"/>
      </w:rPr>
      <w:t>2013</w:t>
    </w:r>
    <w:r w:rsidRPr="00EA0874">
      <w:rPr>
        <w:rFonts w:ascii="Arial" w:hAnsi="Arial" w:cs="Arial"/>
        <w:b/>
        <w:sz w:val="28"/>
        <w:szCs w:val="28"/>
        <w:u w:val="single"/>
      </w:rPr>
      <w:t>/</w:t>
    </w:r>
    <w:r>
      <w:rPr>
        <w:rFonts w:ascii="Arial" w:hAnsi="Arial" w:cs="Arial"/>
        <w:b/>
        <w:sz w:val="28"/>
        <w:szCs w:val="28"/>
        <w:u w:val="single"/>
      </w:rPr>
      <w:t>14</w:t>
    </w:r>
  </w:p>
  <w:p w14:paraId="42D15EDC" w14:textId="77777777" w:rsidR="007E5FD2" w:rsidRPr="006A02EC" w:rsidRDefault="007E5FD2" w:rsidP="006A02EC">
    <w:pPr>
      <w:tabs>
        <w:tab w:val="left" w:pos="4680"/>
      </w:tabs>
      <w:ind w:left="5040" w:hanging="5040"/>
      <w:rPr>
        <w:rFonts w:ascii="News Gothic MT" w:hAnsi="News Gothic MT"/>
        <w:sz w:val="18"/>
        <w:szCs w:val="18"/>
      </w:rPr>
    </w:pPr>
    <w:r>
      <w:rPr>
        <w:rFonts w:ascii="Arial" w:hAnsi="Arial" w:cs="Arial"/>
        <w:b/>
        <w:sz w:val="28"/>
        <w:szCs w:val="28"/>
      </w:rPr>
      <w:tab/>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EC"/>
    <w:rsid w:val="0000004A"/>
    <w:rsid w:val="00000C27"/>
    <w:rsid w:val="00000E57"/>
    <w:rsid w:val="00001080"/>
    <w:rsid w:val="000013DC"/>
    <w:rsid w:val="000016EE"/>
    <w:rsid w:val="00001784"/>
    <w:rsid w:val="00001C1B"/>
    <w:rsid w:val="00002949"/>
    <w:rsid w:val="000037CF"/>
    <w:rsid w:val="00003D34"/>
    <w:rsid w:val="0000402B"/>
    <w:rsid w:val="0000410A"/>
    <w:rsid w:val="0000629D"/>
    <w:rsid w:val="00006C8E"/>
    <w:rsid w:val="000073E2"/>
    <w:rsid w:val="00007AAA"/>
    <w:rsid w:val="00007C2B"/>
    <w:rsid w:val="00007F62"/>
    <w:rsid w:val="00010065"/>
    <w:rsid w:val="000105AE"/>
    <w:rsid w:val="00010E42"/>
    <w:rsid w:val="0001147C"/>
    <w:rsid w:val="000114B9"/>
    <w:rsid w:val="000117DA"/>
    <w:rsid w:val="000124E9"/>
    <w:rsid w:val="0001275A"/>
    <w:rsid w:val="00012C98"/>
    <w:rsid w:val="000135E1"/>
    <w:rsid w:val="0001437A"/>
    <w:rsid w:val="000145D7"/>
    <w:rsid w:val="000147FB"/>
    <w:rsid w:val="00014AC3"/>
    <w:rsid w:val="000153DD"/>
    <w:rsid w:val="00015460"/>
    <w:rsid w:val="00015715"/>
    <w:rsid w:val="00017338"/>
    <w:rsid w:val="000177DA"/>
    <w:rsid w:val="00017A09"/>
    <w:rsid w:val="0002081A"/>
    <w:rsid w:val="00021136"/>
    <w:rsid w:val="00021503"/>
    <w:rsid w:val="00023552"/>
    <w:rsid w:val="0002361D"/>
    <w:rsid w:val="00023717"/>
    <w:rsid w:val="00023F9F"/>
    <w:rsid w:val="00024CF7"/>
    <w:rsid w:val="00025596"/>
    <w:rsid w:val="0002577F"/>
    <w:rsid w:val="000259C0"/>
    <w:rsid w:val="00025A3C"/>
    <w:rsid w:val="000269B6"/>
    <w:rsid w:val="00026B8C"/>
    <w:rsid w:val="000272C5"/>
    <w:rsid w:val="000273BB"/>
    <w:rsid w:val="000278EF"/>
    <w:rsid w:val="000279BC"/>
    <w:rsid w:val="00030BCE"/>
    <w:rsid w:val="00032110"/>
    <w:rsid w:val="00032269"/>
    <w:rsid w:val="00032BD9"/>
    <w:rsid w:val="00033039"/>
    <w:rsid w:val="00035A82"/>
    <w:rsid w:val="00035DAD"/>
    <w:rsid w:val="000360BA"/>
    <w:rsid w:val="000367D8"/>
    <w:rsid w:val="00037415"/>
    <w:rsid w:val="0004066C"/>
    <w:rsid w:val="00040F15"/>
    <w:rsid w:val="0004143A"/>
    <w:rsid w:val="0004232C"/>
    <w:rsid w:val="00044560"/>
    <w:rsid w:val="000445F9"/>
    <w:rsid w:val="00044EA2"/>
    <w:rsid w:val="000452E3"/>
    <w:rsid w:val="000459E4"/>
    <w:rsid w:val="00045B71"/>
    <w:rsid w:val="00046202"/>
    <w:rsid w:val="0004622E"/>
    <w:rsid w:val="0004630A"/>
    <w:rsid w:val="0004782C"/>
    <w:rsid w:val="00047D79"/>
    <w:rsid w:val="00050458"/>
    <w:rsid w:val="00050644"/>
    <w:rsid w:val="00050A96"/>
    <w:rsid w:val="000516C1"/>
    <w:rsid w:val="00051E09"/>
    <w:rsid w:val="00051E7C"/>
    <w:rsid w:val="000528E8"/>
    <w:rsid w:val="00052AF1"/>
    <w:rsid w:val="00052D73"/>
    <w:rsid w:val="00053105"/>
    <w:rsid w:val="0005400F"/>
    <w:rsid w:val="000548E7"/>
    <w:rsid w:val="0005490A"/>
    <w:rsid w:val="0005503C"/>
    <w:rsid w:val="00055179"/>
    <w:rsid w:val="00055CF3"/>
    <w:rsid w:val="00055E2F"/>
    <w:rsid w:val="0005614F"/>
    <w:rsid w:val="00057A18"/>
    <w:rsid w:val="00057E14"/>
    <w:rsid w:val="0006041F"/>
    <w:rsid w:val="00060480"/>
    <w:rsid w:val="00060992"/>
    <w:rsid w:val="000610C1"/>
    <w:rsid w:val="00061361"/>
    <w:rsid w:val="00061392"/>
    <w:rsid w:val="00061F58"/>
    <w:rsid w:val="00062375"/>
    <w:rsid w:val="00062BDF"/>
    <w:rsid w:val="00063624"/>
    <w:rsid w:val="000639B2"/>
    <w:rsid w:val="00064758"/>
    <w:rsid w:val="00065993"/>
    <w:rsid w:val="00065AF4"/>
    <w:rsid w:val="00065E24"/>
    <w:rsid w:val="00065F04"/>
    <w:rsid w:val="00066CD5"/>
    <w:rsid w:val="000676AC"/>
    <w:rsid w:val="00070252"/>
    <w:rsid w:val="00070330"/>
    <w:rsid w:val="000708BF"/>
    <w:rsid w:val="00070A89"/>
    <w:rsid w:val="00070B6F"/>
    <w:rsid w:val="00070F01"/>
    <w:rsid w:val="000711A0"/>
    <w:rsid w:val="00071FEC"/>
    <w:rsid w:val="0007280F"/>
    <w:rsid w:val="000729D2"/>
    <w:rsid w:val="000736C6"/>
    <w:rsid w:val="00073ED7"/>
    <w:rsid w:val="00075D14"/>
    <w:rsid w:val="0007651D"/>
    <w:rsid w:val="00077ABB"/>
    <w:rsid w:val="000802D2"/>
    <w:rsid w:val="00080FAD"/>
    <w:rsid w:val="000810D6"/>
    <w:rsid w:val="0008190B"/>
    <w:rsid w:val="00081AA1"/>
    <w:rsid w:val="00081CAD"/>
    <w:rsid w:val="00081D38"/>
    <w:rsid w:val="00081EEA"/>
    <w:rsid w:val="00082765"/>
    <w:rsid w:val="00082DFB"/>
    <w:rsid w:val="00083740"/>
    <w:rsid w:val="00083BFC"/>
    <w:rsid w:val="000840D8"/>
    <w:rsid w:val="0008428D"/>
    <w:rsid w:val="000844CB"/>
    <w:rsid w:val="00084F6D"/>
    <w:rsid w:val="00085D49"/>
    <w:rsid w:val="00085FF5"/>
    <w:rsid w:val="0008627F"/>
    <w:rsid w:val="00086871"/>
    <w:rsid w:val="000868E5"/>
    <w:rsid w:val="00086B3B"/>
    <w:rsid w:val="00086DAA"/>
    <w:rsid w:val="0008730A"/>
    <w:rsid w:val="0008779E"/>
    <w:rsid w:val="00087969"/>
    <w:rsid w:val="00090DD7"/>
    <w:rsid w:val="0009121B"/>
    <w:rsid w:val="000916DC"/>
    <w:rsid w:val="0009184F"/>
    <w:rsid w:val="00091E7B"/>
    <w:rsid w:val="0009214A"/>
    <w:rsid w:val="00092169"/>
    <w:rsid w:val="0009282B"/>
    <w:rsid w:val="00092915"/>
    <w:rsid w:val="000929A4"/>
    <w:rsid w:val="00093A23"/>
    <w:rsid w:val="00093DCD"/>
    <w:rsid w:val="00093F89"/>
    <w:rsid w:val="00094D01"/>
    <w:rsid w:val="00095141"/>
    <w:rsid w:val="000957FD"/>
    <w:rsid w:val="00096BD0"/>
    <w:rsid w:val="00096FB8"/>
    <w:rsid w:val="00097FA1"/>
    <w:rsid w:val="000A08EC"/>
    <w:rsid w:val="000A0A85"/>
    <w:rsid w:val="000A0B7E"/>
    <w:rsid w:val="000A125F"/>
    <w:rsid w:val="000A1A25"/>
    <w:rsid w:val="000A1B10"/>
    <w:rsid w:val="000A1B17"/>
    <w:rsid w:val="000A27F6"/>
    <w:rsid w:val="000A2C2A"/>
    <w:rsid w:val="000A3308"/>
    <w:rsid w:val="000A3DAE"/>
    <w:rsid w:val="000A450F"/>
    <w:rsid w:val="000A5FE2"/>
    <w:rsid w:val="000A722C"/>
    <w:rsid w:val="000A7341"/>
    <w:rsid w:val="000A758A"/>
    <w:rsid w:val="000A79B5"/>
    <w:rsid w:val="000A7A76"/>
    <w:rsid w:val="000A7FCB"/>
    <w:rsid w:val="000B1B91"/>
    <w:rsid w:val="000B2470"/>
    <w:rsid w:val="000B2A2B"/>
    <w:rsid w:val="000B3523"/>
    <w:rsid w:val="000B35A4"/>
    <w:rsid w:val="000B39E1"/>
    <w:rsid w:val="000B48C2"/>
    <w:rsid w:val="000B5C66"/>
    <w:rsid w:val="000B5E3C"/>
    <w:rsid w:val="000B5F80"/>
    <w:rsid w:val="000B6081"/>
    <w:rsid w:val="000B62F7"/>
    <w:rsid w:val="000B6830"/>
    <w:rsid w:val="000B75C1"/>
    <w:rsid w:val="000B76BF"/>
    <w:rsid w:val="000C0119"/>
    <w:rsid w:val="000C089D"/>
    <w:rsid w:val="000C1A28"/>
    <w:rsid w:val="000C1F8D"/>
    <w:rsid w:val="000C22FE"/>
    <w:rsid w:val="000C267C"/>
    <w:rsid w:val="000C2943"/>
    <w:rsid w:val="000C2BC9"/>
    <w:rsid w:val="000C2DE2"/>
    <w:rsid w:val="000C3000"/>
    <w:rsid w:val="000C3696"/>
    <w:rsid w:val="000C3CEE"/>
    <w:rsid w:val="000C464C"/>
    <w:rsid w:val="000C4D9E"/>
    <w:rsid w:val="000C55D0"/>
    <w:rsid w:val="000C64C8"/>
    <w:rsid w:val="000C6740"/>
    <w:rsid w:val="000C6D38"/>
    <w:rsid w:val="000C6F17"/>
    <w:rsid w:val="000C7D8E"/>
    <w:rsid w:val="000D019B"/>
    <w:rsid w:val="000D059D"/>
    <w:rsid w:val="000D05F0"/>
    <w:rsid w:val="000D08C0"/>
    <w:rsid w:val="000D0A76"/>
    <w:rsid w:val="000D1A95"/>
    <w:rsid w:val="000D2018"/>
    <w:rsid w:val="000D29BE"/>
    <w:rsid w:val="000D6157"/>
    <w:rsid w:val="000D64FE"/>
    <w:rsid w:val="000D6BA3"/>
    <w:rsid w:val="000D7CE9"/>
    <w:rsid w:val="000E0F9D"/>
    <w:rsid w:val="000E100E"/>
    <w:rsid w:val="000E1E45"/>
    <w:rsid w:val="000E1F0A"/>
    <w:rsid w:val="000E2B58"/>
    <w:rsid w:val="000E3350"/>
    <w:rsid w:val="000E3479"/>
    <w:rsid w:val="000E348D"/>
    <w:rsid w:val="000E39C4"/>
    <w:rsid w:val="000E3B1F"/>
    <w:rsid w:val="000E4371"/>
    <w:rsid w:val="000E4DA7"/>
    <w:rsid w:val="000E4DFE"/>
    <w:rsid w:val="000E52FC"/>
    <w:rsid w:val="000E6144"/>
    <w:rsid w:val="000E6F18"/>
    <w:rsid w:val="000E7165"/>
    <w:rsid w:val="000E77DC"/>
    <w:rsid w:val="000E77F9"/>
    <w:rsid w:val="000E7CE7"/>
    <w:rsid w:val="000E7ED1"/>
    <w:rsid w:val="000F0505"/>
    <w:rsid w:val="000F10C4"/>
    <w:rsid w:val="000F15C2"/>
    <w:rsid w:val="000F2664"/>
    <w:rsid w:val="000F2CF9"/>
    <w:rsid w:val="000F2E3F"/>
    <w:rsid w:val="000F3CDE"/>
    <w:rsid w:val="000F3F15"/>
    <w:rsid w:val="000F4020"/>
    <w:rsid w:val="000F4624"/>
    <w:rsid w:val="000F523B"/>
    <w:rsid w:val="000F53D4"/>
    <w:rsid w:val="000F5415"/>
    <w:rsid w:val="000F59D8"/>
    <w:rsid w:val="000F5C12"/>
    <w:rsid w:val="000F5F7B"/>
    <w:rsid w:val="000F67CA"/>
    <w:rsid w:val="000F67E8"/>
    <w:rsid w:val="000F6A8A"/>
    <w:rsid w:val="000F6A9C"/>
    <w:rsid w:val="000F707F"/>
    <w:rsid w:val="000F799F"/>
    <w:rsid w:val="000F7B94"/>
    <w:rsid w:val="000F7E74"/>
    <w:rsid w:val="00100149"/>
    <w:rsid w:val="001002A9"/>
    <w:rsid w:val="001009DE"/>
    <w:rsid w:val="00100CBE"/>
    <w:rsid w:val="00100D43"/>
    <w:rsid w:val="00101716"/>
    <w:rsid w:val="00101E4D"/>
    <w:rsid w:val="00102094"/>
    <w:rsid w:val="00102691"/>
    <w:rsid w:val="00102698"/>
    <w:rsid w:val="00102941"/>
    <w:rsid w:val="00104125"/>
    <w:rsid w:val="0010436E"/>
    <w:rsid w:val="001047DD"/>
    <w:rsid w:val="00104C02"/>
    <w:rsid w:val="00104EE4"/>
    <w:rsid w:val="00104FC8"/>
    <w:rsid w:val="0010568A"/>
    <w:rsid w:val="00105872"/>
    <w:rsid w:val="0010597A"/>
    <w:rsid w:val="00105E60"/>
    <w:rsid w:val="00105F7E"/>
    <w:rsid w:val="00106A3B"/>
    <w:rsid w:val="0010756E"/>
    <w:rsid w:val="00107C87"/>
    <w:rsid w:val="001103B9"/>
    <w:rsid w:val="001109A7"/>
    <w:rsid w:val="00110C38"/>
    <w:rsid w:val="00110DA2"/>
    <w:rsid w:val="0011112E"/>
    <w:rsid w:val="001112E1"/>
    <w:rsid w:val="00111B8D"/>
    <w:rsid w:val="00111DC6"/>
    <w:rsid w:val="001128AD"/>
    <w:rsid w:val="001128CE"/>
    <w:rsid w:val="001138A3"/>
    <w:rsid w:val="001139F5"/>
    <w:rsid w:val="0011405E"/>
    <w:rsid w:val="001142AB"/>
    <w:rsid w:val="00115BD2"/>
    <w:rsid w:val="00115C3E"/>
    <w:rsid w:val="00115C55"/>
    <w:rsid w:val="00116860"/>
    <w:rsid w:val="00116908"/>
    <w:rsid w:val="0011697A"/>
    <w:rsid w:val="00116BBD"/>
    <w:rsid w:val="00116F13"/>
    <w:rsid w:val="00116FE5"/>
    <w:rsid w:val="00117199"/>
    <w:rsid w:val="0012084B"/>
    <w:rsid w:val="00120BE5"/>
    <w:rsid w:val="001216A7"/>
    <w:rsid w:val="00121FA6"/>
    <w:rsid w:val="00122001"/>
    <w:rsid w:val="001220FD"/>
    <w:rsid w:val="0012278B"/>
    <w:rsid w:val="00122850"/>
    <w:rsid w:val="00122D92"/>
    <w:rsid w:val="001238BF"/>
    <w:rsid w:val="0012410B"/>
    <w:rsid w:val="0012410F"/>
    <w:rsid w:val="001245CE"/>
    <w:rsid w:val="001246A6"/>
    <w:rsid w:val="0012492C"/>
    <w:rsid w:val="00124B69"/>
    <w:rsid w:val="00124BA5"/>
    <w:rsid w:val="00124CAA"/>
    <w:rsid w:val="001260BB"/>
    <w:rsid w:val="001265C5"/>
    <w:rsid w:val="00126642"/>
    <w:rsid w:val="00126BED"/>
    <w:rsid w:val="00126C7F"/>
    <w:rsid w:val="00126D30"/>
    <w:rsid w:val="00127751"/>
    <w:rsid w:val="00127766"/>
    <w:rsid w:val="00130AC4"/>
    <w:rsid w:val="00130BCB"/>
    <w:rsid w:val="00131018"/>
    <w:rsid w:val="00131679"/>
    <w:rsid w:val="00131B29"/>
    <w:rsid w:val="00131D65"/>
    <w:rsid w:val="0013245E"/>
    <w:rsid w:val="0013365B"/>
    <w:rsid w:val="00133B70"/>
    <w:rsid w:val="00135033"/>
    <w:rsid w:val="00135697"/>
    <w:rsid w:val="00135AC7"/>
    <w:rsid w:val="0013603C"/>
    <w:rsid w:val="00136152"/>
    <w:rsid w:val="00136227"/>
    <w:rsid w:val="00136F7C"/>
    <w:rsid w:val="001402AF"/>
    <w:rsid w:val="00140EBE"/>
    <w:rsid w:val="00141D96"/>
    <w:rsid w:val="001422A2"/>
    <w:rsid w:val="001428FC"/>
    <w:rsid w:val="00142CBA"/>
    <w:rsid w:val="0014355D"/>
    <w:rsid w:val="0014384C"/>
    <w:rsid w:val="00143877"/>
    <w:rsid w:val="00143879"/>
    <w:rsid w:val="00144263"/>
    <w:rsid w:val="00144933"/>
    <w:rsid w:val="001449A9"/>
    <w:rsid w:val="0014500B"/>
    <w:rsid w:val="00145468"/>
    <w:rsid w:val="001461AF"/>
    <w:rsid w:val="00146232"/>
    <w:rsid w:val="0014647B"/>
    <w:rsid w:val="0014658F"/>
    <w:rsid w:val="00146EBC"/>
    <w:rsid w:val="0014709C"/>
    <w:rsid w:val="00147EEB"/>
    <w:rsid w:val="00150C95"/>
    <w:rsid w:val="00151365"/>
    <w:rsid w:val="00151428"/>
    <w:rsid w:val="00151CE6"/>
    <w:rsid w:val="0015224E"/>
    <w:rsid w:val="0015315F"/>
    <w:rsid w:val="001531B8"/>
    <w:rsid w:val="00153833"/>
    <w:rsid w:val="001542D8"/>
    <w:rsid w:val="0015468D"/>
    <w:rsid w:val="00154B37"/>
    <w:rsid w:val="00154DA0"/>
    <w:rsid w:val="001551CC"/>
    <w:rsid w:val="001554CB"/>
    <w:rsid w:val="00155800"/>
    <w:rsid w:val="00156000"/>
    <w:rsid w:val="0015606C"/>
    <w:rsid w:val="00156646"/>
    <w:rsid w:val="00160774"/>
    <w:rsid w:val="00160AC6"/>
    <w:rsid w:val="00161258"/>
    <w:rsid w:val="00161F12"/>
    <w:rsid w:val="00162111"/>
    <w:rsid w:val="0016258F"/>
    <w:rsid w:val="001625A7"/>
    <w:rsid w:val="00162BD7"/>
    <w:rsid w:val="00163626"/>
    <w:rsid w:val="00163827"/>
    <w:rsid w:val="00163CCA"/>
    <w:rsid w:val="00164399"/>
    <w:rsid w:val="001666F3"/>
    <w:rsid w:val="00166801"/>
    <w:rsid w:val="00166EE0"/>
    <w:rsid w:val="00167128"/>
    <w:rsid w:val="0016747D"/>
    <w:rsid w:val="0016779F"/>
    <w:rsid w:val="001700AC"/>
    <w:rsid w:val="0017046B"/>
    <w:rsid w:val="001706D5"/>
    <w:rsid w:val="00170D9F"/>
    <w:rsid w:val="00171012"/>
    <w:rsid w:val="001710FA"/>
    <w:rsid w:val="00171B72"/>
    <w:rsid w:val="001723A9"/>
    <w:rsid w:val="00172C48"/>
    <w:rsid w:val="00172FBE"/>
    <w:rsid w:val="00172FCE"/>
    <w:rsid w:val="0017302F"/>
    <w:rsid w:val="00173B4A"/>
    <w:rsid w:val="00173E3E"/>
    <w:rsid w:val="0017459E"/>
    <w:rsid w:val="0017493D"/>
    <w:rsid w:val="001765D8"/>
    <w:rsid w:val="00176B52"/>
    <w:rsid w:val="00177C6D"/>
    <w:rsid w:val="00177D75"/>
    <w:rsid w:val="001803D2"/>
    <w:rsid w:val="001811C4"/>
    <w:rsid w:val="00181207"/>
    <w:rsid w:val="00181297"/>
    <w:rsid w:val="00181485"/>
    <w:rsid w:val="00181D90"/>
    <w:rsid w:val="00181E11"/>
    <w:rsid w:val="00182BD6"/>
    <w:rsid w:val="00182C83"/>
    <w:rsid w:val="00182E1A"/>
    <w:rsid w:val="00182EFD"/>
    <w:rsid w:val="00183759"/>
    <w:rsid w:val="00183808"/>
    <w:rsid w:val="001842FC"/>
    <w:rsid w:val="00184ACE"/>
    <w:rsid w:val="0018523F"/>
    <w:rsid w:val="00185698"/>
    <w:rsid w:val="00185987"/>
    <w:rsid w:val="00185E69"/>
    <w:rsid w:val="001867AB"/>
    <w:rsid w:val="00186A7B"/>
    <w:rsid w:val="00186C07"/>
    <w:rsid w:val="00186CF0"/>
    <w:rsid w:val="00186E58"/>
    <w:rsid w:val="001873A0"/>
    <w:rsid w:val="00187DCF"/>
    <w:rsid w:val="00187E43"/>
    <w:rsid w:val="001908BC"/>
    <w:rsid w:val="00190AC6"/>
    <w:rsid w:val="00190AE3"/>
    <w:rsid w:val="00190D31"/>
    <w:rsid w:val="00191EA7"/>
    <w:rsid w:val="00192D4A"/>
    <w:rsid w:val="00192EDC"/>
    <w:rsid w:val="001931E7"/>
    <w:rsid w:val="001938E0"/>
    <w:rsid w:val="001940F8"/>
    <w:rsid w:val="00194BCA"/>
    <w:rsid w:val="0019503D"/>
    <w:rsid w:val="0019541B"/>
    <w:rsid w:val="001968F1"/>
    <w:rsid w:val="00196ADC"/>
    <w:rsid w:val="0019736F"/>
    <w:rsid w:val="001973E5"/>
    <w:rsid w:val="001A04FC"/>
    <w:rsid w:val="001A0CC1"/>
    <w:rsid w:val="001A0FC3"/>
    <w:rsid w:val="001A132A"/>
    <w:rsid w:val="001A15E7"/>
    <w:rsid w:val="001A1613"/>
    <w:rsid w:val="001A181E"/>
    <w:rsid w:val="001A1BD9"/>
    <w:rsid w:val="001A219E"/>
    <w:rsid w:val="001A2229"/>
    <w:rsid w:val="001A2414"/>
    <w:rsid w:val="001A258A"/>
    <w:rsid w:val="001A2D97"/>
    <w:rsid w:val="001A307A"/>
    <w:rsid w:val="001A3211"/>
    <w:rsid w:val="001A3FE4"/>
    <w:rsid w:val="001A4001"/>
    <w:rsid w:val="001A4C51"/>
    <w:rsid w:val="001A4D56"/>
    <w:rsid w:val="001A643C"/>
    <w:rsid w:val="001A661C"/>
    <w:rsid w:val="001A6F8F"/>
    <w:rsid w:val="001B074F"/>
    <w:rsid w:val="001B0818"/>
    <w:rsid w:val="001B0887"/>
    <w:rsid w:val="001B138D"/>
    <w:rsid w:val="001B2203"/>
    <w:rsid w:val="001B2585"/>
    <w:rsid w:val="001B2D0B"/>
    <w:rsid w:val="001B3642"/>
    <w:rsid w:val="001B3F79"/>
    <w:rsid w:val="001B4487"/>
    <w:rsid w:val="001B457A"/>
    <w:rsid w:val="001B46F8"/>
    <w:rsid w:val="001B5284"/>
    <w:rsid w:val="001B5607"/>
    <w:rsid w:val="001B59AF"/>
    <w:rsid w:val="001B59D8"/>
    <w:rsid w:val="001B611A"/>
    <w:rsid w:val="001B65C0"/>
    <w:rsid w:val="001B6798"/>
    <w:rsid w:val="001B69E9"/>
    <w:rsid w:val="001B6A81"/>
    <w:rsid w:val="001B6BEA"/>
    <w:rsid w:val="001B6E8B"/>
    <w:rsid w:val="001B740C"/>
    <w:rsid w:val="001B7E31"/>
    <w:rsid w:val="001B7E6A"/>
    <w:rsid w:val="001C0ED9"/>
    <w:rsid w:val="001C0F51"/>
    <w:rsid w:val="001C1980"/>
    <w:rsid w:val="001C1BAA"/>
    <w:rsid w:val="001C1E23"/>
    <w:rsid w:val="001C2308"/>
    <w:rsid w:val="001C2A06"/>
    <w:rsid w:val="001C2B46"/>
    <w:rsid w:val="001C2FB1"/>
    <w:rsid w:val="001C35A7"/>
    <w:rsid w:val="001C384F"/>
    <w:rsid w:val="001C42DC"/>
    <w:rsid w:val="001C4763"/>
    <w:rsid w:val="001C489D"/>
    <w:rsid w:val="001C549E"/>
    <w:rsid w:val="001C552C"/>
    <w:rsid w:val="001C63EC"/>
    <w:rsid w:val="001C6688"/>
    <w:rsid w:val="001C68C3"/>
    <w:rsid w:val="001C69C6"/>
    <w:rsid w:val="001C74CC"/>
    <w:rsid w:val="001C792E"/>
    <w:rsid w:val="001C79DB"/>
    <w:rsid w:val="001C7ADC"/>
    <w:rsid w:val="001C7CEE"/>
    <w:rsid w:val="001D040D"/>
    <w:rsid w:val="001D086B"/>
    <w:rsid w:val="001D176E"/>
    <w:rsid w:val="001D1814"/>
    <w:rsid w:val="001D2107"/>
    <w:rsid w:val="001D26B9"/>
    <w:rsid w:val="001D27AD"/>
    <w:rsid w:val="001D32CD"/>
    <w:rsid w:val="001D38C5"/>
    <w:rsid w:val="001D3D82"/>
    <w:rsid w:val="001D4195"/>
    <w:rsid w:val="001D440E"/>
    <w:rsid w:val="001D4661"/>
    <w:rsid w:val="001D49A8"/>
    <w:rsid w:val="001D5074"/>
    <w:rsid w:val="001D5155"/>
    <w:rsid w:val="001D515D"/>
    <w:rsid w:val="001D5872"/>
    <w:rsid w:val="001D59B2"/>
    <w:rsid w:val="001D610A"/>
    <w:rsid w:val="001D61C1"/>
    <w:rsid w:val="001D630E"/>
    <w:rsid w:val="001D6A91"/>
    <w:rsid w:val="001D6BEC"/>
    <w:rsid w:val="001D6DA6"/>
    <w:rsid w:val="001D6E77"/>
    <w:rsid w:val="001D7694"/>
    <w:rsid w:val="001D7DA4"/>
    <w:rsid w:val="001D7EA5"/>
    <w:rsid w:val="001E01B2"/>
    <w:rsid w:val="001E0300"/>
    <w:rsid w:val="001E03A5"/>
    <w:rsid w:val="001E101A"/>
    <w:rsid w:val="001E1E26"/>
    <w:rsid w:val="001E2419"/>
    <w:rsid w:val="001E2443"/>
    <w:rsid w:val="001E399D"/>
    <w:rsid w:val="001E3BB2"/>
    <w:rsid w:val="001E40D6"/>
    <w:rsid w:val="001E494D"/>
    <w:rsid w:val="001E58BA"/>
    <w:rsid w:val="001E5F1A"/>
    <w:rsid w:val="001E612E"/>
    <w:rsid w:val="001E6B4F"/>
    <w:rsid w:val="001E72AB"/>
    <w:rsid w:val="001E75D6"/>
    <w:rsid w:val="001E7AB9"/>
    <w:rsid w:val="001E7B68"/>
    <w:rsid w:val="001F0393"/>
    <w:rsid w:val="001F1842"/>
    <w:rsid w:val="001F2C0D"/>
    <w:rsid w:val="001F319E"/>
    <w:rsid w:val="001F3A7C"/>
    <w:rsid w:val="001F3CB7"/>
    <w:rsid w:val="001F4F24"/>
    <w:rsid w:val="001F552C"/>
    <w:rsid w:val="001F59C8"/>
    <w:rsid w:val="001F5A3E"/>
    <w:rsid w:val="001F6574"/>
    <w:rsid w:val="001F673F"/>
    <w:rsid w:val="001F6C55"/>
    <w:rsid w:val="001F6F22"/>
    <w:rsid w:val="001F785F"/>
    <w:rsid w:val="0020039B"/>
    <w:rsid w:val="00200765"/>
    <w:rsid w:val="00200793"/>
    <w:rsid w:val="002007F1"/>
    <w:rsid w:val="00200D01"/>
    <w:rsid w:val="00201B1B"/>
    <w:rsid w:val="00201D28"/>
    <w:rsid w:val="00201D76"/>
    <w:rsid w:val="00201F7F"/>
    <w:rsid w:val="00202373"/>
    <w:rsid w:val="00203753"/>
    <w:rsid w:val="002037E2"/>
    <w:rsid w:val="002044BC"/>
    <w:rsid w:val="002045E3"/>
    <w:rsid w:val="002046C0"/>
    <w:rsid w:val="00204FF5"/>
    <w:rsid w:val="0020549B"/>
    <w:rsid w:val="00205568"/>
    <w:rsid w:val="002057C8"/>
    <w:rsid w:val="002061C4"/>
    <w:rsid w:val="0020630B"/>
    <w:rsid w:val="002068EE"/>
    <w:rsid w:val="00206A20"/>
    <w:rsid w:val="00206C4A"/>
    <w:rsid w:val="0020781A"/>
    <w:rsid w:val="00207A88"/>
    <w:rsid w:val="00207C0A"/>
    <w:rsid w:val="00207D81"/>
    <w:rsid w:val="002104CD"/>
    <w:rsid w:val="00210BAE"/>
    <w:rsid w:val="00210BE4"/>
    <w:rsid w:val="00211430"/>
    <w:rsid w:val="002115EA"/>
    <w:rsid w:val="00211964"/>
    <w:rsid w:val="00211A27"/>
    <w:rsid w:val="00211B47"/>
    <w:rsid w:val="00211E3E"/>
    <w:rsid w:val="00212257"/>
    <w:rsid w:val="00213226"/>
    <w:rsid w:val="0021382A"/>
    <w:rsid w:val="00213DD0"/>
    <w:rsid w:val="0021458E"/>
    <w:rsid w:val="002150C6"/>
    <w:rsid w:val="00215E1B"/>
    <w:rsid w:val="002163AE"/>
    <w:rsid w:val="0021657C"/>
    <w:rsid w:val="00216703"/>
    <w:rsid w:val="00217194"/>
    <w:rsid w:val="00217F72"/>
    <w:rsid w:val="00220647"/>
    <w:rsid w:val="00220A09"/>
    <w:rsid w:val="00220CA0"/>
    <w:rsid w:val="00220D1B"/>
    <w:rsid w:val="00222B5D"/>
    <w:rsid w:val="00222BE9"/>
    <w:rsid w:val="00222C02"/>
    <w:rsid w:val="002234B1"/>
    <w:rsid w:val="00223F37"/>
    <w:rsid w:val="0022464F"/>
    <w:rsid w:val="00224D2A"/>
    <w:rsid w:val="00224DA3"/>
    <w:rsid w:val="00224EFB"/>
    <w:rsid w:val="002260B8"/>
    <w:rsid w:val="002265AD"/>
    <w:rsid w:val="00226930"/>
    <w:rsid w:val="0022709E"/>
    <w:rsid w:val="00227CD1"/>
    <w:rsid w:val="002304A1"/>
    <w:rsid w:val="002307D4"/>
    <w:rsid w:val="0023144C"/>
    <w:rsid w:val="00231533"/>
    <w:rsid w:val="002316ED"/>
    <w:rsid w:val="00231BAE"/>
    <w:rsid w:val="00232732"/>
    <w:rsid w:val="00232D98"/>
    <w:rsid w:val="00232F2C"/>
    <w:rsid w:val="0023400D"/>
    <w:rsid w:val="00234A1E"/>
    <w:rsid w:val="002351FB"/>
    <w:rsid w:val="002352E6"/>
    <w:rsid w:val="0023549B"/>
    <w:rsid w:val="0023563B"/>
    <w:rsid w:val="00235CB5"/>
    <w:rsid w:val="0023680C"/>
    <w:rsid w:val="00236921"/>
    <w:rsid w:val="002403A5"/>
    <w:rsid w:val="00242356"/>
    <w:rsid w:val="00242DF3"/>
    <w:rsid w:val="00243D5A"/>
    <w:rsid w:val="00244011"/>
    <w:rsid w:val="00244168"/>
    <w:rsid w:val="002455CE"/>
    <w:rsid w:val="00245717"/>
    <w:rsid w:val="00245B9C"/>
    <w:rsid w:val="0024600B"/>
    <w:rsid w:val="00246627"/>
    <w:rsid w:val="0024689D"/>
    <w:rsid w:val="00247080"/>
    <w:rsid w:val="002470A3"/>
    <w:rsid w:val="002502A9"/>
    <w:rsid w:val="00250370"/>
    <w:rsid w:val="00250434"/>
    <w:rsid w:val="0025074C"/>
    <w:rsid w:val="0025074D"/>
    <w:rsid w:val="00250889"/>
    <w:rsid w:val="00250976"/>
    <w:rsid w:val="00250A28"/>
    <w:rsid w:val="00250E87"/>
    <w:rsid w:val="00252402"/>
    <w:rsid w:val="00253215"/>
    <w:rsid w:val="00253303"/>
    <w:rsid w:val="00253542"/>
    <w:rsid w:val="00253B38"/>
    <w:rsid w:val="00254C06"/>
    <w:rsid w:val="00255007"/>
    <w:rsid w:val="00255C2D"/>
    <w:rsid w:val="00256487"/>
    <w:rsid w:val="002567C2"/>
    <w:rsid w:val="00256D9E"/>
    <w:rsid w:val="002572A5"/>
    <w:rsid w:val="0026085B"/>
    <w:rsid w:val="00260C6C"/>
    <w:rsid w:val="00261D10"/>
    <w:rsid w:val="00262194"/>
    <w:rsid w:val="00262E21"/>
    <w:rsid w:val="00263C89"/>
    <w:rsid w:val="00264B67"/>
    <w:rsid w:val="00264D6E"/>
    <w:rsid w:val="00265184"/>
    <w:rsid w:val="002651D0"/>
    <w:rsid w:val="00265812"/>
    <w:rsid w:val="0026600E"/>
    <w:rsid w:val="002664D7"/>
    <w:rsid w:val="002666AD"/>
    <w:rsid w:val="00266B3D"/>
    <w:rsid w:val="00266B6C"/>
    <w:rsid w:val="00267251"/>
    <w:rsid w:val="00267AF4"/>
    <w:rsid w:val="00267B5A"/>
    <w:rsid w:val="002702F1"/>
    <w:rsid w:val="00270CC9"/>
    <w:rsid w:val="00271474"/>
    <w:rsid w:val="00271E35"/>
    <w:rsid w:val="00271F37"/>
    <w:rsid w:val="00272B14"/>
    <w:rsid w:val="00272C57"/>
    <w:rsid w:val="00272EE3"/>
    <w:rsid w:val="00273C12"/>
    <w:rsid w:val="00273E3B"/>
    <w:rsid w:val="002740FF"/>
    <w:rsid w:val="002741D6"/>
    <w:rsid w:val="00274E08"/>
    <w:rsid w:val="002751DE"/>
    <w:rsid w:val="0027578A"/>
    <w:rsid w:val="00276053"/>
    <w:rsid w:val="00276324"/>
    <w:rsid w:val="00276921"/>
    <w:rsid w:val="00276CA3"/>
    <w:rsid w:val="002772B9"/>
    <w:rsid w:val="002775B1"/>
    <w:rsid w:val="00277603"/>
    <w:rsid w:val="00277EFD"/>
    <w:rsid w:val="00280327"/>
    <w:rsid w:val="0028039A"/>
    <w:rsid w:val="00280F9C"/>
    <w:rsid w:val="00281044"/>
    <w:rsid w:val="002811B0"/>
    <w:rsid w:val="002812F5"/>
    <w:rsid w:val="00282CC0"/>
    <w:rsid w:val="00282CF6"/>
    <w:rsid w:val="002833D0"/>
    <w:rsid w:val="00283AB6"/>
    <w:rsid w:val="002840EF"/>
    <w:rsid w:val="00290076"/>
    <w:rsid w:val="00290395"/>
    <w:rsid w:val="002912D2"/>
    <w:rsid w:val="00291592"/>
    <w:rsid w:val="002918F6"/>
    <w:rsid w:val="00291BDC"/>
    <w:rsid w:val="00291D9B"/>
    <w:rsid w:val="00292061"/>
    <w:rsid w:val="002926E6"/>
    <w:rsid w:val="00292800"/>
    <w:rsid w:val="0029323E"/>
    <w:rsid w:val="00294F5A"/>
    <w:rsid w:val="00295B5C"/>
    <w:rsid w:val="0029618D"/>
    <w:rsid w:val="002964BE"/>
    <w:rsid w:val="0029732B"/>
    <w:rsid w:val="00297E84"/>
    <w:rsid w:val="002A092F"/>
    <w:rsid w:val="002A0B7F"/>
    <w:rsid w:val="002A1371"/>
    <w:rsid w:val="002A1D15"/>
    <w:rsid w:val="002A2E4C"/>
    <w:rsid w:val="002A323F"/>
    <w:rsid w:val="002A396B"/>
    <w:rsid w:val="002A3D6A"/>
    <w:rsid w:val="002A41E3"/>
    <w:rsid w:val="002A4F5E"/>
    <w:rsid w:val="002A5A50"/>
    <w:rsid w:val="002A5F70"/>
    <w:rsid w:val="002A6293"/>
    <w:rsid w:val="002A64D4"/>
    <w:rsid w:val="002A6A1C"/>
    <w:rsid w:val="002A7E46"/>
    <w:rsid w:val="002B07B9"/>
    <w:rsid w:val="002B094C"/>
    <w:rsid w:val="002B0952"/>
    <w:rsid w:val="002B095B"/>
    <w:rsid w:val="002B0B8D"/>
    <w:rsid w:val="002B0E61"/>
    <w:rsid w:val="002B10C9"/>
    <w:rsid w:val="002B111A"/>
    <w:rsid w:val="002B1237"/>
    <w:rsid w:val="002B179D"/>
    <w:rsid w:val="002B1A30"/>
    <w:rsid w:val="002B2A6B"/>
    <w:rsid w:val="002B2DE4"/>
    <w:rsid w:val="002B2FD3"/>
    <w:rsid w:val="002B3223"/>
    <w:rsid w:val="002B3ABA"/>
    <w:rsid w:val="002B471D"/>
    <w:rsid w:val="002B4E7C"/>
    <w:rsid w:val="002B5420"/>
    <w:rsid w:val="002B591A"/>
    <w:rsid w:val="002B6961"/>
    <w:rsid w:val="002C05AF"/>
    <w:rsid w:val="002C0928"/>
    <w:rsid w:val="002C0B75"/>
    <w:rsid w:val="002C10FC"/>
    <w:rsid w:val="002C10FE"/>
    <w:rsid w:val="002C1631"/>
    <w:rsid w:val="002C1D1E"/>
    <w:rsid w:val="002C22A9"/>
    <w:rsid w:val="002C3472"/>
    <w:rsid w:val="002C381A"/>
    <w:rsid w:val="002C390A"/>
    <w:rsid w:val="002C3FC1"/>
    <w:rsid w:val="002C4604"/>
    <w:rsid w:val="002C4831"/>
    <w:rsid w:val="002C48F9"/>
    <w:rsid w:val="002C4CDC"/>
    <w:rsid w:val="002C51EE"/>
    <w:rsid w:val="002C5A43"/>
    <w:rsid w:val="002C5C32"/>
    <w:rsid w:val="002C5CC8"/>
    <w:rsid w:val="002C5D45"/>
    <w:rsid w:val="002C5E7B"/>
    <w:rsid w:val="002C63ED"/>
    <w:rsid w:val="002C640B"/>
    <w:rsid w:val="002C67B7"/>
    <w:rsid w:val="002C733D"/>
    <w:rsid w:val="002D007D"/>
    <w:rsid w:val="002D0735"/>
    <w:rsid w:val="002D0881"/>
    <w:rsid w:val="002D088D"/>
    <w:rsid w:val="002D0C7C"/>
    <w:rsid w:val="002D10A1"/>
    <w:rsid w:val="002D2561"/>
    <w:rsid w:val="002D27D4"/>
    <w:rsid w:val="002D2D74"/>
    <w:rsid w:val="002D2E16"/>
    <w:rsid w:val="002D3013"/>
    <w:rsid w:val="002D3A46"/>
    <w:rsid w:val="002D43F1"/>
    <w:rsid w:val="002D482F"/>
    <w:rsid w:val="002D4BAF"/>
    <w:rsid w:val="002D59E4"/>
    <w:rsid w:val="002D5D95"/>
    <w:rsid w:val="002D65CD"/>
    <w:rsid w:val="002D7338"/>
    <w:rsid w:val="002D7E13"/>
    <w:rsid w:val="002E0233"/>
    <w:rsid w:val="002E05FE"/>
    <w:rsid w:val="002E0C88"/>
    <w:rsid w:val="002E0C8C"/>
    <w:rsid w:val="002E1475"/>
    <w:rsid w:val="002E209B"/>
    <w:rsid w:val="002E22F5"/>
    <w:rsid w:val="002E2852"/>
    <w:rsid w:val="002E2E08"/>
    <w:rsid w:val="002E30DD"/>
    <w:rsid w:val="002E3163"/>
    <w:rsid w:val="002E3181"/>
    <w:rsid w:val="002E3450"/>
    <w:rsid w:val="002E372E"/>
    <w:rsid w:val="002E3760"/>
    <w:rsid w:val="002E39B6"/>
    <w:rsid w:val="002E3CB6"/>
    <w:rsid w:val="002E3F35"/>
    <w:rsid w:val="002E448C"/>
    <w:rsid w:val="002E466E"/>
    <w:rsid w:val="002E5671"/>
    <w:rsid w:val="002E60DF"/>
    <w:rsid w:val="002E6F8A"/>
    <w:rsid w:val="002E72CC"/>
    <w:rsid w:val="002E766D"/>
    <w:rsid w:val="002F113E"/>
    <w:rsid w:val="002F11E2"/>
    <w:rsid w:val="002F1870"/>
    <w:rsid w:val="002F1B97"/>
    <w:rsid w:val="002F1FF8"/>
    <w:rsid w:val="002F251F"/>
    <w:rsid w:val="002F2FD7"/>
    <w:rsid w:val="002F309A"/>
    <w:rsid w:val="002F3166"/>
    <w:rsid w:val="002F35AA"/>
    <w:rsid w:val="002F3B7D"/>
    <w:rsid w:val="002F40DA"/>
    <w:rsid w:val="002F5068"/>
    <w:rsid w:val="002F579E"/>
    <w:rsid w:val="002F5E0C"/>
    <w:rsid w:val="002F62CD"/>
    <w:rsid w:val="002F6711"/>
    <w:rsid w:val="002F7339"/>
    <w:rsid w:val="002F79E7"/>
    <w:rsid w:val="0030124C"/>
    <w:rsid w:val="00301292"/>
    <w:rsid w:val="0030164A"/>
    <w:rsid w:val="003017B2"/>
    <w:rsid w:val="00301F88"/>
    <w:rsid w:val="003032DD"/>
    <w:rsid w:val="00303668"/>
    <w:rsid w:val="00303ACD"/>
    <w:rsid w:val="00303B6F"/>
    <w:rsid w:val="00303BC8"/>
    <w:rsid w:val="00303D8B"/>
    <w:rsid w:val="003049E0"/>
    <w:rsid w:val="00305332"/>
    <w:rsid w:val="003059D2"/>
    <w:rsid w:val="003067FD"/>
    <w:rsid w:val="00306BB5"/>
    <w:rsid w:val="00306BF9"/>
    <w:rsid w:val="00306C24"/>
    <w:rsid w:val="00306FEF"/>
    <w:rsid w:val="00307221"/>
    <w:rsid w:val="003078AB"/>
    <w:rsid w:val="00307DBF"/>
    <w:rsid w:val="0031066F"/>
    <w:rsid w:val="003108B1"/>
    <w:rsid w:val="00310C3A"/>
    <w:rsid w:val="00311011"/>
    <w:rsid w:val="0031182C"/>
    <w:rsid w:val="00311EB0"/>
    <w:rsid w:val="0031267E"/>
    <w:rsid w:val="00312699"/>
    <w:rsid w:val="003133A8"/>
    <w:rsid w:val="00313753"/>
    <w:rsid w:val="00313D0B"/>
    <w:rsid w:val="00313F92"/>
    <w:rsid w:val="00314859"/>
    <w:rsid w:val="0031494F"/>
    <w:rsid w:val="00314A1D"/>
    <w:rsid w:val="00314B13"/>
    <w:rsid w:val="00314CF5"/>
    <w:rsid w:val="00315115"/>
    <w:rsid w:val="0031524F"/>
    <w:rsid w:val="00315A54"/>
    <w:rsid w:val="00315B25"/>
    <w:rsid w:val="003160C3"/>
    <w:rsid w:val="00316404"/>
    <w:rsid w:val="00316BD4"/>
    <w:rsid w:val="00317DB1"/>
    <w:rsid w:val="00320204"/>
    <w:rsid w:val="0032030C"/>
    <w:rsid w:val="0032096A"/>
    <w:rsid w:val="00320DE4"/>
    <w:rsid w:val="003217F4"/>
    <w:rsid w:val="00321B94"/>
    <w:rsid w:val="00321F49"/>
    <w:rsid w:val="00322266"/>
    <w:rsid w:val="003222D7"/>
    <w:rsid w:val="003230B6"/>
    <w:rsid w:val="00323842"/>
    <w:rsid w:val="00324289"/>
    <w:rsid w:val="003244F4"/>
    <w:rsid w:val="0032466F"/>
    <w:rsid w:val="00324A0E"/>
    <w:rsid w:val="00324B1A"/>
    <w:rsid w:val="00324B9A"/>
    <w:rsid w:val="00325B93"/>
    <w:rsid w:val="00325ED4"/>
    <w:rsid w:val="0032648D"/>
    <w:rsid w:val="00326574"/>
    <w:rsid w:val="0032759D"/>
    <w:rsid w:val="00327A18"/>
    <w:rsid w:val="003306E5"/>
    <w:rsid w:val="00330C35"/>
    <w:rsid w:val="00330FB5"/>
    <w:rsid w:val="00331300"/>
    <w:rsid w:val="00331F4C"/>
    <w:rsid w:val="0033201D"/>
    <w:rsid w:val="0033255E"/>
    <w:rsid w:val="003331AB"/>
    <w:rsid w:val="003331F1"/>
    <w:rsid w:val="00333325"/>
    <w:rsid w:val="0033391E"/>
    <w:rsid w:val="00333AE9"/>
    <w:rsid w:val="00333B76"/>
    <w:rsid w:val="00334577"/>
    <w:rsid w:val="003345E5"/>
    <w:rsid w:val="00334C1A"/>
    <w:rsid w:val="00334CD4"/>
    <w:rsid w:val="00334DAC"/>
    <w:rsid w:val="003357B6"/>
    <w:rsid w:val="00335941"/>
    <w:rsid w:val="00335CE8"/>
    <w:rsid w:val="00335FD0"/>
    <w:rsid w:val="00335FDF"/>
    <w:rsid w:val="00336BA0"/>
    <w:rsid w:val="00337196"/>
    <w:rsid w:val="00337205"/>
    <w:rsid w:val="00337208"/>
    <w:rsid w:val="00337417"/>
    <w:rsid w:val="003374EE"/>
    <w:rsid w:val="0034037D"/>
    <w:rsid w:val="0034044C"/>
    <w:rsid w:val="00340C9C"/>
    <w:rsid w:val="00341850"/>
    <w:rsid w:val="0034247B"/>
    <w:rsid w:val="00342578"/>
    <w:rsid w:val="00342AB0"/>
    <w:rsid w:val="00342EAB"/>
    <w:rsid w:val="003433CF"/>
    <w:rsid w:val="003438A6"/>
    <w:rsid w:val="00343EC1"/>
    <w:rsid w:val="003451A5"/>
    <w:rsid w:val="00346900"/>
    <w:rsid w:val="00346E2C"/>
    <w:rsid w:val="0034779D"/>
    <w:rsid w:val="0034796A"/>
    <w:rsid w:val="0035078E"/>
    <w:rsid w:val="003509AB"/>
    <w:rsid w:val="00350D2D"/>
    <w:rsid w:val="00351314"/>
    <w:rsid w:val="003513A1"/>
    <w:rsid w:val="00351EF8"/>
    <w:rsid w:val="00352859"/>
    <w:rsid w:val="00352B0D"/>
    <w:rsid w:val="00352E2B"/>
    <w:rsid w:val="00352FB2"/>
    <w:rsid w:val="00352FE5"/>
    <w:rsid w:val="003539EF"/>
    <w:rsid w:val="003544AC"/>
    <w:rsid w:val="00354E5E"/>
    <w:rsid w:val="00355095"/>
    <w:rsid w:val="00355CC8"/>
    <w:rsid w:val="003566AC"/>
    <w:rsid w:val="00356E64"/>
    <w:rsid w:val="003573D1"/>
    <w:rsid w:val="00357A07"/>
    <w:rsid w:val="00360119"/>
    <w:rsid w:val="003602EF"/>
    <w:rsid w:val="003607DF"/>
    <w:rsid w:val="003608C6"/>
    <w:rsid w:val="003611EF"/>
    <w:rsid w:val="003624D9"/>
    <w:rsid w:val="00362F03"/>
    <w:rsid w:val="00362FBE"/>
    <w:rsid w:val="00363275"/>
    <w:rsid w:val="003635B1"/>
    <w:rsid w:val="0036366E"/>
    <w:rsid w:val="00363745"/>
    <w:rsid w:val="0036421F"/>
    <w:rsid w:val="003649B7"/>
    <w:rsid w:val="00365544"/>
    <w:rsid w:val="00365CD1"/>
    <w:rsid w:val="00366283"/>
    <w:rsid w:val="003663AF"/>
    <w:rsid w:val="0036680B"/>
    <w:rsid w:val="0036724D"/>
    <w:rsid w:val="0036728A"/>
    <w:rsid w:val="0037060D"/>
    <w:rsid w:val="00370E92"/>
    <w:rsid w:val="003711B9"/>
    <w:rsid w:val="00371B4E"/>
    <w:rsid w:val="00372467"/>
    <w:rsid w:val="00373358"/>
    <w:rsid w:val="00374044"/>
    <w:rsid w:val="003743E7"/>
    <w:rsid w:val="00375E8B"/>
    <w:rsid w:val="00376C98"/>
    <w:rsid w:val="00376D49"/>
    <w:rsid w:val="00376F66"/>
    <w:rsid w:val="0037757A"/>
    <w:rsid w:val="00377596"/>
    <w:rsid w:val="0037760A"/>
    <w:rsid w:val="00377AA9"/>
    <w:rsid w:val="00380369"/>
    <w:rsid w:val="0038050B"/>
    <w:rsid w:val="0038052E"/>
    <w:rsid w:val="00380767"/>
    <w:rsid w:val="00380CEE"/>
    <w:rsid w:val="00380EFE"/>
    <w:rsid w:val="003810AC"/>
    <w:rsid w:val="00381492"/>
    <w:rsid w:val="003814B3"/>
    <w:rsid w:val="00381FF3"/>
    <w:rsid w:val="003822F5"/>
    <w:rsid w:val="003830D0"/>
    <w:rsid w:val="0038543E"/>
    <w:rsid w:val="00385BA0"/>
    <w:rsid w:val="00387004"/>
    <w:rsid w:val="00390270"/>
    <w:rsid w:val="00390348"/>
    <w:rsid w:val="00390C6D"/>
    <w:rsid w:val="00390CBD"/>
    <w:rsid w:val="00391A1C"/>
    <w:rsid w:val="00391C73"/>
    <w:rsid w:val="00391E1B"/>
    <w:rsid w:val="00391F70"/>
    <w:rsid w:val="00392622"/>
    <w:rsid w:val="00392B28"/>
    <w:rsid w:val="00392C1A"/>
    <w:rsid w:val="003930D5"/>
    <w:rsid w:val="003931B2"/>
    <w:rsid w:val="00394E19"/>
    <w:rsid w:val="003955F8"/>
    <w:rsid w:val="00395C99"/>
    <w:rsid w:val="00395D26"/>
    <w:rsid w:val="00396CB0"/>
    <w:rsid w:val="0039737F"/>
    <w:rsid w:val="00397AEB"/>
    <w:rsid w:val="003A0D10"/>
    <w:rsid w:val="003A0F4A"/>
    <w:rsid w:val="003A1464"/>
    <w:rsid w:val="003A1917"/>
    <w:rsid w:val="003A1B34"/>
    <w:rsid w:val="003A1DD1"/>
    <w:rsid w:val="003A28B9"/>
    <w:rsid w:val="003A32FC"/>
    <w:rsid w:val="003A36E2"/>
    <w:rsid w:val="003A4588"/>
    <w:rsid w:val="003A4973"/>
    <w:rsid w:val="003A5156"/>
    <w:rsid w:val="003A5297"/>
    <w:rsid w:val="003A5B6B"/>
    <w:rsid w:val="003A62A1"/>
    <w:rsid w:val="003A650B"/>
    <w:rsid w:val="003A71E0"/>
    <w:rsid w:val="003A721F"/>
    <w:rsid w:val="003A78C7"/>
    <w:rsid w:val="003A7EF1"/>
    <w:rsid w:val="003B01BF"/>
    <w:rsid w:val="003B0342"/>
    <w:rsid w:val="003B0B2E"/>
    <w:rsid w:val="003B0E7B"/>
    <w:rsid w:val="003B1177"/>
    <w:rsid w:val="003B14EC"/>
    <w:rsid w:val="003B2B3C"/>
    <w:rsid w:val="003B2C44"/>
    <w:rsid w:val="003B419D"/>
    <w:rsid w:val="003B4212"/>
    <w:rsid w:val="003B497C"/>
    <w:rsid w:val="003B4E68"/>
    <w:rsid w:val="003B5436"/>
    <w:rsid w:val="003B55A1"/>
    <w:rsid w:val="003B6B10"/>
    <w:rsid w:val="003B7835"/>
    <w:rsid w:val="003B792C"/>
    <w:rsid w:val="003B7990"/>
    <w:rsid w:val="003B7D3E"/>
    <w:rsid w:val="003C0D3D"/>
    <w:rsid w:val="003C20A7"/>
    <w:rsid w:val="003C27E8"/>
    <w:rsid w:val="003C35D9"/>
    <w:rsid w:val="003C465F"/>
    <w:rsid w:val="003C4835"/>
    <w:rsid w:val="003C5139"/>
    <w:rsid w:val="003C531C"/>
    <w:rsid w:val="003C61D1"/>
    <w:rsid w:val="003C64DA"/>
    <w:rsid w:val="003C6A61"/>
    <w:rsid w:val="003C7650"/>
    <w:rsid w:val="003C7E65"/>
    <w:rsid w:val="003D1064"/>
    <w:rsid w:val="003D1571"/>
    <w:rsid w:val="003D1A82"/>
    <w:rsid w:val="003D1E38"/>
    <w:rsid w:val="003D21C8"/>
    <w:rsid w:val="003D3065"/>
    <w:rsid w:val="003D45BD"/>
    <w:rsid w:val="003D4654"/>
    <w:rsid w:val="003D4DBB"/>
    <w:rsid w:val="003D5494"/>
    <w:rsid w:val="003D6FAC"/>
    <w:rsid w:val="003D7058"/>
    <w:rsid w:val="003D7280"/>
    <w:rsid w:val="003D7553"/>
    <w:rsid w:val="003D7916"/>
    <w:rsid w:val="003D7B01"/>
    <w:rsid w:val="003E070F"/>
    <w:rsid w:val="003E095C"/>
    <w:rsid w:val="003E0AF4"/>
    <w:rsid w:val="003E100A"/>
    <w:rsid w:val="003E1128"/>
    <w:rsid w:val="003E1211"/>
    <w:rsid w:val="003E27AB"/>
    <w:rsid w:val="003E31CE"/>
    <w:rsid w:val="003E37B0"/>
    <w:rsid w:val="003E3A96"/>
    <w:rsid w:val="003E4091"/>
    <w:rsid w:val="003E4408"/>
    <w:rsid w:val="003E45E5"/>
    <w:rsid w:val="003E4607"/>
    <w:rsid w:val="003E5692"/>
    <w:rsid w:val="003E5880"/>
    <w:rsid w:val="003E5B1B"/>
    <w:rsid w:val="003E5FB0"/>
    <w:rsid w:val="003E64FB"/>
    <w:rsid w:val="003E6EB8"/>
    <w:rsid w:val="003E7559"/>
    <w:rsid w:val="003E7BAE"/>
    <w:rsid w:val="003E7C1A"/>
    <w:rsid w:val="003F0EAE"/>
    <w:rsid w:val="003F1296"/>
    <w:rsid w:val="003F12EF"/>
    <w:rsid w:val="003F1746"/>
    <w:rsid w:val="003F1C0C"/>
    <w:rsid w:val="003F2508"/>
    <w:rsid w:val="003F2686"/>
    <w:rsid w:val="003F2A01"/>
    <w:rsid w:val="003F338A"/>
    <w:rsid w:val="003F3DDD"/>
    <w:rsid w:val="003F44F7"/>
    <w:rsid w:val="003F45B4"/>
    <w:rsid w:val="003F50B9"/>
    <w:rsid w:val="003F5A2A"/>
    <w:rsid w:val="003F5C0B"/>
    <w:rsid w:val="003F699C"/>
    <w:rsid w:val="003F75B2"/>
    <w:rsid w:val="003F7B45"/>
    <w:rsid w:val="0040017B"/>
    <w:rsid w:val="00400813"/>
    <w:rsid w:val="00400F86"/>
    <w:rsid w:val="00401481"/>
    <w:rsid w:val="00401D0B"/>
    <w:rsid w:val="0040287F"/>
    <w:rsid w:val="00402B31"/>
    <w:rsid w:val="00402D01"/>
    <w:rsid w:val="00402D3C"/>
    <w:rsid w:val="00402FBB"/>
    <w:rsid w:val="00403199"/>
    <w:rsid w:val="00403275"/>
    <w:rsid w:val="00403A0E"/>
    <w:rsid w:val="00403ADC"/>
    <w:rsid w:val="00404AAB"/>
    <w:rsid w:val="00404C4F"/>
    <w:rsid w:val="00405A62"/>
    <w:rsid w:val="00406B79"/>
    <w:rsid w:val="00407EF7"/>
    <w:rsid w:val="00410813"/>
    <w:rsid w:val="00411285"/>
    <w:rsid w:val="00411423"/>
    <w:rsid w:val="00411FD6"/>
    <w:rsid w:val="00412286"/>
    <w:rsid w:val="00413189"/>
    <w:rsid w:val="00413B0C"/>
    <w:rsid w:val="00414342"/>
    <w:rsid w:val="004154BA"/>
    <w:rsid w:val="00416AFE"/>
    <w:rsid w:val="00417097"/>
    <w:rsid w:val="00417B09"/>
    <w:rsid w:val="004206C5"/>
    <w:rsid w:val="0042100E"/>
    <w:rsid w:val="00421319"/>
    <w:rsid w:val="00421396"/>
    <w:rsid w:val="00421992"/>
    <w:rsid w:val="004223B1"/>
    <w:rsid w:val="00423B50"/>
    <w:rsid w:val="00424275"/>
    <w:rsid w:val="00424278"/>
    <w:rsid w:val="00424893"/>
    <w:rsid w:val="0042527E"/>
    <w:rsid w:val="00425989"/>
    <w:rsid w:val="004259F7"/>
    <w:rsid w:val="00425A20"/>
    <w:rsid w:val="00426646"/>
    <w:rsid w:val="00426F98"/>
    <w:rsid w:val="0042746C"/>
    <w:rsid w:val="00430054"/>
    <w:rsid w:val="004302CD"/>
    <w:rsid w:val="00430355"/>
    <w:rsid w:val="00430F21"/>
    <w:rsid w:val="00431F04"/>
    <w:rsid w:val="00432C6C"/>
    <w:rsid w:val="00432F73"/>
    <w:rsid w:val="00433A96"/>
    <w:rsid w:val="00433AAF"/>
    <w:rsid w:val="00433DC0"/>
    <w:rsid w:val="004340F3"/>
    <w:rsid w:val="004341C5"/>
    <w:rsid w:val="004354E7"/>
    <w:rsid w:val="00435F74"/>
    <w:rsid w:val="00436194"/>
    <w:rsid w:val="0043626D"/>
    <w:rsid w:val="004365E9"/>
    <w:rsid w:val="004371F4"/>
    <w:rsid w:val="00437F10"/>
    <w:rsid w:val="00440095"/>
    <w:rsid w:val="004403B3"/>
    <w:rsid w:val="0044074E"/>
    <w:rsid w:val="00440905"/>
    <w:rsid w:val="004433DC"/>
    <w:rsid w:val="0044370D"/>
    <w:rsid w:val="0044438C"/>
    <w:rsid w:val="00445954"/>
    <w:rsid w:val="00445B3E"/>
    <w:rsid w:val="00445BC2"/>
    <w:rsid w:val="00445F94"/>
    <w:rsid w:val="004464B5"/>
    <w:rsid w:val="004469ED"/>
    <w:rsid w:val="004474E1"/>
    <w:rsid w:val="00447C90"/>
    <w:rsid w:val="004505C3"/>
    <w:rsid w:val="00450C01"/>
    <w:rsid w:val="004516DF"/>
    <w:rsid w:val="00453B0C"/>
    <w:rsid w:val="00454220"/>
    <w:rsid w:val="004545EA"/>
    <w:rsid w:val="00454C2E"/>
    <w:rsid w:val="00454FC5"/>
    <w:rsid w:val="004551D4"/>
    <w:rsid w:val="00455784"/>
    <w:rsid w:val="004557BA"/>
    <w:rsid w:val="0045658D"/>
    <w:rsid w:val="004566CD"/>
    <w:rsid w:val="00457DE1"/>
    <w:rsid w:val="00457EFA"/>
    <w:rsid w:val="00457FC5"/>
    <w:rsid w:val="004607DB"/>
    <w:rsid w:val="00461226"/>
    <w:rsid w:val="004616EE"/>
    <w:rsid w:val="004619DA"/>
    <w:rsid w:val="00461A65"/>
    <w:rsid w:val="00461E27"/>
    <w:rsid w:val="00463423"/>
    <w:rsid w:val="004638B8"/>
    <w:rsid w:val="00463C1C"/>
    <w:rsid w:val="00463C87"/>
    <w:rsid w:val="0046458C"/>
    <w:rsid w:val="004654DF"/>
    <w:rsid w:val="0046603C"/>
    <w:rsid w:val="00466342"/>
    <w:rsid w:val="00466467"/>
    <w:rsid w:val="00466519"/>
    <w:rsid w:val="004665A6"/>
    <w:rsid w:val="00466E5C"/>
    <w:rsid w:val="00467497"/>
    <w:rsid w:val="0047037A"/>
    <w:rsid w:val="00470840"/>
    <w:rsid w:val="0047085C"/>
    <w:rsid w:val="00470DA9"/>
    <w:rsid w:val="0047119C"/>
    <w:rsid w:val="00471382"/>
    <w:rsid w:val="00471516"/>
    <w:rsid w:val="004723D8"/>
    <w:rsid w:val="004729B4"/>
    <w:rsid w:val="00472CD4"/>
    <w:rsid w:val="00473419"/>
    <w:rsid w:val="00473AD3"/>
    <w:rsid w:val="00473C99"/>
    <w:rsid w:val="00473F3B"/>
    <w:rsid w:val="00474B6E"/>
    <w:rsid w:val="00474DFE"/>
    <w:rsid w:val="0047507B"/>
    <w:rsid w:val="00475317"/>
    <w:rsid w:val="00475B61"/>
    <w:rsid w:val="0047639E"/>
    <w:rsid w:val="00476E44"/>
    <w:rsid w:val="00477367"/>
    <w:rsid w:val="00477556"/>
    <w:rsid w:val="00480544"/>
    <w:rsid w:val="00480D9A"/>
    <w:rsid w:val="0048187A"/>
    <w:rsid w:val="00482205"/>
    <w:rsid w:val="00482B10"/>
    <w:rsid w:val="00483F39"/>
    <w:rsid w:val="00484008"/>
    <w:rsid w:val="00484318"/>
    <w:rsid w:val="00484628"/>
    <w:rsid w:val="004847F4"/>
    <w:rsid w:val="00484E60"/>
    <w:rsid w:val="004851C3"/>
    <w:rsid w:val="004855B9"/>
    <w:rsid w:val="00485CFB"/>
    <w:rsid w:val="004861B2"/>
    <w:rsid w:val="004867C6"/>
    <w:rsid w:val="004913BD"/>
    <w:rsid w:val="00491C14"/>
    <w:rsid w:val="00491F55"/>
    <w:rsid w:val="00491F78"/>
    <w:rsid w:val="00492465"/>
    <w:rsid w:val="004924B0"/>
    <w:rsid w:val="0049272C"/>
    <w:rsid w:val="004928C5"/>
    <w:rsid w:val="004930FD"/>
    <w:rsid w:val="00493182"/>
    <w:rsid w:val="004931D1"/>
    <w:rsid w:val="004945FC"/>
    <w:rsid w:val="004948FF"/>
    <w:rsid w:val="00494E64"/>
    <w:rsid w:val="00494F32"/>
    <w:rsid w:val="004956FC"/>
    <w:rsid w:val="0049627E"/>
    <w:rsid w:val="00496A9D"/>
    <w:rsid w:val="0049765F"/>
    <w:rsid w:val="004978F0"/>
    <w:rsid w:val="004A0EAC"/>
    <w:rsid w:val="004A1920"/>
    <w:rsid w:val="004A2B60"/>
    <w:rsid w:val="004A3AFB"/>
    <w:rsid w:val="004A3C46"/>
    <w:rsid w:val="004A47E9"/>
    <w:rsid w:val="004A5A08"/>
    <w:rsid w:val="004A5E35"/>
    <w:rsid w:val="004A65A4"/>
    <w:rsid w:val="004A758F"/>
    <w:rsid w:val="004A784E"/>
    <w:rsid w:val="004A7F4E"/>
    <w:rsid w:val="004B0378"/>
    <w:rsid w:val="004B0625"/>
    <w:rsid w:val="004B0E93"/>
    <w:rsid w:val="004B0F27"/>
    <w:rsid w:val="004B14A0"/>
    <w:rsid w:val="004B1530"/>
    <w:rsid w:val="004B179E"/>
    <w:rsid w:val="004B1A7F"/>
    <w:rsid w:val="004B1F05"/>
    <w:rsid w:val="004B21CA"/>
    <w:rsid w:val="004B2C0C"/>
    <w:rsid w:val="004B2EB9"/>
    <w:rsid w:val="004B41CB"/>
    <w:rsid w:val="004B4211"/>
    <w:rsid w:val="004B46DE"/>
    <w:rsid w:val="004B4956"/>
    <w:rsid w:val="004B49DC"/>
    <w:rsid w:val="004B5764"/>
    <w:rsid w:val="004B5A03"/>
    <w:rsid w:val="004B6074"/>
    <w:rsid w:val="004B6CA5"/>
    <w:rsid w:val="004B7711"/>
    <w:rsid w:val="004C004B"/>
    <w:rsid w:val="004C1135"/>
    <w:rsid w:val="004C117E"/>
    <w:rsid w:val="004C184F"/>
    <w:rsid w:val="004C1A1E"/>
    <w:rsid w:val="004C1BFC"/>
    <w:rsid w:val="004C27C8"/>
    <w:rsid w:val="004C2C3D"/>
    <w:rsid w:val="004C374C"/>
    <w:rsid w:val="004C562D"/>
    <w:rsid w:val="004C5719"/>
    <w:rsid w:val="004C586B"/>
    <w:rsid w:val="004C5FF8"/>
    <w:rsid w:val="004C611F"/>
    <w:rsid w:val="004C6BB6"/>
    <w:rsid w:val="004C7415"/>
    <w:rsid w:val="004C7F37"/>
    <w:rsid w:val="004D04F9"/>
    <w:rsid w:val="004D055A"/>
    <w:rsid w:val="004D10F0"/>
    <w:rsid w:val="004D1585"/>
    <w:rsid w:val="004D1899"/>
    <w:rsid w:val="004D1B33"/>
    <w:rsid w:val="004D1DE2"/>
    <w:rsid w:val="004D2DD8"/>
    <w:rsid w:val="004D2F98"/>
    <w:rsid w:val="004D32D1"/>
    <w:rsid w:val="004D387C"/>
    <w:rsid w:val="004D3A4A"/>
    <w:rsid w:val="004D4247"/>
    <w:rsid w:val="004D43DC"/>
    <w:rsid w:val="004D44A9"/>
    <w:rsid w:val="004D6314"/>
    <w:rsid w:val="004D7701"/>
    <w:rsid w:val="004D77F7"/>
    <w:rsid w:val="004D7C4D"/>
    <w:rsid w:val="004E04F6"/>
    <w:rsid w:val="004E0A3B"/>
    <w:rsid w:val="004E12AD"/>
    <w:rsid w:val="004E1C3D"/>
    <w:rsid w:val="004E1C8B"/>
    <w:rsid w:val="004E1E1F"/>
    <w:rsid w:val="004E2A38"/>
    <w:rsid w:val="004E2ADB"/>
    <w:rsid w:val="004E2B4F"/>
    <w:rsid w:val="004E2C2C"/>
    <w:rsid w:val="004E3FC2"/>
    <w:rsid w:val="004E4888"/>
    <w:rsid w:val="004E4F15"/>
    <w:rsid w:val="004E4F65"/>
    <w:rsid w:val="004E5273"/>
    <w:rsid w:val="004E5643"/>
    <w:rsid w:val="004E5719"/>
    <w:rsid w:val="004E6071"/>
    <w:rsid w:val="004E64C4"/>
    <w:rsid w:val="004E66CE"/>
    <w:rsid w:val="004E7506"/>
    <w:rsid w:val="004F01E2"/>
    <w:rsid w:val="004F085E"/>
    <w:rsid w:val="004F08F5"/>
    <w:rsid w:val="004F09B7"/>
    <w:rsid w:val="004F0BB9"/>
    <w:rsid w:val="004F0E7D"/>
    <w:rsid w:val="004F1437"/>
    <w:rsid w:val="004F2ABF"/>
    <w:rsid w:val="004F32A7"/>
    <w:rsid w:val="004F3830"/>
    <w:rsid w:val="004F3BC8"/>
    <w:rsid w:val="004F4114"/>
    <w:rsid w:val="004F440D"/>
    <w:rsid w:val="004F4A34"/>
    <w:rsid w:val="004F5B76"/>
    <w:rsid w:val="004F5FB7"/>
    <w:rsid w:val="004F7FC9"/>
    <w:rsid w:val="00500127"/>
    <w:rsid w:val="00500681"/>
    <w:rsid w:val="00500B77"/>
    <w:rsid w:val="00500D8C"/>
    <w:rsid w:val="00500F03"/>
    <w:rsid w:val="005019DF"/>
    <w:rsid w:val="0050210A"/>
    <w:rsid w:val="0050268A"/>
    <w:rsid w:val="00502714"/>
    <w:rsid w:val="00502AD1"/>
    <w:rsid w:val="00502DD2"/>
    <w:rsid w:val="00502E8A"/>
    <w:rsid w:val="00503422"/>
    <w:rsid w:val="005039B9"/>
    <w:rsid w:val="00503B81"/>
    <w:rsid w:val="00503C07"/>
    <w:rsid w:val="00504253"/>
    <w:rsid w:val="00505983"/>
    <w:rsid w:val="00505D12"/>
    <w:rsid w:val="00505D1C"/>
    <w:rsid w:val="00505F35"/>
    <w:rsid w:val="0050608D"/>
    <w:rsid w:val="005061DF"/>
    <w:rsid w:val="005074C9"/>
    <w:rsid w:val="00507ECA"/>
    <w:rsid w:val="005110BC"/>
    <w:rsid w:val="00511903"/>
    <w:rsid w:val="00511C02"/>
    <w:rsid w:val="005126EE"/>
    <w:rsid w:val="0051410C"/>
    <w:rsid w:val="0051414A"/>
    <w:rsid w:val="00514284"/>
    <w:rsid w:val="0051552B"/>
    <w:rsid w:val="00515645"/>
    <w:rsid w:val="00515AB1"/>
    <w:rsid w:val="005164AF"/>
    <w:rsid w:val="005173C6"/>
    <w:rsid w:val="00517C84"/>
    <w:rsid w:val="0052008A"/>
    <w:rsid w:val="0052166B"/>
    <w:rsid w:val="00521BBA"/>
    <w:rsid w:val="00521D45"/>
    <w:rsid w:val="0052258A"/>
    <w:rsid w:val="0052260D"/>
    <w:rsid w:val="00522A59"/>
    <w:rsid w:val="005235B0"/>
    <w:rsid w:val="00523C3F"/>
    <w:rsid w:val="00523FF9"/>
    <w:rsid w:val="00524B29"/>
    <w:rsid w:val="005252AC"/>
    <w:rsid w:val="0052536B"/>
    <w:rsid w:val="00525CC7"/>
    <w:rsid w:val="00526304"/>
    <w:rsid w:val="00526430"/>
    <w:rsid w:val="005266F3"/>
    <w:rsid w:val="00526829"/>
    <w:rsid w:val="005274D2"/>
    <w:rsid w:val="00527836"/>
    <w:rsid w:val="005302AA"/>
    <w:rsid w:val="005306DF"/>
    <w:rsid w:val="005313D7"/>
    <w:rsid w:val="00531F0D"/>
    <w:rsid w:val="005327DE"/>
    <w:rsid w:val="00533266"/>
    <w:rsid w:val="00533C00"/>
    <w:rsid w:val="00534243"/>
    <w:rsid w:val="00534C02"/>
    <w:rsid w:val="00534DAD"/>
    <w:rsid w:val="00536378"/>
    <w:rsid w:val="00536569"/>
    <w:rsid w:val="0053666D"/>
    <w:rsid w:val="00536757"/>
    <w:rsid w:val="00536966"/>
    <w:rsid w:val="00536D3B"/>
    <w:rsid w:val="00536E67"/>
    <w:rsid w:val="005372E2"/>
    <w:rsid w:val="00537D7B"/>
    <w:rsid w:val="00540105"/>
    <w:rsid w:val="00540231"/>
    <w:rsid w:val="00540F55"/>
    <w:rsid w:val="0054123B"/>
    <w:rsid w:val="005412A9"/>
    <w:rsid w:val="0054167A"/>
    <w:rsid w:val="00541F78"/>
    <w:rsid w:val="00542049"/>
    <w:rsid w:val="00542052"/>
    <w:rsid w:val="00542161"/>
    <w:rsid w:val="005421EE"/>
    <w:rsid w:val="0054247A"/>
    <w:rsid w:val="00542DD1"/>
    <w:rsid w:val="0054307C"/>
    <w:rsid w:val="0054327E"/>
    <w:rsid w:val="005435F9"/>
    <w:rsid w:val="0054507E"/>
    <w:rsid w:val="0054572E"/>
    <w:rsid w:val="0054577B"/>
    <w:rsid w:val="00545859"/>
    <w:rsid w:val="00546419"/>
    <w:rsid w:val="005467DB"/>
    <w:rsid w:val="005467E0"/>
    <w:rsid w:val="00546994"/>
    <w:rsid w:val="005477AA"/>
    <w:rsid w:val="005513F1"/>
    <w:rsid w:val="0055162D"/>
    <w:rsid w:val="00552B3E"/>
    <w:rsid w:val="00552F2B"/>
    <w:rsid w:val="00553061"/>
    <w:rsid w:val="00553F82"/>
    <w:rsid w:val="005546A4"/>
    <w:rsid w:val="0055505C"/>
    <w:rsid w:val="005552FF"/>
    <w:rsid w:val="00556498"/>
    <w:rsid w:val="00557DBF"/>
    <w:rsid w:val="00560107"/>
    <w:rsid w:val="00562E0C"/>
    <w:rsid w:val="0056312D"/>
    <w:rsid w:val="00563F55"/>
    <w:rsid w:val="005643E7"/>
    <w:rsid w:val="0056456A"/>
    <w:rsid w:val="00564D03"/>
    <w:rsid w:val="0056513A"/>
    <w:rsid w:val="00565692"/>
    <w:rsid w:val="00565760"/>
    <w:rsid w:val="0056688C"/>
    <w:rsid w:val="00567348"/>
    <w:rsid w:val="00567836"/>
    <w:rsid w:val="0056795E"/>
    <w:rsid w:val="00567D64"/>
    <w:rsid w:val="00567F2F"/>
    <w:rsid w:val="005711BD"/>
    <w:rsid w:val="00571798"/>
    <w:rsid w:val="00571B0A"/>
    <w:rsid w:val="0057217C"/>
    <w:rsid w:val="00572902"/>
    <w:rsid w:val="00572A0C"/>
    <w:rsid w:val="00572EAF"/>
    <w:rsid w:val="005735AF"/>
    <w:rsid w:val="00573624"/>
    <w:rsid w:val="005752FE"/>
    <w:rsid w:val="00575785"/>
    <w:rsid w:val="005757B1"/>
    <w:rsid w:val="00575DA8"/>
    <w:rsid w:val="00575F0E"/>
    <w:rsid w:val="00575F38"/>
    <w:rsid w:val="0057614E"/>
    <w:rsid w:val="00576E2B"/>
    <w:rsid w:val="0057709B"/>
    <w:rsid w:val="00580B43"/>
    <w:rsid w:val="00581245"/>
    <w:rsid w:val="00581687"/>
    <w:rsid w:val="00581DEF"/>
    <w:rsid w:val="0058297F"/>
    <w:rsid w:val="00582FBE"/>
    <w:rsid w:val="005832E0"/>
    <w:rsid w:val="005834FD"/>
    <w:rsid w:val="00583A55"/>
    <w:rsid w:val="005848BC"/>
    <w:rsid w:val="0058552A"/>
    <w:rsid w:val="00586123"/>
    <w:rsid w:val="00587635"/>
    <w:rsid w:val="00587E6A"/>
    <w:rsid w:val="00591186"/>
    <w:rsid w:val="005918CB"/>
    <w:rsid w:val="0059190B"/>
    <w:rsid w:val="00591D07"/>
    <w:rsid w:val="00593144"/>
    <w:rsid w:val="005931C8"/>
    <w:rsid w:val="0059383C"/>
    <w:rsid w:val="00593E30"/>
    <w:rsid w:val="00593E4F"/>
    <w:rsid w:val="00593F16"/>
    <w:rsid w:val="00594B9A"/>
    <w:rsid w:val="00595108"/>
    <w:rsid w:val="00595F32"/>
    <w:rsid w:val="005969E4"/>
    <w:rsid w:val="00596BC8"/>
    <w:rsid w:val="005978DD"/>
    <w:rsid w:val="005A0028"/>
    <w:rsid w:val="005A085D"/>
    <w:rsid w:val="005A1493"/>
    <w:rsid w:val="005A15E8"/>
    <w:rsid w:val="005A1B01"/>
    <w:rsid w:val="005A1DD2"/>
    <w:rsid w:val="005A1E54"/>
    <w:rsid w:val="005A21F1"/>
    <w:rsid w:val="005A25BF"/>
    <w:rsid w:val="005A3612"/>
    <w:rsid w:val="005A42BD"/>
    <w:rsid w:val="005A4401"/>
    <w:rsid w:val="005A480E"/>
    <w:rsid w:val="005A4EBC"/>
    <w:rsid w:val="005A594A"/>
    <w:rsid w:val="005A5FEE"/>
    <w:rsid w:val="005A650A"/>
    <w:rsid w:val="005A7208"/>
    <w:rsid w:val="005B029E"/>
    <w:rsid w:val="005B02B9"/>
    <w:rsid w:val="005B09A1"/>
    <w:rsid w:val="005B0B78"/>
    <w:rsid w:val="005B166C"/>
    <w:rsid w:val="005B1827"/>
    <w:rsid w:val="005B1C3E"/>
    <w:rsid w:val="005B1F28"/>
    <w:rsid w:val="005B20C7"/>
    <w:rsid w:val="005B20CC"/>
    <w:rsid w:val="005B2664"/>
    <w:rsid w:val="005B3230"/>
    <w:rsid w:val="005B4033"/>
    <w:rsid w:val="005B41DA"/>
    <w:rsid w:val="005B4205"/>
    <w:rsid w:val="005B4B39"/>
    <w:rsid w:val="005B50B3"/>
    <w:rsid w:val="005B512C"/>
    <w:rsid w:val="005B528F"/>
    <w:rsid w:val="005B59B1"/>
    <w:rsid w:val="005B621B"/>
    <w:rsid w:val="005B6541"/>
    <w:rsid w:val="005B6703"/>
    <w:rsid w:val="005B6735"/>
    <w:rsid w:val="005C0D4B"/>
    <w:rsid w:val="005C1E28"/>
    <w:rsid w:val="005C204B"/>
    <w:rsid w:val="005C2781"/>
    <w:rsid w:val="005C2A98"/>
    <w:rsid w:val="005C2C0F"/>
    <w:rsid w:val="005C3923"/>
    <w:rsid w:val="005C53F2"/>
    <w:rsid w:val="005C55CC"/>
    <w:rsid w:val="005C5BD8"/>
    <w:rsid w:val="005C5E4A"/>
    <w:rsid w:val="005C5FD6"/>
    <w:rsid w:val="005C654B"/>
    <w:rsid w:val="005C794E"/>
    <w:rsid w:val="005D0A17"/>
    <w:rsid w:val="005D185C"/>
    <w:rsid w:val="005D1B39"/>
    <w:rsid w:val="005D1DC5"/>
    <w:rsid w:val="005D1EA8"/>
    <w:rsid w:val="005D2625"/>
    <w:rsid w:val="005D2871"/>
    <w:rsid w:val="005D2ADA"/>
    <w:rsid w:val="005D3705"/>
    <w:rsid w:val="005D4676"/>
    <w:rsid w:val="005D4BC4"/>
    <w:rsid w:val="005D4C84"/>
    <w:rsid w:val="005D53F9"/>
    <w:rsid w:val="005D68DE"/>
    <w:rsid w:val="005D6F9A"/>
    <w:rsid w:val="005D718C"/>
    <w:rsid w:val="005D7362"/>
    <w:rsid w:val="005D73B6"/>
    <w:rsid w:val="005D76C4"/>
    <w:rsid w:val="005D7A73"/>
    <w:rsid w:val="005D7C65"/>
    <w:rsid w:val="005E074F"/>
    <w:rsid w:val="005E09AA"/>
    <w:rsid w:val="005E1288"/>
    <w:rsid w:val="005E15EC"/>
    <w:rsid w:val="005E15F2"/>
    <w:rsid w:val="005E2B34"/>
    <w:rsid w:val="005E3146"/>
    <w:rsid w:val="005E35CB"/>
    <w:rsid w:val="005E5488"/>
    <w:rsid w:val="005E5B9E"/>
    <w:rsid w:val="005E5C8B"/>
    <w:rsid w:val="005E5CB0"/>
    <w:rsid w:val="005E6366"/>
    <w:rsid w:val="005E68D8"/>
    <w:rsid w:val="005E71C3"/>
    <w:rsid w:val="005E7ECE"/>
    <w:rsid w:val="005F08B9"/>
    <w:rsid w:val="005F0942"/>
    <w:rsid w:val="005F0C25"/>
    <w:rsid w:val="005F0EE0"/>
    <w:rsid w:val="005F1596"/>
    <w:rsid w:val="005F1883"/>
    <w:rsid w:val="005F2280"/>
    <w:rsid w:val="005F2C99"/>
    <w:rsid w:val="005F3568"/>
    <w:rsid w:val="005F3588"/>
    <w:rsid w:val="005F39C0"/>
    <w:rsid w:val="005F48B8"/>
    <w:rsid w:val="005F4A05"/>
    <w:rsid w:val="005F4A10"/>
    <w:rsid w:val="005F5A3E"/>
    <w:rsid w:val="005F5B6B"/>
    <w:rsid w:val="005F5D2B"/>
    <w:rsid w:val="005F614B"/>
    <w:rsid w:val="005F6B0C"/>
    <w:rsid w:val="005F6CF7"/>
    <w:rsid w:val="005F7605"/>
    <w:rsid w:val="005F77ED"/>
    <w:rsid w:val="00600634"/>
    <w:rsid w:val="006006E0"/>
    <w:rsid w:val="00600A0B"/>
    <w:rsid w:val="00600D3D"/>
    <w:rsid w:val="00600DF5"/>
    <w:rsid w:val="00601875"/>
    <w:rsid w:val="00603010"/>
    <w:rsid w:val="006031D8"/>
    <w:rsid w:val="00603624"/>
    <w:rsid w:val="006037A5"/>
    <w:rsid w:val="006047C9"/>
    <w:rsid w:val="00604AFC"/>
    <w:rsid w:val="00604B3F"/>
    <w:rsid w:val="0060564D"/>
    <w:rsid w:val="00605C61"/>
    <w:rsid w:val="00605E92"/>
    <w:rsid w:val="00605EFC"/>
    <w:rsid w:val="00606077"/>
    <w:rsid w:val="0060749F"/>
    <w:rsid w:val="006074FA"/>
    <w:rsid w:val="0060770C"/>
    <w:rsid w:val="00607794"/>
    <w:rsid w:val="00607AB5"/>
    <w:rsid w:val="00607F30"/>
    <w:rsid w:val="006101A6"/>
    <w:rsid w:val="00610210"/>
    <w:rsid w:val="00610693"/>
    <w:rsid w:val="00610E4A"/>
    <w:rsid w:val="006113DD"/>
    <w:rsid w:val="006123BD"/>
    <w:rsid w:val="00612A18"/>
    <w:rsid w:val="00612B11"/>
    <w:rsid w:val="00612E93"/>
    <w:rsid w:val="0061354C"/>
    <w:rsid w:val="006137CD"/>
    <w:rsid w:val="006140AE"/>
    <w:rsid w:val="006148DB"/>
    <w:rsid w:val="0061538A"/>
    <w:rsid w:val="006173C4"/>
    <w:rsid w:val="006175BB"/>
    <w:rsid w:val="00620119"/>
    <w:rsid w:val="0062037E"/>
    <w:rsid w:val="00620C17"/>
    <w:rsid w:val="00620DBD"/>
    <w:rsid w:val="006214F4"/>
    <w:rsid w:val="00621639"/>
    <w:rsid w:val="006218A3"/>
    <w:rsid w:val="00621F76"/>
    <w:rsid w:val="00622D23"/>
    <w:rsid w:val="0062314C"/>
    <w:rsid w:val="006234F6"/>
    <w:rsid w:val="00623C24"/>
    <w:rsid w:val="00624170"/>
    <w:rsid w:val="006248AF"/>
    <w:rsid w:val="00624B7F"/>
    <w:rsid w:val="00624C4C"/>
    <w:rsid w:val="00624CF5"/>
    <w:rsid w:val="006254D3"/>
    <w:rsid w:val="00625994"/>
    <w:rsid w:val="00625FAE"/>
    <w:rsid w:val="006271D8"/>
    <w:rsid w:val="00627326"/>
    <w:rsid w:val="00627D14"/>
    <w:rsid w:val="00627D8B"/>
    <w:rsid w:val="00627DAA"/>
    <w:rsid w:val="0063152E"/>
    <w:rsid w:val="006316C5"/>
    <w:rsid w:val="00632387"/>
    <w:rsid w:val="006325E6"/>
    <w:rsid w:val="00632958"/>
    <w:rsid w:val="00632FF3"/>
    <w:rsid w:val="006333CB"/>
    <w:rsid w:val="00633BA6"/>
    <w:rsid w:val="0063421D"/>
    <w:rsid w:val="0063427C"/>
    <w:rsid w:val="006345C4"/>
    <w:rsid w:val="00635388"/>
    <w:rsid w:val="006353AE"/>
    <w:rsid w:val="006358F7"/>
    <w:rsid w:val="00636611"/>
    <w:rsid w:val="006374B5"/>
    <w:rsid w:val="006375B8"/>
    <w:rsid w:val="00637BCC"/>
    <w:rsid w:val="00640038"/>
    <w:rsid w:val="00640783"/>
    <w:rsid w:val="00641140"/>
    <w:rsid w:val="0064142A"/>
    <w:rsid w:val="006425A5"/>
    <w:rsid w:val="00642B44"/>
    <w:rsid w:val="006437B2"/>
    <w:rsid w:val="00644452"/>
    <w:rsid w:val="00644F99"/>
    <w:rsid w:val="006450B8"/>
    <w:rsid w:val="00645290"/>
    <w:rsid w:val="0064553D"/>
    <w:rsid w:val="00645E1F"/>
    <w:rsid w:val="006464DD"/>
    <w:rsid w:val="00646A18"/>
    <w:rsid w:val="006506C0"/>
    <w:rsid w:val="00651107"/>
    <w:rsid w:val="00651B1A"/>
    <w:rsid w:val="0065226D"/>
    <w:rsid w:val="006523A5"/>
    <w:rsid w:val="00652616"/>
    <w:rsid w:val="00652839"/>
    <w:rsid w:val="00652CF3"/>
    <w:rsid w:val="006535D4"/>
    <w:rsid w:val="0065392E"/>
    <w:rsid w:val="00653A6E"/>
    <w:rsid w:val="00653D8A"/>
    <w:rsid w:val="00653DD5"/>
    <w:rsid w:val="006541E1"/>
    <w:rsid w:val="0065554F"/>
    <w:rsid w:val="006562E2"/>
    <w:rsid w:val="00656E27"/>
    <w:rsid w:val="00656E8B"/>
    <w:rsid w:val="00657288"/>
    <w:rsid w:val="006573F5"/>
    <w:rsid w:val="006577A1"/>
    <w:rsid w:val="00657C56"/>
    <w:rsid w:val="00657D28"/>
    <w:rsid w:val="00660278"/>
    <w:rsid w:val="00660765"/>
    <w:rsid w:val="00661656"/>
    <w:rsid w:val="00661C4A"/>
    <w:rsid w:val="0066218A"/>
    <w:rsid w:val="00663186"/>
    <w:rsid w:val="006633DB"/>
    <w:rsid w:val="0066379B"/>
    <w:rsid w:val="00663A6C"/>
    <w:rsid w:val="00663B71"/>
    <w:rsid w:val="00663D80"/>
    <w:rsid w:val="0066416F"/>
    <w:rsid w:val="006645D1"/>
    <w:rsid w:val="0066497E"/>
    <w:rsid w:val="00664C42"/>
    <w:rsid w:val="00664C5D"/>
    <w:rsid w:val="00666001"/>
    <w:rsid w:val="00666148"/>
    <w:rsid w:val="00666702"/>
    <w:rsid w:val="00666A14"/>
    <w:rsid w:val="00666F47"/>
    <w:rsid w:val="0066754B"/>
    <w:rsid w:val="006678FB"/>
    <w:rsid w:val="006704D5"/>
    <w:rsid w:val="00671061"/>
    <w:rsid w:val="006710DE"/>
    <w:rsid w:val="006710F6"/>
    <w:rsid w:val="006715D3"/>
    <w:rsid w:val="00671B99"/>
    <w:rsid w:val="00671BCC"/>
    <w:rsid w:val="00671E3D"/>
    <w:rsid w:val="006722ED"/>
    <w:rsid w:val="0067255E"/>
    <w:rsid w:val="00672B88"/>
    <w:rsid w:val="00673542"/>
    <w:rsid w:val="006737D5"/>
    <w:rsid w:val="006741B6"/>
    <w:rsid w:val="00674725"/>
    <w:rsid w:val="006748CE"/>
    <w:rsid w:val="00674FDA"/>
    <w:rsid w:val="0067584C"/>
    <w:rsid w:val="00676114"/>
    <w:rsid w:val="0067618E"/>
    <w:rsid w:val="00677D33"/>
    <w:rsid w:val="00680FA4"/>
    <w:rsid w:val="00681947"/>
    <w:rsid w:val="00682082"/>
    <w:rsid w:val="00682A5B"/>
    <w:rsid w:val="006831C2"/>
    <w:rsid w:val="006835B5"/>
    <w:rsid w:val="006845DC"/>
    <w:rsid w:val="00684BED"/>
    <w:rsid w:val="00685560"/>
    <w:rsid w:val="006859BA"/>
    <w:rsid w:val="00685C6B"/>
    <w:rsid w:val="00686E05"/>
    <w:rsid w:val="00687C32"/>
    <w:rsid w:val="00690B0D"/>
    <w:rsid w:val="00690B3A"/>
    <w:rsid w:val="006914D3"/>
    <w:rsid w:val="00692BD6"/>
    <w:rsid w:val="006932F0"/>
    <w:rsid w:val="006941DD"/>
    <w:rsid w:val="006943E7"/>
    <w:rsid w:val="00694968"/>
    <w:rsid w:val="00694A74"/>
    <w:rsid w:val="00695372"/>
    <w:rsid w:val="00695765"/>
    <w:rsid w:val="006967D6"/>
    <w:rsid w:val="00696E14"/>
    <w:rsid w:val="00696F9C"/>
    <w:rsid w:val="0069742A"/>
    <w:rsid w:val="006A02EC"/>
    <w:rsid w:val="006A04EC"/>
    <w:rsid w:val="006A1632"/>
    <w:rsid w:val="006A1BCC"/>
    <w:rsid w:val="006A281A"/>
    <w:rsid w:val="006A2FB8"/>
    <w:rsid w:val="006A34B1"/>
    <w:rsid w:val="006A355D"/>
    <w:rsid w:val="006A4593"/>
    <w:rsid w:val="006A47C8"/>
    <w:rsid w:val="006A4E14"/>
    <w:rsid w:val="006A55DB"/>
    <w:rsid w:val="006A61B0"/>
    <w:rsid w:val="006A6300"/>
    <w:rsid w:val="006A64ED"/>
    <w:rsid w:val="006A65FB"/>
    <w:rsid w:val="006A6C9D"/>
    <w:rsid w:val="006A713B"/>
    <w:rsid w:val="006A77AE"/>
    <w:rsid w:val="006B095F"/>
    <w:rsid w:val="006B14F6"/>
    <w:rsid w:val="006B1A8E"/>
    <w:rsid w:val="006B20FB"/>
    <w:rsid w:val="006B2466"/>
    <w:rsid w:val="006B2597"/>
    <w:rsid w:val="006B28E7"/>
    <w:rsid w:val="006B2C1A"/>
    <w:rsid w:val="006B3E7C"/>
    <w:rsid w:val="006B4192"/>
    <w:rsid w:val="006B4D5A"/>
    <w:rsid w:val="006B4DB2"/>
    <w:rsid w:val="006B5FDC"/>
    <w:rsid w:val="006B5FDF"/>
    <w:rsid w:val="006B6365"/>
    <w:rsid w:val="006B6911"/>
    <w:rsid w:val="006B69B2"/>
    <w:rsid w:val="006B6BF1"/>
    <w:rsid w:val="006B70C8"/>
    <w:rsid w:val="006B79AA"/>
    <w:rsid w:val="006C032C"/>
    <w:rsid w:val="006C070E"/>
    <w:rsid w:val="006C0719"/>
    <w:rsid w:val="006C0B2D"/>
    <w:rsid w:val="006C1190"/>
    <w:rsid w:val="006C15BF"/>
    <w:rsid w:val="006C19E5"/>
    <w:rsid w:val="006C2B1B"/>
    <w:rsid w:val="006C2DFF"/>
    <w:rsid w:val="006C3147"/>
    <w:rsid w:val="006C3205"/>
    <w:rsid w:val="006C35BD"/>
    <w:rsid w:val="006C36E0"/>
    <w:rsid w:val="006C3B2F"/>
    <w:rsid w:val="006C4250"/>
    <w:rsid w:val="006C4651"/>
    <w:rsid w:val="006C4D36"/>
    <w:rsid w:val="006C4E12"/>
    <w:rsid w:val="006C54FA"/>
    <w:rsid w:val="006C5F26"/>
    <w:rsid w:val="006C60FC"/>
    <w:rsid w:val="006C6238"/>
    <w:rsid w:val="006C62B6"/>
    <w:rsid w:val="006C6410"/>
    <w:rsid w:val="006C70A6"/>
    <w:rsid w:val="006C78B6"/>
    <w:rsid w:val="006D02AD"/>
    <w:rsid w:val="006D034E"/>
    <w:rsid w:val="006D1167"/>
    <w:rsid w:val="006D1489"/>
    <w:rsid w:val="006D1996"/>
    <w:rsid w:val="006D1C16"/>
    <w:rsid w:val="006D23D8"/>
    <w:rsid w:val="006D2B95"/>
    <w:rsid w:val="006D2E2A"/>
    <w:rsid w:val="006D3687"/>
    <w:rsid w:val="006D443D"/>
    <w:rsid w:val="006D459F"/>
    <w:rsid w:val="006D5D7E"/>
    <w:rsid w:val="006D5ED2"/>
    <w:rsid w:val="006D70EE"/>
    <w:rsid w:val="006D770A"/>
    <w:rsid w:val="006D78EE"/>
    <w:rsid w:val="006D7EC3"/>
    <w:rsid w:val="006E0609"/>
    <w:rsid w:val="006E0B86"/>
    <w:rsid w:val="006E0BFF"/>
    <w:rsid w:val="006E12C4"/>
    <w:rsid w:val="006E14AE"/>
    <w:rsid w:val="006E15A3"/>
    <w:rsid w:val="006E25B3"/>
    <w:rsid w:val="006E2843"/>
    <w:rsid w:val="006E2A85"/>
    <w:rsid w:val="006E2D75"/>
    <w:rsid w:val="006E33A5"/>
    <w:rsid w:val="006E46BA"/>
    <w:rsid w:val="006E4A25"/>
    <w:rsid w:val="006E4E4F"/>
    <w:rsid w:val="006E553D"/>
    <w:rsid w:val="006E6662"/>
    <w:rsid w:val="006E6AE5"/>
    <w:rsid w:val="006E7A97"/>
    <w:rsid w:val="006F060B"/>
    <w:rsid w:val="006F0DC1"/>
    <w:rsid w:val="006F1274"/>
    <w:rsid w:val="006F19A6"/>
    <w:rsid w:val="006F1E92"/>
    <w:rsid w:val="006F2B61"/>
    <w:rsid w:val="006F2DE9"/>
    <w:rsid w:val="006F300C"/>
    <w:rsid w:val="006F31F8"/>
    <w:rsid w:val="006F321B"/>
    <w:rsid w:val="006F464D"/>
    <w:rsid w:val="006F4DEA"/>
    <w:rsid w:val="006F5E62"/>
    <w:rsid w:val="006F68C0"/>
    <w:rsid w:val="006F7162"/>
    <w:rsid w:val="006F7511"/>
    <w:rsid w:val="006F7853"/>
    <w:rsid w:val="006F7E5E"/>
    <w:rsid w:val="00700E68"/>
    <w:rsid w:val="00700EA0"/>
    <w:rsid w:val="00702557"/>
    <w:rsid w:val="00703160"/>
    <w:rsid w:val="007038F9"/>
    <w:rsid w:val="00703B01"/>
    <w:rsid w:val="00703EF0"/>
    <w:rsid w:val="00704B96"/>
    <w:rsid w:val="0070607A"/>
    <w:rsid w:val="0070651B"/>
    <w:rsid w:val="00706A31"/>
    <w:rsid w:val="00706AFB"/>
    <w:rsid w:val="00706D6A"/>
    <w:rsid w:val="00707B07"/>
    <w:rsid w:val="00710E0A"/>
    <w:rsid w:val="0071149E"/>
    <w:rsid w:val="00711998"/>
    <w:rsid w:val="00711D0B"/>
    <w:rsid w:val="007131AF"/>
    <w:rsid w:val="007132AD"/>
    <w:rsid w:val="007139C8"/>
    <w:rsid w:val="007146AD"/>
    <w:rsid w:val="00714CE6"/>
    <w:rsid w:val="00714D3F"/>
    <w:rsid w:val="00716904"/>
    <w:rsid w:val="00716B92"/>
    <w:rsid w:val="00716B9E"/>
    <w:rsid w:val="00716ECA"/>
    <w:rsid w:val="00717C61"/>
    <w:rsid w:val="007200CF"/>
    <w:rsid w:val="0072017D"/>
    <w:rsid w:val="00720BB3"/>
    <w:rsid w:val="00721BF6"/>
    <w:rsid w:val="00721F01"/>
    <w:rsid w:val="007220E1"/>
    <w:rsid w:val="00722EC5"/>
    <w:rsid w:val="007230E4"/>
    <w:rsid w:val="00724E13"/>
    <w:rsid w:val="00724EFD"/>
    <w:rsid w:val="00724F9D"/>
    <w:rsid w:val="007254CB"/>
    <w:rsid w:val="00725BE3"/>
    <w:rsid w:val="00725C5F"/>
    <w:rsid w:val="00725FA9"/>
    <w:rsid w:val="007266A8"/>
    <w:rsid w:val="00726BE5"/>
    <w:rsid w:val="00726CAD"/>
    <w:rsid w:val="00730840"/>
    <w:rsid w:val="00730878"/>
    <w:rsid w:val="0073178E"/>
    <w:rsid w:val="00731885"/>
    <w:rsid w:val="00733782"/>
    <w:rsid w:val="00733A81"/>
    <w:rsid w:val="00733AFF"/>
    <w:rsid w:val="00734591"/>
    <w:rsid w:val="007354F0"/>
    <w:rsid w:val="00735A3D"/>
    <w:rsid w:val="00735B1D"/>
    <w:rsid w:val="00735D13"/>
    <w:rsid w:val="00735E99"/>
    <w:rsid w:val="00736CA5"/>
    <w:rsid w:val="0073736B"/>
    <w:rsid w:val="00740C0C"/>
    <w:rsid w:val="00740DB8"/>
    <w:rsid w:val="00741732"/>
    <w:rsid w:val="00743B22"/>
    <w:rsid w:val="0074426B"/>
    <w:rsid w:val="00744539"/>
    <w:rsid w:val="00744629"/>
    <w:rsid w:val="00744868"/>
    <w:rsid w:val="00745383"/>
    <w:rsid w:val="007459CF"/>
    <w:rsid w:val="0074706A"/>
    <w:rsid w:val="00747173"/>
    <w:rsid w:val="007475B8"/>
    <w:rsid w:val="00747833"/>
    <w:rsid w:val="00747E6C"/>
    <w:rsid w:val="00747FF3"/>
    <w:rsid w:val="0075030F"/>
    <w:rsid w:val="0075044E"/>
    <w:rsid w:val="007514D7"/>
    <w:rsid w:val="0075151B"/>
    <w:rsid w:val="00751F2D"/>
    <w:rsid w:val="00752EF9"/>
    <w:rsid w:val="007536DC"/>
    <w:rsid w:val="0075394A"/>
    <w:rsid w:val="00753A2B"/>
    <w:rsid w:val="0075410B"/>
    <w:rsid w:val="007542CC"/>
    <w:rsid w:val="00754324"/>
    <w:rsid w:val="0075475D"/>
    <w:rsid w:val="0075502D"/>
    <w:rsid w:val="0075523A"/>
    <w:rsid w:val="00755BDF"/>
    <w:rsid w:val="007563F2"/>
    <w:rsid w:val="00756BB7"/>
    <w:rsid w:val="00757118"/>
    <w:rsid w:val="00757DE5"/>
    <w:rsid w:val="0076031A"/>
    <w:rsid w:val="0076081E"/>
    <w:rsid w:val="00761166"/>
    <w:rsid w:val="00761BE0"/>
    <w:rsid w:val="00761FFD"/>
    <w:rsid w:val="00762000"/>
    <w:rsid w:val="00762266"/>
    <w:rsid w:val="00762624"/>
    <w:rsid w:val="00762A85"/>
    <w:rsid w:val="00762DFE"/>
    <w:rsid w:val="00763178"/>
    <w:rsid w:val="00763324"/>
    <w:rsid w:val="007636A6"/>
    <w:rsid w:val="007640A4"/>
    <w:rsid w:val="007647C7"/>
    <w:rsid w:val="00764E7A"/>
    <w:rsid w:val="00765176"/>
    <w:rsid w:val="007653F1"/>
    <w:rsid w:val="0076555B"/>
    <w:rsid w:val="00766263"/>
    <w:rsid w:val="00766439"/>
    <w:rsid w:val="007664A6"/>
    <w:rsid w:val="00766820"/>
    <w:rsid w:val="00766E17"/>
    <w:rsid w:val="007674D2"/>
    <w:rsid w:val="00767B24"/>
    <w:rsid w:val="007705E1"/>
    <w:rsid w:val="00770810"/>
    <w:rsid w:val="007708F0"/>
    <w:rsid w:val="00771E81"/>
    <w:rsid w:val="00772100"/>
    <w:rsid w:val="0077241B"/>
    <w:rsid w:val="0077244E"/>
    <w:rsid w:val="00772A78"/>
    <w:rsid w:val="00773154"/>
    <w:rsid w:val="00773177"/>
    <w:rsid w:val="007734BC"/>
    <w:rsid w:val="007748CB"/>
    <w:rsid w:val="00775412"/>
    <w:rsid w:val="0077551E"/>
    <w:rsid w:val="00775955"/>
    <w:rsid w:val="0077753F"/>
    <w:rsid w:val="0077759D"/>
    <w:rsid w:val="00777865"/>
    <w:rsid w:val="00780CDA"/>
    <w:rsid w:val="00781380"/>
    <w:rsid w:val="00781563"/>
    <w:rsid w:val="00781DEC"/>
    <w:rsid w:val="00782604"/>
    <w:rsid w:val="00783115"/>
    <w:rsid w:val="00783431"/>
    <w:rsid w:val="00783E4D"/>
    <w:rsid w:val="007848FD"/>
    <w:rsid w:val="00784D36"/>
    <w:rsid w:val="007854D2"/>
    <w:rsid w:val="0078592B"/>
    <w:rsid w:val="00786E33"/>
    <w:rsid w:val="007873AE"/>
    <w:rsid w:val="00790493"/>
    <w:rsid w:val="00790AB0"/>
    <w:rsid w:val="007919CA"/>
    <w:rsid w:val="00791FA2"/>
    <w:rsid w:val="00792AD4"/>
    <w:rsid w:val="00792D0F"/>
    <w:rsid w:val="0079364A"/>
    <w:rsid w:val="007941F3"/>
    <w:rsid w:val="00794431"/>
    <w:rsid w:val="0079450D"/>
    <w:rsid w:val="007946C0"/>
    <w:rsid w:val="00794CF1"/>
    <w:rsid w:val="00794ED3"/>
    <w:rsid w:val="00794F45"/>
    <w:rsid w:val="00795402"/>
    <w:rsid w:val="0079615C"/>
    <w:rsid w:val="0079657A"/>
    <w:rsid w:val="007975FC"/>
    <w:rsid w:val="00797D7D"/>
    <w:rsid w:val="00797EE7"/>
    <w:rsid w:val="007A02CB"/>
    <w:rsid w:val="007A05E9"/>
    <w:rsid w:val="007A08AF"/>
    <w:rsid w:val="007A0FF2"/>
    <w:rsid w:val="007A15E4"/>
    <w:rsid w:val="007A1953"/>
    <w:rsid w:val="007A1F7E"/>
    <w:rsid w:val="007A2536"/>
    <w:rsid w:val="007A2E4B"/>
    <w:rsid w:val="007A31DB"/>
    <w:rsid w:val="007A39E8"/>
    <w:rsid w:val="007A3B99"/>
    <w:rsid w:val="007A3EE9"/>
    <w:rsid w:val="007A4126"/>
    <w:rsid w:val="007A4B90"/>
    <w:rsid w:val="007A5B31"/>
    <w:rsid w:val="007A69E3"/>
    <w:rsid w:val="007A706F"/>
    <w:rsid w:val="007A709C"/>
    <w:rsid w:val="007A72F2"/>
    <w:rsid w:val="007A7477"/>
    <w:rsid w:val="007A7A01"/>
    <w:rsid w:val="007B1A91"/>
    <w:rsid w:val="007B233D"/>
    <w:rsid w:val="007B250E"/>
    <w:rsid w:val="007B2AEB"/>
    <w:rsid w:val="007B2D3E"/>
    <w:rsid w:val="007B35EB"/>
    <w:rsid w:val="007B3635"/>
    <w:rsid w:val="007B36F9"/>
    <w:rsid w:val="007B3C22"/>
    <w:rsid w:val="007B3CE8"/>
    <w:rsid w:val="007B3DC1"/>
    <w:rsid w:val="007B44BC"/>
    <w:rsid w:val="007B45CC"/>
    <w:rsid w:val="007B4E47"/>
    <w:rsid w:val="007B6056"/>
    <w:rsid w:val="007B6329"/>
    <w:rsid w:val="007B64A2"/>
    <w:rsid w:val="007B6D74"/>
    <w:rsid w:val="007B6FA9"/>
    <w:rsid w:val="007B7013"/>
    <w:rsid w:val="007C1229"/>
    <w:rsid w:val="007C181C"/>
    <w:rsid w:val="007C273A"/>
    <w:rsid w:val="007C275E"/>
    <w:rsid w:val="007C28AC"/>
    <w:rsid w:val="007C2A40"/>
    <w:rsid w:val="007C2B9D"/>
    <w:rsid w:val="007C2F86"/>
    <w:rsid w:val="007C3298"/>
    <w:rsid w:val="007C3A70"/>
    <w:rsid w:val="007C407D"/>
    <w:rsid w:val="007C4256"/>
    <w:rsid w:val="007C43FE"/>
    <w:rsid w:val="007C4660"/>
    <w:rsid w:val="007C5413"/>
    <w:rsid w:val="007C54A0"/>
    <w:rsid w:val="007C605B"/>
    <w:rsid w:val="007C647D"/>
    <w:rsid w:val="007C64C4"/>
    <w:rsid w:val="007C7993"/>
    <w:rsid w:val="007C7A00"/>
    <w:rsid w:val="007C7B8E"/>
    <w:rsid w:val="007D09D5"/>
    <w:rsid w:val="007D0DD7"/>
    <w:rsid w:val="007D1552"/>
    <w:rsid w:val="007D155B"/>
    <w:rsid w:val="007D1CB3"/>
    <w:rsid w:val="007D232C"/>
    <w:rsid w:val="007D24B1"/>
    <w:rsid w:val="007D26D0"/>
    <w:rsid w:val="007D26F2"/>
    <w:rsid w:val="007D2D51"/>
    <w:rsid w:val="007D314F"/>
    <w:rsid w:val="007D3201"/>
    <w:rsid w:val="007D3E86"/>
    <w:rsid w:val="007D407D"/>
    <w:rsid w:val="007D4737"/>
    <w:rsid w:val="007D49FF"/>
    <w:rsid w:val="007D4F58"/>
    <w:rsid w:val="007D541D"/>
    <w:rsid w:val="007D63D6"/>
    <w:rsid w:val="007D6933"/>
    <w:rsid w:val="007D6A67"/>
    <w:rsid w:val="007D75A7"/>
    <w:rsid w:val="007D76C0"/>
    <w:rsid w:val="007E0413"/>
    <w:rsid w:val="007E07AE"/>
    <w:rsid w:val="007E0FF1"/>
    <w:rsid w:val="007E1109"/>
    <w:rsid w:val="007E2468"/>
    <w:rsid w:val="007E2A1B"/>
    <w:rsid w:val="007E305B"/>
    <w:rsid w:val="007E32B1"/>
    <w:rsid w:val="007E3854"/>
    <w:rsid w:val="007E3A99"/>
    <w:rsid w:val="007E3B1D"/>
    <w:rsid w:val="007E40B8"/>
    <w:rsid w:val="007E4B67"/>
    <w:rsid w:val="007E4C3B"/>
    <w:rsid w:val="007E4D9A"/>
    <w:rsid w:val="007E5448"/>
    <w:rsid w:val="007E5ABF"/>
    <w:rsid w:val="007E5FD2"/>
    <w:rsid w:val="007E6BBD"/>
    <w:rsid w:val="007E6E2C"/>
    <w:rsid w:val="007E6E7F"/>
    <w:rsid w:val="007E739B"/>
    <w:rsid w:val="007E7470"/>
    <w:rsid w:val="007E7531"/>
    <w:rsid w:val="007E75FF"/>
    <w:rsid w:val="007E7D35"/>
    <w:rsid w:val="007E7DFE"/>
    <w:rsid w:val="007F0619"/>
    <w:rsid w:val="007F0669"/>
    <w:rsid w:val="007F0AD4"/>
    <w:rsid w:val="007F11B2"/>
    <w:rsid w:val="007F12FD"/>
    <w:rsid w:val="007F1CF6"/>
    <w:rsid w:val="007F26B0"/>
    <w:rsid w:val="007F278F"/>
    <w:rsid w:val="007F412F"/>
    <w:rsid w:val="007F4673"/>
    <w:rsid w:val="007F5971"/>
    <w:rsid w:val="007F5B5C"/>
    <w:rsid w:val="007F5BDE"/>
    <w:rsid w:val="007F5F3B"/>
    <w:rsid w:val="007F5FFC"/>
    <w:rsid w:val="007F7A05"/>
    <w:rsid w:val="007F7DDD"/>
    <w:rsid w:val="0080066D"/>
    <w:rsid w:val="00800CAF"/>
    <w:rsid w:val="00800DD4"/>
    <w:rsid w:val="00800DF2"/>
    <w:rsid w:val="0080126C"/>
    <w:rsid w:val="00802A49"/>
    <w:rsid w:val="0080387A"/>
    <w:rsid w:val="00803CDE"/>
    <w:rsid w:val="00803FCE"/>
    <w:rsid w:val="008043E0"/>
    <w:rsid w:val="00804EDC"/>
    <w:rsid w:val="00805174"/>
    <w:rsid w:val="0080578C"/>
    <w:rsid w:val="00805856"/>
    <w:rsid w:val="00805B85"/>
    <w:rsid w:val="00806228"/>
    <w:rsid w:val="00806A62"/>
    <w:rsid w:val="0081025C"/>
    <w:rsid w:val="00810591"/>
    <w:rsid w:val="008105D3"/>
    <w:rsid w:val="00810745"/>
    <w:rsid w:val="008108B1"/>
    <w:rsid w:val="008114EB"/>
    <w:rsid w:val="00811666"/>
    <w:rsid w:val="008118B6"/>
    <w:rsid w:val="00811A98"/>
    <w:rsid w:val="00811C40"/>
    <w:rsid w:val="00811E71"/>
    <w:rsid w:val="008127A7"/>
    <w:rsid w:val="00812935"/>
    <w:rsid w:val="00812E49"/>
    <w:rsid w:val="0081305E"/>
    <w:rsid w:val="0081306D"/>
    <w:rsid w:val="00813A45"/>
    <w:rsid w:val="008140C2"/>
    <w:rsid w:val="00814B6B"/>
    <w:rsid w:val="00814D07"/>
    <w:rsid w:val="0081581F"/>
    <w:rsid w:val="00816626"/>
    <w:rsid w:val="00816764"/>
    <w:rsid w:val="0081745D"/>
    <w:rsid w:val="008178FC"/>
    <w:rsid w:val="00817A17"/>
    <w:rsid w:val="008202A6"/>
    <w:rsid w:val="00820C83"/>
    <w:rsid w:val="00820CE2"/>
    <w:rsid w:val="008210DA"/>
    <w:rsid w:val="00821447"/>
    <w:rsid w:val="008221FD"/>
    <w:rsid w:val="008230A8"/>
    <w:rsid w:val="00823361"/>
    <w:rsid w:val="00823D2C"/>
    <w:rsid w:val="0082527A"/>
    <w:rsid w:val="00825332"/>
    <w:rsid w:val="00825992"/>
    <w:rsid w:val="008259C0"/>
    <w:rsid w:val="00826190"/>
    <w:rsid w:val="008264CF"/>
    <w:rsid w:val="0082675D"/>
    <w:rsid w:val="008269EF"/>
    <w:rsid w:val="00826D95"/>
    <w:rsid w:val="00827080"/>
    <w:rsid w:val="0082763C"/>
    <w:rsid w:val="008277DF"/>
    <w:rsid w:val="008279E4"/>
    <w:rsid w:val="0083021D"/>
    <w:rsid w:val="008306F3"/>
    <w:rsid w:val="00830903"/>
    <w:rsid w:val="00830DC5"/>
    <w:rsid w:val="0083170B"/>
    <w:rsid w:val="00832B44"/>
    <w:rsid w:val="00832E4A"/>
    <w:rsid w:val="008339E1"/>
    <w:rsid w:val="00833E94"/>
    <w:rsid w:val="00833F9B"/>
    <w:rsid w:val="008356D1"/>
    <w:rsid w:val="00835FC5"/>
    <w:rsid w:val="00836AA7"/>
    <w:rsid w:val="00837990"/>
    <w:rsid w:val="00837A2C"/>
    <w:rsid w:val="00837D57"/>
    <w:rsid w:val="00837E19"/>
    <w:rsid w:val="008403A8"/>
    <w:rsid w:val="00840C59"/>
    <w:rsid w:val="00841917"/>
    <w:rsid w:val="00843436"/>
    <w:rsid w:val="008446C1"/>
    <w:rsid w:val="00845509"/>
    <w:rsid w:val="0084579C"/>
    <w:rsid w:val="00846614"/>
    <w:rsid w:val="008475CD"/>
    <w:rsid w:val="00847C08"/>
    <w:rsid w:val="00847ED7"/>
    <w:rsid w:val="008505F3"/>
    <w:rsid w:val="00850B38"/>
    <w:rsid w:val="00851199"/>
    <w:rsid w:val="00851267"/>
    <w:rsid w:val="00852023"/>
    <w:rsid w:val="00852224"/>
    <w:rsid w:val="00852308"/>
    <w:rsid w:val="0085374E"/>
    <w:rsid w:val="00853F1F"/>
    <w:rsid w:val="00854107"/>
    <w:rsid w:val="008546A9"/>
    <w:rsid w:val="00855769"/>
    <w:rsid w:val="00855863"/>
    <w:rsid w:val="00855A96"/>
    <w:rsid w:val="008561C3"/>
    <w:rsid w:val="00856309"/>
    <w:rsid w:val="008563AB"/>
    <w:rsid w:val="0085671D"/>
    <w:rsid w:val="00856D12"/>
    <w:rsid w:val="00856DD8"/>
    <w:rsid w:val="00857541"/>
    <w:rsid w:val="00857CFE"/>
    <w:rsid w:val="0086037C"/>
    <w:rsid w:val="00861401"/>
    <w:rsid w:val="008614BB"/>
    <w:rsid w:val="008615D1"/>
    <w:rsid w:val="0086167E"/>
    <w:rsid w:val="00861A8E"/>
    <w:rsid w:val="00862C9D"/>
    <w:rsid w:val="008634C8"/>
    <w:rsid w:val="008636A4"/>
    <w:rsid w:val="00863850"/>
    <w:rsid w:val="00863926"/>
    <w:rsid w:val="008643C0"/>
    <w:rsid w:val="00864693"/>
    <w:rsid w:val="00864732"/>
    <w:rsid w:val="00864879"/>
    <w:rsid w:val="00864EEA"/>
    <w:rsid w:val="00865301"/>
    <w:rsid w:val="00865963"/>
    <w:rsid w:val="00865A6F"/>
    <w:rsid w:val="00866080"/>
    <w:rsid w:val="00866527"/>
    <w:rsid w:val="00867647"/>
    <w:rsid w:val="00867686"/>
    <w:rsid w:val="00867B98"/>
    <w:rsid w:val="00867BF0"/>
    <w:rsid w:val="00867E01"/>
    <w:rsid w:val="00870362"/>
    <w:rsid w:val="00870886"/>
    <w:rsid w:val="00871054"/>
    <w:rsid w:val="00871059"/>
    <w:rsid w:val="008713C2"/>
    <w:rsid w:val="008716AC"/>
    <w:rsid w:val="008718AE"/>
    <w:rsid w:val="008718C6"/>
    <w:rsid w:val="0087234A"/>
    <w:rsid w:val="00872F9E"/>
    <w:rsid w:val="00873619"/>
    <w:rsid w:val="008745EA"/>
    <w:rsid w:val="00874833"/>
    <w:rsid w:val="00874904"/>
    <w:rsid w:val="00874B14"/>
    <w:rsid w:val="00874F89"/>
    <w:rsid w:val="0087516E"/>
    <w:rsid w:val="008753F4"/>
    <w:rsid w:val="00875804"/>
    <w:rsid w:val="00875A56"/>
    <w:rsid w:val="00875B76"/>
    <w:rsid w:val="00875C24"/>
    <w:rsid w:val="00876036"/>
    <w:rsid w:val="00876045"/>
    <w:rsid w:val="008761F0"/>
    <w:rsid w:val="00876472"/>
    <w:rsid w:val="00876563"/>
    <w:rsid w:val="0087670E"/>
    <w:rsid w:val="00876C5B"/>
    <w:rsid w:val="00880887"/>
    <w:rsid w:val="00880E06"/>
    <w:rsid w:val="008823EC"/>
    <w:rsid w:val="0088253D"/>
    <w:rsid w:val="00882E5F"/>
    <w:rsid w:val="00883714"/>
    <w:rsid w:val="00883749"/>
    <w:rsid w:val="00883789"/>
    <w:rsid w:val="00883E3B"/>
    <w:rsid w:val="00884706"/>
    <w:rsid w:val="008859A0"/>
    <w:rsid w:val="00886206"/>
    <w:rsid w:val="00886A9A"/>
    <w:rsid w:val="00886B46"/>
    <w:rsid w:val="00887323"/>
    <w:rsid w:val="0088750C"/>
    <w:rsid w:val="00887F80"/>
    <w:rsid w:val="0089026D"/>
    <w:rsid w:val="0089055E"/>
    <w:rsid w:val="00890CE1"/>
    <w:rsid w:val="00890E99"/>
    <w:rsid w:val="00891861"/>
    <w:rsid w:val="00892B6F"/>
    <w:rsid w:val="00892DEB"/>
    <w:rsid w:val="008930EA"/>
    <w:rsid w:val="00893148"/>
    <w:rsid w:val="008937D7"/>
    <w:rsid w:val="008938F7"/>
    <w:rsid w:val="00894611"/>
    <w:rsid w:val="0089492A"/>
    <w:rsid w:val="00895187"/>
    <w:rsid w:val="008954FB"/>
    <w:rsid w:val="00895906"/>
    <w:rsid w:val="00895F66"/>
    <w:rsid w:val="008960BA"/>
    <w:rsid w:val="00896BE5"/>
    <w:rsid w:val="008970B7"/>
    <w:rsid w:val="0089748E"/>
    <w:rsid w:val="00897F99"/>
    <w:rsid w:val="008A155E"/>
    <w:rsid w:val="008A1B95"/>
    <w:rsid w:val="008A1D59"/>
    <w:rsid w:val="008A20D3"/>
    <w:rsid w:val="008A244D"/>
    <w:rsid w:val="008A2B0E"/>
    <w:rsid w:val="008A3B93"/>
    <w:rsid w:val="008A42C2"/>
    <w:rsid w:val="008A4632"/>
    <w:rsid w:val="008A4A86"/>
    <w:rsid w:val="008A4B93"/>
    <w:rsid w:val="008A58CE"/>
    <w:rsid w:val="008A657C"/>
    <w:rsid w:val="008A671E"/>
    <w:rsid w:val="008A6EA0"/>
    <w:rsid w:val="008A6F1C"/>
    <w:rsid w:val="008B056E"/>
    <w:rsid w:val="008B0B3D"/>
    <w:rsid w:val="008B0BF1"/>
    <w:rsid w:val="008B1330"/>
    <w:rsid w:val="008B1348"/>
    <w:rsid w:val="008B14DB"/>
    <w:rsid w:val="008B1884"/>
    <w:rsid w:val="008B1978"/>
    <w:rsid w:val="008B2C33"/>
    <w:rsid w:val="008B2FCC"/>
    <w:rsid w:val="008B33E5"/>
    <w:rsid w:val="008B34ED"/>
    <w:rsid w:val="008B4410"/>
    <w:rsid w:val="008B45EC"/>
    <w:rsid w:val="008B4953"/>
    <w:rsid w:val="008B4955"/>
    <w:rsid w:val="008B5558"/>
    <w:rsid w:val="008B65C2"/>
    <w:rsid w:val="008B6C95"/>
    <w:rsid w:val="008B6CE8"/>
    <w:rsid w:val="008B7AC6"/>
    <w:rsid w:val="008B7BEB"/>
    <w:rsid w:val="008C045B"/>
    <w:rsid w:val="008C06C2"/>
    <w:rsid w:val="008C0EB9"/>
    <w:rsid w:val="008C1D5B"/>
    <w:rsid w:val="008C1E43"/>
    <w:rsid w:val="008C1E8C"/>
    <w:rsid w:val="008C2D46"/>
    <w:rsid w:val="008C2D90"/>
    <w:rsid w:val="008C31A2"/>
    <w:rsid w:val="008C399F"/>
    <w:rsid w:val="008C3E92"/>
    <w:rsid w:val="008C49A9"/>
    <w:rsid w:val="008C5379"/>
    <w:rsid w:val="008C5478"/>
    <w:rsid w:val="008C56E2"/>
    <w:rsid w:val="008C5738"/>
    <w:rsid w:val="008C579C"/>
    <w:rsid w:val="008C5FBC"/>
    <w:rsid w:val="008C6B9E"/>
    <w:rsid w:val="008C7D71"/>
    <w:rsid w:val="008C7DDA"/>
    <w:rsid w:val="008D06D8"/>
    <w:rsid w:val="008D10E8"/>
    <w:rsid w:val="008D19DC"/>
    <w:rsid w:val="008D1FB8"/>
    <w:rsid w:val="008D23AB"/>
    <w:rsid w:val="008D2AEF"/>
    <w:rsid w:val="008D2AFE"/>
    <w:rsid w:val="008D42EF"/>
    <w:rsid w:val="008D4642"/>
    <w:rsid w:val="008D48D4"/>
    <w:rsid w:val="008D59F9"/>
    <w:rsid w:val="008D5C7F"/>
    <w:rsid w:val="008D5E86"/>
    <w:rsid w:val="008D607F"/>
    <w:rsid w:val="008D68C3"/>
    <w:rsid w:val="008D749C"/>
    <w:rsid w:val="008D7647"/>
    <w:rsid w:val="008E0087"/>
    <w:rsid w:val="008E00A9"/>
    <w:rsid w:val="008E0614"/>
    <w:rsid w:val="008E0C72"/>
    <w:rsid w:val="008E1044"/>
    <w:rsid w:val="008E1095"/>
    <w:rsid w:val="008E15AB"/>
    <w:rsid w:val="008E1C56"/>
    <w:rsid w:val="008E1FBC"/>
    <w:rsid w:val="008E30D9"/>
    <w:rsid w:val="008E3250"/>
    <w:rsid w:val="008E3A04"/>
    <w:rsid w:val="008E3AFB"/>
    <w:rsid w:val="008E41EB"/>
    <w:rsid w:val="008E4C28"/>
    <w:rsid w:val="008E4C61"/>
    <w:rsid w:val="008E5422"/>
    <w:rsid w:val="008E59E1"/>
    <w:rsid w:val="008E7206"/>
    <w:rsid w:val="008E7AAB"/>
    <w:rsid w:val="008E7F6D"/>
    <w:rsid w:val="008F0FDF"/>
    <w:rsid w:val="008F1271"/>
    <w:rsid w:val="008F1B64"/>
    <w:rsid w:val="008F233E"/>
    <w:rsid w:val="008F25C3"/>
    <w:rsid w:val="008F325E"/>
    <w:rsid w:val="008F44D2"/>
    <w:rsid w:val="008F5861"/>
    <w:rsid w:val="008F58D1"/>
    <w:rsid w:val="008F6645"/>
    <w:rsid w:val="008F6EBE"/>
    <w:rsid w:val="008F6EE4"/>
    <w:rsid w:val="008F7BCE"/>
    <w:rsid w:val="009002C0"/>
    <w:rsid w:val="009002C8"/>
    <w:rsid w:val="009008B2"/>
    <w:rsid w:val="00901006"/>
    <w:rsid w:val="0090142E"/>
    <w:rsid w:val="00901DB0"/>
    <w:rsid w:val="009024F2"/>
    <w:rsid w:val="00902B0D"/>
    <w:rsid w:val="009030A7"/>
    <w:rsid w:val="00903B01"/>
    <w:rsid w:val="00903EB9"/>
    <w:rsid w:val="00904072"/>
    <w:rsid w:val="009040E0"/>
    <w:rsid w:val="00904336"/>
    <w:rsid w:val="00904919"/>
    <w:rsid w:val="00904B16"/>
    <w:rsid w:val="00905030"/>
    <w:rsid w:val="009054EC"/>
    <w:rsid w:val="00905E27"/>
    <w:rsid w:val="0090687E"/>
    <w:rsid w:val="009069E1"/>
    <w:rsid w:val="00906E27"/>
    <w:rsid w:val="00907414"/>
    <w:rsid w:val="00907DBB"/>
    <w:rsid w:val="00907E23"/>
    <w:rsid w:val="00907FDB"/>
    <w:rsid w:val="00910849"/>
    <w:rsid w:val="00910A58"/>
    <w:rsid w:val="00910FEB"/>
    <w:rsid w:val="00911791"/>
    <w:rsid w:val="00912CC3"/>
    <w:rsid w:val="00912FD5"/>
    <w:rsid w:val="009134DE"/>
    <w:rsid w:val="00913ABD"/>
    <w:rsid w:val="00913E45"/>
    <w:rsid w:val="0091450D"/>
    <w:rsid w:val="00914C41"/>
    <w:rsid w:val="009150E4"/>
    <w:rsid w:val="009152BB"/>
    <w:rsid w:val="0091594F"/>
    <w:rsid w:val="00916084"/>
    <w:rsid w:val="009166F2"/>
    <w:rsid w:val="00916E4F"/>
    <w:rsid w:val="0092044F"/>
    <w:rsid w:val="0092159C"/>
    <w:rsid w:val="00921F7A"/>
    <w:rsid w:val="00921F99"/>
    <w:rsid w:val="009225BD"/>
    <w:rsid w:val="00922A98"/>
    <w:rsid w:val="00923493"/>
    <w:rsid w:val="00925168"/>
    <w:rsid w:val="009255E2"/>
    <w:rsid w:val="00925AB3"/>
    <w:rsid w:val="009265D3"/>
    <w:rsid w:val="009268B9"/>
    <w:rsid w:val="00926A00"/>
    <w:rsid w:val="00926F94"/>
    <w:rsid w:val="00927697"/>
    <w:rsid w:val="00927825"/>
    <w:rsid w:val="00930AC4"/>
    <w:rsid w:val="009313E1"/>
    <w:rsid w:val="00931BAE"/>
    <w:rsid w:val="00931CB5"/>
    <w:rsid w:val="00931DCD"/>
    <w:rsid w:val="00932108"/>
    <w:rsid w:val="009328B6"/>
    <w:rsid w:val="00932A2F"/>
    <w:rsid w:val="00932C59"/>
    <w:rsid w:val="00933D83"/>
    <w:rsid w:val="00933F04"/>
    <w:rsid w:val="00934244"/>
    <w:rsid w:val="00934335"/>
    <w:rsid w:val="00934665"/>
    <w:rsid w:val="00934B87"/>
    <w:rsid w:val="00935761"/>
    <w:rsid w:val="00935890"/>
    <w:rsid w:val="00935971"/>
    <w:rsid w:val="00935CCA"/>
    <w:rsid w:val="00936227"/>
    <w:rsid w:val="009362AB"/>
    <w:rsid w:val="0093727F"/>
    <w:rsid w:val="00937F22"/>
    <w:rsid w:val="0094008D"/>
    <w:rsid w:val="009405F8"/>
    <w:rsid w:val="0094242D"/>
    <w:rsid w:val="0094270C"/>
    <w:rsid w:val="00942F2F"/>
    <w:rsid w:val="00942FC0"/>
    <w:rsid w:val="009430D9"/>
    <w:rsid w:val="00943238"/>
    <w:rsid w:val="00943F7F"/>
    <w:rsid w:val="0094492D"/>
    <w:rsid w:val="009449D9"/>
    <w:rsid w:val="00945CD3"/>
    <w:rsid w:val="00945F82"/>
    <w:rsid w:val="00945FEA"/>
    <w:rsid w:val="009466F5"/>
    <w:rsid w:val="00946EB6"/>
    <w:rsid w:val="00946F23"/>
    <w:rsid w:val="0094727E"/>
    <w:rsid w:val="00947614"/>
    <w:rsid w:val="00947E74"/>
    <w:rsid w:val="00950344"/>
    <w:rsid w:val="009504DE"/>
    <w:rsid w:val="0095083E"/>
    <w:rsid w:val="00951D0A"/>
    <w:rsid w:val="00952155"/>
    <w:rsid w:val="00952F33"/>
    <w:rsid w:val="009533DF"/>
    <w:rsid w:val="00953C06"/>
    <w:rsid w:val="0095470E"/>
    <w:rsid w:val="00954BDD"/>
    <w:rsid w:val="00954E36"/>
    <w:rsid w:val="00955299"/>
    <w:rsid w:val="00955464"/>
    <w:rsid w:val="00955499"/>
    <w:rsid w:val="009559FE"/>
    <w:rsid w:val="0095685D"/>
    <w:rsid w:val="00956CA4"/>
    <w:rsid w:val="009579C9"/>
    <w:rsid w:val="00957CB2"/>
    <w:rsid w:val="00960051"/>
    <w:rsid w:val="009603C8"/>
    <w:rsid w:val="00960725"/>
    <w:rsid w:val="00960A58"/>
    <w:rsid w:val="00961923"/>
    <w:rsid w:val="00962668"/>
    <w:rsid w:val="00962A5E"/>
    <w:rsid w:val="009631D8"/>
    <w:rsid w:val="0096358D"/>
    <w:rsid w:val="00963709"/>
    <w:rsid w:val="00963917"/>
    <w:rsid w:val="0096442A"/>
    <w:rsid w:val="009645A4"/>
    <w:rsid w:val="00964C13"/>
    <w:rsid w:val="00965065"/>
    <w:rsid w:val="00965693"/>
    <w:rsid w:val="0096572F"/>
    <w:rsid w:val="00965AC5"/>
    <w:rsid w:val="00965B28"/>
    <w:rsid w:val="00965D3E"/>
    <w:rsid w:val="00965E31"/>
    <w:rsid w:val="00966596"/>
    <w:rsid w:val="009669FC"/>
    <w:rsid w:val="00967054"/>
    <w:rsid w:val="0096706E"/>
    <w:rsid w:val="0096799F"/>
    <w:rsid w:val="00967D13"/>
    <w:rsid w:val="009703BF"/>
    <w:rsid w:val="00970411"/>
    <w:rsid w:val="00971030"/>
    <w:rsid w:val="00971459"/>
    <w:rsid w:val="00971E42"/>
    <w:rsid w:val="0097230F"/>
    <w:rsid w:val="00972994"/>
    <w:rsid w:val="00972E8F"/>
    <w:rsid w:val="00974166"/>
    <w:rsid w:val="00974745"/>
    <w:rsid w:val="00976395"/>
    <w:rsid w:val="00976BAD"/>
    <w:rsid w:val="00976ED6"/>
    <w:rsid w:val="00977900"/>
    <w:rsid w:val="00981FFC"/>
    <w:rsid w:val="00982460"/>
    <w:rsid w:val="00982F09"/>
    <w:rsid w:val="00983F2D"/>
    <w:rsid w:val="0098471F"/>
    <w:rsid w:val="009848B4"/>
    <w:rsid w:val="00985485"/>
    <w:rsid w:val="0098722C"/>
    <w:rsid w:val="00987387"/>
    <w:rsid w:val="009876CE"/>
    <w:rsid w:val="009879F3"/>
    <w:rsid w:val="00987FEC"/>
    <w:rsid w:val="009907A9"/>
    <w:rsid w:val="00990DE7"/>
    <w:rsid w:val="0099115A"/>
    <w:rsid w:val="009916AA"/>
    <w:rsid w:val="00991762"/>
    <w:rsid w:val="009919C2"/>
    <w:rsid w:val="009932B5"/>
    <w:rsid w:val="00994A37"/>
    <w:rsid w:val="00994C1B"/>
    <w:rsid w:val="00995017"/>
    <w:rsid w:val="009952E6"/>
    <w:rsid w:val="00995EEE"/>
    <w:rsid w:val="00997BE9"/>
    <w:rsid w:val="00997C54"/>
    <w:rsid w:val="009A013C"/>
    <w:rsid w:val="009A031C"/>
    <w:rsid w:val="009A0857"/>
    <w:rsid w:val="009A1036"/>
    <w:rsid w:val="009A13B9"/>
    <w:rsid w:val="009A24CC"/>
    <w:rsid w:val="009A2B7B"/>
    <w:rsid w:val="009A3DBD"/>
    <w:rsid w:val="009A4019"/>
    <w:rsid w:val="009A4041"/>
    <w:rsid w:val="009A498C"/>
    <w:rsid w:val="009A4F74"/>
    <w:rsid w:val="009A579A"/>
    <w:rsid w:val="009A5B46"/>
    <w:rsid w:val="009A5C60"/>
    <w:rsid w:val="009A7428"/>
    <w:rsid w:val="009A7606"/>
    <w:rsid w:val="009A7FAA"/>
    <w:rsid w:val="009B0BC4"/>
    <w:rsid w:val="009B0F16"/>
    <w:rsid w:val="009B1732"/>
    <w:rsid w:val="009B1C25"/>
    <w:rsid w:val="009B2278"/>
    <w:rsid w:val="009B22A2"/>
    <w:rsid w:val="009B2697"/>
    <w:rsid w:val="009B30BB"/>
    <w:rsid w:val="009B36C1"/>
    <w:rsid w:val="009B37A5"/>
    <w:rsid w:val="009B3C54"/>
    <w:rsid w:val="009B4889"/>
    <w:rsid w:val="009B5737"/>
    <w:rsid w:val="009B5D44"/>
    <w:rsid w:val="009B61E0"/>
    <w:rsid w:val="009B6528"/>
    <w:rsid w:val="009B6B8A"/>
    <w:rsid w:val="009B7062"/>
    <w:rsid w:val="009B736F"/>
    <w:rsid w:val="009C0C5A"/>
    <w:rsid w:val="009C1083"/>
    <w:rsid w:val="009C113B"/>
    <w:rsid w:val="009C14A8"/>
    <w:rsid w:val="009C1A0D"/>
    <w:rsid w:val="009C1F8C"/>
    <w:rsid w:val="009C2875"/>
    <w:rsid w:val="009C2D37"/>
    <w:rsid w:val="009C3609"/>
    <w:rsid w:val="009C477C"/>
    <w:rsid w:val="009C5394"/>
    <w:rsid w:val="009C54A9"/>
    <w:rsid w:val="009C5618"/>
    <w:rsid w:val="009C58A1"/>
    <w:rsid w:val="009C5B0B"/>
    <w:rsid w:val="009C6587"/>
    <w:rsid w:val="009C7258"/>
    <w:rsid w:val="009C7CDF"/>
    <w:rsid w:val="009C7CFB"/>
    <w:rsid w:val="009D048F"/>
    <w:rsid w:val="009D07C7"/>
    <w:rsid w:val="009D10FD"/>
    <w:rsid w:val="009D1319"/>
    <w:rsid w:val="009D1441"/>
    <w:rsid w:val="009D24D0"/>
    <w:rsid w:val="009D2570"/>
    <w:rsid w:val="009D25E1"/>
    <w:rsid w:val="009D2D71"/>
    <w:rsid w:val="009D38ED"/>
    <w:rsid w:val="009D3A89"/>
    <w:rsid w:val="009D3E6C"/>
    <w:rsid w:val="009D44EA"/>
    <w:rsid w:val="009D4AFE"/>
    <w:rsid w:val="009D4C02"/>
    <w:rsid w:val="009D4CA6"/>
    <w:rsid w:val="009D5B02"/>
    <w:rsid w:val="009D5FD2"/>
    <w:rsid w:val="009D6905"/>
    <w:rsid w:val="009D69C0"/>
    <w:rsid w:val="009D6A0E"/>
    <w:rsid w:val="009D7B8A"/>
    <w:rsid w:val="009E00BC"/>
    <w:rsid w:val="009E08B5"/>
    <w:rsid w:val="009E104E"/>
    <w:rsid w:val="009E1CCC"/>
    <w:rsid w:val="009E1DAC"/>
    <w:rsid w:val="009E3160"/>
    <w:rsid w:val="009E3785"/>
    <w:rsid w:val="009E4078"/>
    <w:rsid w:val="009E42E6"/>
    <w:rsid w:val="009E4CF2"/>
    <w:rsid w:val="009E5629"/>
    <w:rsid w:val="009E5AFA"/>
    <w:rsid w:val="009E5BD2"/>
    <w:rsid w:val="009E5E42"/>
    <w:rsid w:val="009E64AC"/>
    <w:rsid w:val="009E6BD1"/>
    <w:rsid w:val="009E6D9F"/>
    <w:rsid w:val="009E6DC0"/>
    <w:rsid w:val="009E6EC9"/>
    <w:rsid w:val="009E7854"/>
    <w:rsid w:val="009E7F73"/>
    <w:rsid w:val="009F0166"/>
    <w:rsid w:val="009F05D4"/>
    <w:rsid w:val="009F1001"/>
    <w:rsid w:val="009F1C3B"/>
    <w:rsid w:val="009F2DC5"/>
    <w:rsid w:val="009F320C"/>
    <w:rsid w:val="009F32A5"/>
    <w:rsid w:val="009F3670"/>
    <w:rsid w:val="009F388D"/>
    <w:rsid w:val="009F42CE"/>
    <w:rsid w:val="009F4CC0"/>
    <w:rsid w:val="009F4D63"/>
    <w:rsid w:val="009F4EDA"/>
    <w:rsid w:val="009F515A"/>
    <w:rsid w:val="009F59D9"/>
    <w:rsid w:val="009F7BE2"/>
    <w:rsid w:val="009F7F3E"/>
    <w:rsid w:val="00A0013C"/>
    <w:rsid w:val="00A00380"/>
    <w:rsid w:val="00A003B0"/>
    <w:rsid w:val="00A00DB4"/>
    <w:rsid w:val="00A00E2C"/>
    <w:rsid w:val="00A0134B"/>
    <w:rsid w:val="00A013BD"/>
    <w:rsid w:val="00A01B6D"/>
    <w:rsid w:val="00A020CA"/>
    <w:rsid w:val="00A02146"/>
    <w:rsid w:val="00A02556"/>
    <w:rsid w:val="00A02773"/>
    <w:rsid w:val="00A0282B"/>
    <w:rsid w:val="00A029C5"/>
    <w:rsid w:val="00A0312F"/>
    <w:rsid w:val="00A036B6"/>
    <w:rsid w:val="00A03A6B"/>
    <w:rsid w:val="00A05208"/>
    <w:rsid w:val="00A06331"/>
    <w:rsid w:val="00A06A8E"/>
    <w:rsid w:val="00A074FE"/>
    <w:rsid w:val="00A10FFA"/>
    <w:rsid w:val="00A1162C"/>
    <w:rsid w:val="00A11D83"/>
    <w:rsid w:val="00A12247"/>
    <w:rsid w:val="00A12471"/>
    <w:rsid w:val="00A12822"/>
    <w:rsid w:val="00A128CE"/>
    <w:rsid w:val="00A12F60"/>
    <w:rsid w:val="00A13829"/>
    <w:rsid w:val="00A13D5D"/>
    <w:rsid w:val="00A14437"/>
    <w:rsid w:val="00A148ED"/>
    <w:rsid w:val="00A14C99"/>
    <w:rsid w:val="00A155DC"/>
    <w:rsid w:val="00A15773"/>
    <w:rsid w:val="00A15998"/>
    <w:rsid w:val="00A16B9F"/>
    <w:rsid w:val="00A16E8B"/>
    <w:rsid w:val="00A170AA"/>
    <w:rsid w:val="00A176DB"/>
    <w:rsid w:val="00A17719"/>
    <w:rsid w:val="00A2017C"/>
    <w:rsid w:val="00A2084D"/>
    <w:rsid w:val="00A208B5"/>
    <w:rsid w:val="00A20BD8"/>
    <w:rsid w:val="00A211D9"/>
    <w:rsid w:val="00A221E1"/>
    <w:rsid w:val="00A227A7"/>
    <w:rsid w:val="00A22E73"/>
    <w:rsid w:val="00A251A4"/>
    <w:rsid w:val="00A2591A"/>
    <w:rsid w:val="00A25941"/>
    <w:rsid w:val="00A25DCB"/>
    <w:rsid w:val="00A269CF"/>
    <w:rsid w:val="00A26F7C"/>
    <w:rsid w:val="00A27291"/>
    <w:rsid w:val="00A2769F"/>
    <w:rsid w:val="00A27D4C"/>
    <w:rsid w:val="00A3018D"/>
    <w:rsid w:val="00A30B9D"/>
    <w:rsid w:val="00A312E4"/>
    <w:rsid w:val="00A3167B"/>
    <w:rsid w:val="00A32146"/>
    <w:rsid w:val="00A322A3"/>
    <w:rsid w:val="00A3286D"/>
    <w:rsid w:val="00A32DCE"/>
    <w:rsid w:val="00A33193"/>
    <w:rsid w:val="00A332B2"/>
    <w:rsid w:val="00A33D99"/>
    <w:rsid w:val="00A33F13"/>
    <w:rsid w:val="00A340C7"/>
    <w:rsid w:val="00A3412A"/>
    <w:rsid w:val="00A348A7"/>
    <w:rsid w:val="00A34DDE"/>
    <w:rsid w:val="00A35F61"/>
    <w:rsid w:val="00A36EC8"/>
    <w:rsid w:val="00A379A7"/>
    <w:rsid w:val="00A40DCF"/>
    <w:rsid w:val="00A414CE"/>
    <w:rsid w:val="00A41538"/>
    <w:rsid w:val="00A41625"/>
    <w:rsid w:val="00A41772"/>
    <w:rsid w:val="00A41D46"/>
    <w:rsid w:val="00A41F19"/>
    <w:rsid w:val="00A421A6"/>
    <w:rsid w:val="00A42F77"/>
    <w:rsid w:val="00A430B1"/>
    <w:rsid w:val="00A4329F"/>
    <w:rsid w:val="00A435B6"/>
    <w:rsid w:val="00A43BD6"/>
    <w:rsid w:val="00A43CF7"/>
    <w:rsid w:val="00A43DBC"/>
    <w:rsid w:val="00A4405F"/>
    <w:rsid w:val="00A441A9"/>
    <w:rsid w:val="00A44692"/>
    <w:rsid w:val="00A4506B"/>
    <w:rsid w:val="00A452BC"/>
    <w:rsid w:val="00A467C0"/>
    <w:rsid w:val="00A469E8"/>
    <w:rsid w:val="00A46E57"/>
    <w:rsid w:val="00A4714E"/>
    <w:rsid w:val="00A478F4"/>
    <w:rsid w:val="00A50232"/>
    <w:rsid w:val="00A502A1"/>
    <w:rsid w:val="00A50317"/>
    <w:rsid w:val="00A5043B"/>
    <w:rsid w:val="00A50FF1"/>
    <w:rsid w:val="00A51560"/>
    <w:rsid w:val="00A51602"/>
    <w:rsid w:val="00A51EAF"/>
    <w:rsid w:val="00A51F6D"/>
    <w:rsid w:val="00A524F3"/>
    <w:rsid w:val="00A52CA5"/>
    <w:rsid w:val="00A54540"/>
    <w:rsid w:val="00A54FE0"/>
    <w:rsid w:val="00A552D6"/>
    <w:rsid w:val="00A5624B"/>
    <w:rsid w:val="00A5681F"/>
    <w:rsid w:val="00A56A34"/>
    <w:rsid w:val="00A56AD0"/>
    <w:rsid w:val="00A57126"/>
    <w:rsid w:val="00A57FAF"/>
    <w:rsid w:val="00A60245"/>
    <w:rsid w:val="00A60321"/>
    <w:rsid w:val="00A603A0"/>
    <w:rsid w:val="00A604C5"/>
    <w:rsid w:val="00A60E71"/>
    <w:rsid w:val="00A61774"/>
    <w:rsid w:val="00A618E2"/>
    <w:rsid w:val="00A6252D"/>
    <w:rsid w:val="00A63DD8"/>
    <w:rsid w:val="00A644E4"/>
    <w:rsid w:val="00A64605"/>
    <w:rsid w:val="00A64A34"/>
    <w:rsid w:val="00A64F7C"/>
    <w:rsid w:val="00A65212"/>
    <w:rsid w:val="00A65BE6"/>
    <w:rsid w:val="00A65D0F"/>
    <w:rsid w:val="00A65EA9"/>
    <w:rsid w:val="00A65F45"/>
    <w:rsid w:val="00A66805"/>
    <w:rsid w:val="00A67597"/>
    <w:rsid w:val="00A6766C"/>
    <w:rsid w:val="00A6784C"/>
    <w:rsid w:val="00A67991"/>
    <w:rsid w:val="00A67F46"/>
    <w:rsid w:val="00A7033D"/>
    <w:rsid w:val="00A707B7"/>
    <w:rsid w:val="00A711AF"/>
    <w:rsid w:val="00A71C0C"/>
    <w:rsid w:val="00A71DFB"/>
    <w:rsid w:val="00A722BF"/>
    <w:rsid w:val="00A72700"/>
    <w:rsid w:val="00A72720"/>
    <w:rsid w:val="00A7441D"/>
    <w:rsid w:val="00A75E32"/>
    <w:rsid w:val="00A76A37"/>
    <w:rsid w:val="00A8117F"/>
    <w:rsid w:val="00A81352"/>
    <w:rsid w:val="00A82279"/>
    <w:rsid w:val="00A828A4"/>
    <w:rsid w:val="00A83795"/>
    <w:rsid w:val="00A84450"/>
    <w:rsid w:val="00A84934"/>
    <w:rsid w:val="00A84E99"/>
    <w:rsid w:val="00A8534F"/>
    <w:rsid w:val="00A8537A"/>
    <w:rsid w:val="00A85682"/>
    <w:rsid w:val="00A85E50"/>
    <w:rsid w:val="00A8696A"/>
    <w:rsid w:val="00A86F55"/>
    <w:rsid w:val="00A87234"/>
    <w:rsid w:val="00A8772C"/>
    <w:rsid w:val="00A87747"/>
    <w:rsid w:val="00A87AC8"/>
    <w:rsid w:val="00A87B5C"/>
    <w:rsid w:val="00A900BB"/>
    <w:rsid w:val="00A90A6E"/>
    <w:rsid w:val="00A91D4A"/>
    <w:rsid w:val="00A9200E"/>
    <w:rsid w:val="00A92D93"/>
    <w:rsid w:val="00A93660"/>
    <w:rsid w:val="00A93C14"/>
    <w:rsid w:val="00A93CC5"/>
    <w:rsid w:val="00A9425A"/>
    <w:rsid w:val="00A945B9"/>
    <w:rsid w:val="00A946B3"/>
    <w:rsid w:val="00A9496B"/>
    <w:rsid w:val="00A9541D"/>
    <w:rsid w:val="00A9606B"/>
    <w:rsid w:val="00A9618E"/>
    <w:rsid w:val="00A96F4C"/>
    <w:rsid w:val="00A96FF1"/>
    <w:rsid w:val="00A97439"/>
    <w:rsid w:val="00AA06B7"/>
    <w:rsid w:val="00AA0CC7"/>
    <w:rsid w:val="00AA165E"/>
    <w:rsid w:val="00AA16CF"/>
    <w:rsid w:val="00AA1B4B"/>
    <w:rsid w:val="00AA23BF"/>
    <w:rsid w:val="00AA2405"/>
    <w:rsid w:val="00AA2B72"/>
    <w:rsid w:val="00AA2DE1"/>
    <w:rsid w:val="00AA3169"/>
    <w:rsid w:val="00AA3303"/>
    <w:rsid w:val="00AA3B83"/>
    <w:rsid w:val="00AA3FAD"/>
    <w:rsid w:val="00AA45D2"/>
    <w:rsid w:val="00AA4ADF"/>
    <w:rsid w:val="00AA574F"/>
    <w:rsid w:val="00AA5DF5"/>
    <w:rsid w:val="00AA5E6E"/>
    <w:rsid w:val="00AA6484"/>
    <w:rsid w:val="00AA7032"/>
    <w:rsid w:val="00AA70FD"/>
    <w:rsid w:val="00AA7C36"/>
    <w:rsid w:val="00AB004E"/>
    <w:rsid w:val="00AB0BDD"/>
    <w:rsid w:val="00AB1459"/>
    <w:rsid w:val="00AB189B"/>
    <w:rsid w:val="00AB1B56"/>
    <w:rsid w:val="00AB1FF9"/>
    <w:rsid w:val="00AB2202"/>
    <w:rsid w:val="00AB2C43"/>
    <w:rsid w:val="00AB36C7"/>
    <w:rsid w:val="00AB50F6"/>
    <w:rsid w:val="00AB625B"/>
    <w:rsid w:val="00AB6624"/>
    <w:rsid w:val="00AB6A11"/>
    <w:rsid w:val="00AB73F3"/>
    <w:rsid w:val="00AB7D1D"/>
    <w:rsid w:val="00AB7FF5"/>
    <w:rsid w:val="00AC051E"/>
    <w:rsid w:val="00AC216B"/>
    <w:rsid w:val="00AC2901"/>
    <w:rsid w:val="00AC2F30"/>
    <w:rsid w:val="00AC3A61"/>
    <w:rsid w:val="00AC43DC"/>
    <w:rsid w:val="00AC4790"/>
    <w:rsid w:val="00AC479C"/>
    <w:rsid w:val="00AC4AFB"/>
    <w:rsid w:val="00AC539C"/>
    <w:rsid w:val="00AC72DC"/>
    <w:rsid w:val="00AC7B01"/>
    <w:rsid w:val="00AC7CC8"/>
    <w:rsid w:val="00AC7E71"/>
    <w:rsid w:val="00AD02E6"/>
    <w:rsid w:val="00AD13B1"/>
    <w:rsid w:val="00AD1510"/>
    <w:rsid w:val="00AD18BF"/>
    <w:rsid w:val="00AD23A1"/>
    <w:rsid w:val="00AD284C"/>
    <w:rsid w:val="00AD2BAE"/>
    <w:rsid w:val="00AD3139"/>
    <w:rsid w:val="00AD3281"/>
    <w:rsid w:val="00AD3A97"/>
    <w:rsid w:val="00AD3DD1"/>
    <w:rsid w:val="00AD4453"/>
    <w:rsid w:val="00AD44AB"/>
    <w:rsid w:val="00AD4C89"/>
    <w:rsid w:val="00AD589C"/>
    <w:rsid w:val="00AD58C2"/>
    <w:rsid w:val="00AD5FA7"/>
    <w:rsid w:val="00AD6306"/>
    <w:rsid w:val="00AD6E8D"/>
    <w:rsid w:val="00AE1026"/>
    <w:rsid w:val="00AE1672"/>
    <w:rsid w:val="00AE235C"/>
    <w:rsid w:val="00AE2656"/>
    <w:rsid w:val="00AE284A"/>
    <w:rsid w:val="00AE330B"/>
    <w:rsid w:val="00AE3347"/>
    <w:rsid w:val="00AE38F2"/>
    <w:rsid w:val="00AE4A6A"/>
    <w:rsid w:val="00AE5CAA"/>
    <w:rsid w:val="00AE5ED8"/>
    <w:rsid w:val="00AE5F36"/>
    <w:rsid w:val="00AF0079"/>
    <w:rsid w:val="00AF012D"/>
    <w:rsid w:val="00AF0295"/>
    <w:rsid w:val="00AF03C3"/>
    <w:rsid w:val="00AF05E3"/>
    <w:rsid w:val="00AF20C7"/>
    <w:rsid w:val="00AF28D0"/>
    <w:rsid w:val="00AF3182"/>
    <w:rsid w:val="00AF35A7"/>
    <w:rsid w:val="00AF3AC7"/>
    <w:rsid w:val="00AF3BBC"/>
    <w:rsid w:val="00AF3E94"/>
    <w:rsid w:val="00AF503C"/>
    <w:rsid w:val="00AF650B"/>
    <w:rsid w:val="00AF6D51"/>
    <w:rsid w:val="00AF7639"/>
    <w:rsid w:val="00AF7941"/>
    <w:rsid w:val="00AF7E36"/>
    <w:rsid w:val="00B00365"/>
    <w:rsid w:val="00B005E1"/>
    <w:rsid w:val="00B00ACD"/>
    <w:rsid w:val="00B00C12"/>
    <w:rsid w:val="00B013BC"/>
    <w:rsid w:val="00B01B0A"/>
    <w:rsid w:val="00B01B92"/>
    <w:rsid w:val="00B01E43"/>
    <w:rsid w:val="00B02018"/>
    <w:rsid w:val="00B02915"/>
    <w:rsid w:val="00B02B1B"/>
    <w:rsid w:val="00B02E79"/>
    <w:rsid w:val="00B02FEE"/>
    <w:rsid w:val="00B030D0"/>
    <w:rsid w:val="00B03235"/>
    <w:rsid w:val="00B034EF"/>
    <w:rsid w:val="00B03B8D"/>
    <w:rsid w:val="00B03BA0"/>
    <w:rsid w:val="00B04413"/>
    <w:rsid w:val="00B046AA"/>
    <w:rsid w:val="00B0527C"/>
    <w:rsid w:val="00B056AF"/>
    <w:rsid w:val="00B05885"/>
    <w:rsid w:val="00B05ACE"/>
    <w:rsid w:val="00B05F4A"/>
    <w:rsid w:val="00B060B8"/>
    <w:rsid w:val="00B06372"/>
    <w:rsid w:val="00B0637B"/>
    <w:rsid w:val="00B068D3"/>
    <w:rsid w:val="00B06AC9"/>
    <w:rsid w:val="00B06FE4"/>
    <w:rsid w:val="00B071F4"/>
    <w:rsid w:val="00B07B6F"/>
    <w:rsid w:val="00B10095"/>
    <w:rsid w:val="00B10207"/>
    <w:rsid w:val="00B102D3"/>
    <w:rsid w:val="00B1081E"/>
    <w:rsid w:val="00B10ED9"/>
    <w:rsid w:val="00B11269"/>
    <w:rsid w:val="00B1183E"/>
    <w:rsid w:val="00B11A2E"/>
    <w:rsid w:val="00B11C72"/>
    <w:rsid w:val="00B11D75"/>
    <w:rsid w:val="00B11ECB"/>
    <w:rsid w:val="00B12BD6"/>
    <w:rsid w:val="00B13199"/>
    <w:rsid w:val="00B14656"/>
    <w:rsid w:val="00B148E0"/>
    <w:rsid w:val="00B14E5F"/>
    <w:rsid w:val="00B15EA7"/>
    <w:rsid w:val="00B15FAD"/>
    <w:rsid w:val="00B1615A"/>
    <w:rsid w:val="00B16643"/>
    <w:rsid w:val="00B167EC"/>
    <w:rsid w:val="00B16850"/>
    <w:rsid w:val="00B16CC2"/>
    <w:rsid w:val="00B17158"/>
    <w:rsid w:val="00B17BB3"/>
    <w:rsid w:val="00B17CA4"/>
    <w:rsid w:val="00B2071C"/>
    <w:rsid w:val="00B20B73"/>
    <w:rsid w:val="00B2147A"/>
    <w:rsid w:val="00B2177F"/>
    <w:rsid w:val="00B2255B"/>
    <w:rsid w:val="00B22789"/>
    <w:rsid w:val="00B22906"/>
    <w:rsid w:val="00B229F1"/>
    <w:rsid w:val="00B22AAF"/>
    <w:rsid w:val="00B22C74"/>
    <w:rsid w:val="00B22E04"/>
    <w:rsid w:val="00B234E2"/>
    <w:rsid w:val="00B23E16"/>
    <w:rsid w:val="00B24A4A"/>
    <w:rsid w:val="00B24CC5"/>
    <w:rsid w:val="00B24D3B"/>
    <w:rsid w:val="00B25398"/>
    <w:rsid w:val="00B25D10"/>
    <w:rsid w:val="00B262EB"/>
    <w:rsid w:val="00B265C7"/>
    <w:rsid w:val="00B267D8"/>
    <w:rsid w:val="00B27691"/>
    <w:rsid w:val="00B27B3F"/>
    <w:rsid w:val="00B27C3D"/>
    <w:rsid w:val="00B31E2D"/>
    <w:rsid w:val="00B32032"/>
    <w:rsid w:val="00B3203E"/>
    <w:rsid w:val="00B34253"/>
    <w:rsid w:val="00B34D0A"/>
    <w:rsid w:val="00B3522E"/>
    <w:rsid w:val="00B3527A"/>
    <w:rsid w:val="00B35E34"/>
    <w:rsid w:val="00B36267"/>
    <w:rsid w:val="00B36861"/>
    <w:rsid w:val="00B36A6E"/>
    <w:rsid w:val="00B36B0D"/>
    <w:rsid w:val="00B36CF3"/>
    <w:rsid w:val="00B37BFE"/>
    <w:rsid w:val="00B40622"/>
    <w:rsid w:val="00B40E86"/>
    <w:rsid w:val="00B411E7"/>
    <w:rsid w:val="00B41D50"/>
    <w:rsid w:val="00B421AF"/>
    <w:rsid w:val="00B421B2"/>
    <w:rsid w:val="00B42D6C"/>
    <w:rsid w:val="00B447D7"/>
    <w:rsid w:val="00B461A1"/>
    <w:rsid w:val="00B46451"/>
    <w:rsid w:val="00B467F5"/>
    <w:rsid w:val="00B4698E"/>
    <w:rsid w:val="00B46A94"/>
    <w:rsid w:val="00B47568"/>
    <w:rsid w:val="00B47C20"/>
    <w:rsid w:val="00B5006E"/>
    <w:rsid w:val="00B500D5"/>
    <w:rsid w:val="00B5054F"/>
    <w:rsid w:val="00B5150B"/>
    <w:rsid w:val="00B519EE"/>
    <w:rsid w:val="00B5200D"/>
    <w:rsid w:val="00B52E28"/>
    <w:rsid w:val="00B53140"/>
    <w:rsid w:val="00B539D9"/>
    <w:rsid w:val="00B53ABA"/>
    <w:rsid w:val="00B54352"/>
    <w:rsid w:val="00B545CE"/>
    <w:rsid w:val="00B548B7"/>
    <w:rsid w:val="00B5496B"/>
    <w:rsid w:val="00B54A21"/>
    <w:rsid w:val="00B55330"/>
    <w:rsid w:val="00B55352"/>
    <w:rsid w:val="00B55D2A"/>
    <w:rsid w:val="00B5659A"/>
    <w:rsid w:val="00B567ED"/>
    <w:rsid w:val="00B56A71"/>
    <w:rsid w:val="00B574C0"/>
    <w:rsid w:val="00B60653"/>
    <w:rsid w:val="00B608D9"/>
    <w:rsid w:val="00B613A0"/>
    <w:rsid w:val="00B61722"/>
    <w:rsid w:val="00B62089"/>
    <w:rsid w:val="00B62556"/>
    <w:rsid w:val="00B62F4F"/>
    <w:rsid w:val="00B632C0"/>
    <w:rsid w:val="00B636FC"/>
    <w:rsid w:val="00B63A6A"/>
    <w:rsid w:val="00B63B0B"/>
    <w:rsid w:val="00B63D86"/>
    <w:rsid w:val="00B6415B"/>
    <w:rsid w:val="00B64398"/>
    <w:rsid w:val="00B64B49"/>
    <w:rsid w:val="00B64F61"/>
    <w:rsid w:val="00B65570"/>
    <w:rsid w:val="00B65889"/>
    <w:rsid w:val="00B65D19"/>
    <w:rsid w:val="00B65EC3"/>
    <w:rsid w:val="00B65ED2"/>
    <w:rsid w:val="00B66064"/>
    <w:rsid w:val="00B6674D"/>
    <w:rsid w:val="00B66794"/>
    <w:rsid w:val="00B66913"/>
    <w:rsid w:val="00B67407"/>
    <w:rsid w:val="00B67E7C"/>
    <w:rsid w:val="00B71046"/>
    <w:rsid w:val="00B71D08"/>
    <w:rsid w:val="00B71F2A"/>
    <w:rsid w:val="00B734A8"/>
    <w:rsid w:val="00B74565"/>
    <w:rsid w:val="00B74BD9"/>
    <w:rsid w:val="00B74DC6"/>
    <w:rsid w:val="00B75732"/>
    <w:rsid w:val="00B7574E"/>
    <w:rsid w:val="00B75861"/>
    <w:rsid w:val="00B75964"/>
    <w:rsid w:val="00B75C65"/>
    <w:rsid w:val="00B75CEA"/>
    <w:rsid w:val="00B76052"/>
    <w:rsid w:val="00B761C6"/>
    <w:rsid w:val="00B76C5F"/>
    <w:rsid w:val="00B77050"/>
    <w:rsid w:val="00B77BBB"/>
    <w:rsid w:val="00B77C73"/>
    <w:rsid w:val="00B80242"/>
    <w:rsid w:val="00B80522"/>
    <w:rsid w:val="00B807D2"/>
    <w:rsid w:val="00B80953"/>
    <w:rsid w:val="00B80BF4"/>
    <w:rsid w:val="00B81104"/>
    <w:rsid w:val="00B8136B"/>
    <w:rsid w:val="00B813F0"/>
    <w:rsid w:val="00B81C7A"/>
    <w:rsid w:val="00B82145"/>
    <w:rsid w:val="00B82A7E"/>
    <w:rsid w:val="00B82AF3"/>
    <w:rsid w:val="00B82B76"/>
    <w:rsid w:val="00B82F72"/>
    <w:rsid w:val="00B830A2"/>
    <w:rsid w:val="00B83415"/>
    <w:rsid w:val="00B83E4B"/>
    <w:rsid w:val="00B83EC4"/>
    <w:rsid w:val="00B85BBA"/>
    <w:rsid w:val="00B867D0"/>
    <w:rsid w:val="00B86C14"/>
    <w:rsid w:val="00B86DBD"/>
    <w:rsid w:val="00B86F5D"/>
    <w:rsid w:val="00B87322"/>
    <w:rsid w:val="00B875E5"/>
    <w:rsid w:val="00B87651"/>
    <w:rsid w:val="00B87CA9"/>
    <w:rsid w:val="00B90798"/>
    <w:rsid w:val="00B90E1A"/>
    <w:rsid w:val="00B90E3F"/>
    <w:rsid w:val="00B91DC9"/>
    <w:rsid w:val="00B93828"/>
    <w:rsid w:val="00B94254"/>
    <w:rsid w:val="00B94835"/>
    <w:rsid w:val="00B94AF8"/>
    <w:rsid w:val="00B94DD3"/>
    <w:rsid w:val="00B95263"/>
    <w:rsid w:val="00B9570B"/>
    <w:rsid w:val="00B9598A"/>
    <w:rsid w:val="00B95EAA"/>
    <w:rsid w:val="00B96E47"/>
    <w:rsid w:val="00B973A8"/>
    <w:rsid w:val="00BA0469"/>
    <w:rsid w:val="00BA0E19"/>
    <w:rsid w:val="00BA13EB"/>
    <w:rsid w:val="00BA18FA"/>
    <w:rsid w:val="00BA1F85"/>
    <w:rsid w:val="00BA227C"/>
    <w:rsid w:val="00BA23CA"/>
    <w:rsid w:val="00BA3082"/>
    <w:rsid w:val="00BA331D"/>
    <w:rsid w:val="00BA45BE"/>
    <w:rsid w:val="00BA4926"/>
    <w:rsid w:val="00BA51AE"/>
    <w:rsid w:val="00BA53A8"/>
    <w:rsid w:val="00BA56D6"/>
    <w:rsid w:val="00BA5C39"/>
    <w:rsid w:val="00BA5D65"/>
    <w:rsid w:val="00BA6AC6"/>
    <w:rsid w:val="00BA72A9"/>
    <w:rsid w:val="00BA7BD6"/>
    <w:rsid w:val="00BA7BF5"/>
    <w:rsid w:val="00BA7E6A"/>
    <w:rsid w:val="00BB041C"/>
    <w:rsid w:val="00BB0BF0"/>
    <w:rsid w:val="00BB0CDE"/>
    <w:rsid w:val="00BB10E2"/>
    <w:rsid w:val="00BB11BA"/>
    <w:rsid w:val="00BB1552"/>
    <w:rsid w:val="00BB1BD9"/>
    <w:rsid w:val="00BB1E2E"/>
    <w:rsid w:val="00BB1F0E"/>
    <w:rsid w:val="00BB32E7"/>
    <w:rsid w:val="00BB38AB"/>
    <w:rsid w:val="00BB3FB9"/>
    <w:rsid w:val="00BB43F1"/>
    <w:rsid w:val="00BB459A"/>
    <w:rsid w:val="00BB5B16"/>
    <w:rsid w:val="00BB615B"/>
    <w:rsid w:val="00BB6196"/>
    <w:rsid w:val="00BB663D"/>
    <w:rsid w:val="00BB6C6C"/>
    <w:rsid w:val="00BB765F"/>
    <w:rsid w:val="00BC04B0"/>
    <w:rsid w:val="00BC05AF"/>
    <w:rsid w:val="00BC0ABC"/>
    <w:rsid w:val="00BC165A"/>
    <w:rsid w:val="00BC1C96"/>
    <w:rsid w:val="00BC1CC0"/>
    <w:rsid w:val="00BC1E29"/>
    <w:rsid w:val="00BC1F26"/>
    <w:rsid w:val="00BC2005"/>
    <w:rsid w:val="00BC236F"/>
    <w:rsid w:val="00BC2BD4"/>
    <w:rsid w:val="00BC3910"/>
    <w:rsid w:val="00BC3D59"/>
    <w:rsid w:val="00BC532A"/>
    <w:rsid w:val="00BC5531"/>
    <w:rsid w:val="00BC5554"/>
    <w:rsid w:val="00BC5A11"/>
    <w:rsid w:val="00BC600A"/>
    <w:rsid w:val="00BC6208"/>
    <w:rsid w:val="00BC6C9D"/>
    <w:rsid w:val="00BC7BC0"/>
    <w:rsid w:val="00BC7E62"/>
    <w:rsid w:val="00BD0102"/>
    <w:rsid w:val="00BD052C"/>
    <w:rsid w:val="00BD0749"/>
    <w:rsid w:val="00BD076E"/>
    <w:rsid w:val="00BD0849"/>
    <w:rsid w:val="00BD0CA4"/>
    <w:rsid w:val="00BD1173"/>
    <w:rsid w:val="00BD11E5"/>
    <w:rsid w:val="00BD1F7C"/>
    <w:rsid w:val="00BD283A"/>
    <w:rsid w:val="00BD2A02"/>
    <w:rsid w:val="00BD2DC2"/>
    <w:rsid w:val="00BD3D3E"/>
    <w:rsid w:val="00BD430D"/>
    <w:rsid w:val="00BD50C8"/>
    <w:rsid w:val="00BD56A6"/>
    <w:rsid w:val="00BD5879"/>
    <w:rsid w:val="00BD609D"/>
    <w:rsid w:val="00BD6181"/>
    <w:rsid w:val="00BD61A0"/>
    <w:rsid w:val="00BD74A1"/>
    <w:rsid w:val="00BD75A5"/>
    <w:rsid w:val="00BE073D"/>
    <w:rsid w:val="00BE137B"/>
    <w:rsid w:val="00BE1386"/>
    <w:rsid w:val="00BE1DF8"/>
    <w:rsid w:val="00BE392C"/>
    <w:rsid w:val="00BE3CE5"/>
    <w:rsid w:val="00BE3F32"/>
    <w:rsid w:val="00BE49B2"/>
    <w:rsid w:val="00BE52EB"/>
    <w:rsid w:val="00BE57EB"/>
    <w:rsid w:val="00BE6055"/>
    <w:rsid w:val="00BE6507"/>
    <w:rsid w:val="00BE69C1"/>
    <w:rsid w:val="00BE6EA7"/>
    <w:rsid w:val="00BF039C"/>
    <w:rsid w:val="00BF18BC"/>
    <w:rsid w:val="00BF1AA2"/>
    <w:rsid w:val="00BF1EED"/>
    <w:rsid w:val="00BF1F18"/>
    <w:rsid w:val="00BF2313"/>
    <w:rsid w:val="00BF2766"/>
    <w:rsid w:val="00BF2DEB"/>
    <w:rsid w:val="00BF3071"/>
    <w:rsid w:val="00BF33A8"/>
    <w:rsid w:val="00BF3F5E"/>
    <w:rsid w:val="00BF4187"/>
    <w:rsid w:val="00BF44E3"/>
    <w:rsid w:val="00BF4CF7"/>
    <w:rsid w:val="00BF4EFB"/>
    <w:rsid w:val="00BF5573"/>
    <w:rsid w:val="00BF5C69"/>
    <w:rsid w:val="00BF5F7E"/>
    <w:rsid w:val="00BF62CB"/>
    <w:rsid w:val="00BF69C1"/>
    <w:rsid w:val="00C000FD"/>
    <w:rsid w:val="00C00F1B"/>
    <w:rsid w:val="00C0178E"/>
    <w:rsid w:val="00C01D90"/>
    <w:rsid w:val="00C023CA"/>
    <w:rsid w:val="00C0273D"/>
    <w:rsid w:val="00C0298B"/>
    <w:rsid w:val="00C02C61"/>
    <w:rsid w:val="00C02CDD"/>
    <w:rsid w:val="00C02E22"/>
    <w:rsid w:val="00C031A9"/>
    <w:rsid w:val="00C03ED5"/>
    <w:rsid w:val="00C03F4E"/>
    <w:rsid w:val="00C04F18"/>
    <w:rsid w:val="00C05093"/>
    <w:rsid w:val="00C0518F"/>
    <w:rsid w:val="00C05658"/>
    <w:rsid w:val="00C06286"/>
    <w:rsid w:val="00C062EC"/>
    <w:rsid w:val="00C06805"/>
    <w:rsid w:val="00C06923"/>
    <w:rsid w:val="00C06A94"/>
    <w:rsid w:val="00C07587"/>
    <w:rsid w:val="00C07AB5"/>
    <w:rsid w:val="00C07DE6"/>
    <w:rsid w:val="00C1024A"/>
    <w:rsid w:val="00C102C3"/>
    <w:rsid w:val="00C10D46"/>
    <w:rsid w:val="00C11049"/>
    <w:rsid w:val="00C11787"/>
    <w:rsid w:val="00C11C21"/>
    <w:rsid w:val="00C128BA"/>
    <w:rsid w:val="00C12B8C"/>
    <w:rsid w:val="00C130B0"/>
    <w:rsid w:val="00C130D5"/>
    <w:rsid w:val="00C131BA"/>
    <w:rsid w:val="00C137DE"/>
    <w:rsid w:val="00C14514"/>
    <w:rsid w:val="00C1467B"/>
    <w:rsid w:val="00C14B68"/>
    <w:rsid w:val="00C157D9"/>
    <w:rsid w:val="00C16B4B"/>
    <w:rsid w:val="00C1744C"/>
    <w:rsid w:val="00C175BF"/>
    <w:rsid w:val="00C17A54"/>
    <w:rsid w:val="00C17B30"/>
    <w:rsid w:val="00C206C0"/>
    <w:rsid w:val="00C209F0"/>
    <w:rsid w:val="00C216AF"/>
    <w:rsid w:val="00C21768"/>
    <w:rsid w:val="00C220AE"/>
    <w:rsid w:val="00C2279A"/>
    <w:rsid w:val="00C227F2"/>
    <w:rsid w:val="00C23240"/>
    <w:rsid w:val="00C238CD"/>
    <w:rsid w:val="00C242F2"/>
    <w:rsid w:val="00C25A99"/>
    <w:rsid w:val="00C25AC4"/>
    <w:rsid w:val="00C25C95"/>
    <w:rsid w:val="00C26402"/>
    <w:rsid w:val="00C26497"/>
    <w:rsid w:val="00C26D59"/>
    <w:rsid w:val="00C27EF9"/>
    <w:rsid w:val="00C301C9"/>
    <w:rsid w:val="00C3039A"/>
    <w:rsid w:val="00C30B0D"/>
    <w:rsid w:val="00C3110A"/>
    <w:rsid w:val="00C31446"/>
    <w:rsid w:val="00C3160F"/>
    <w:rsid w:val="00C3197D"/>
    <w:rsid w:val="00C326E1"/>
    <w:rsid w:val="00C32C77"/>
    <w:rsid w:val="00C32EF1"/>
    <w:rsid w:val="00C32F1E"/>
    <w:rsid w:val="00C33374"/>
    <w:rsid w:val="00C3393E"/>
    <w:rsid w:val="00C33D90"/>
    <w:rsid w:val="00C3546A"/>
    <w:rsid w:val="00C3564D"/>
    <w:rsid w:val="00C35D3B"/>
    <w:rsid w:val="00C36125"/>
    <w:rsid w:val="00C365B9"/>
    <w:rsid w:val="00C36BA5"/>
    <w:rsid w:val="00C36D3A"/>
    <w:rsid w:val="00C37001"/>
    <w:rsid w:val="00C3763D"/>
    <w:rsid w:val="00C37EA2"/>
    <w:rsid w:val="00C4082C"/>
    <w:rsid w:val="00C40B9D"/>
    <w:rsid w:val="00C4158F"/>
    <w:rsid w:val="00C41C93"/>
    <w:rsid w:val="00C433ED"/>
    <w:rsid w:val="00C43A85"/>
    <w:rsid w:val="00C43B94"/>
    <w:rsid w:val="00C442C5"/>
    <w:rsid w:val="00C4449B"/>
    <w:rsid w:val="00C450F1"/>
    <w:rsid w:val="00C45562"/>
    <w:rsid w:val="00C46030"/>
    <w:rsid w:val="00C46055"/>
    <w:rsid w:val="00C461A9"/>
    <w:rsid w:val="00C46334"/>
    <w:rsid w:val="00C46A22"/>
    <w:rsid w:val="00C46EF3"/>
    <w:rsid w:val="00C47869"/>
    <w:rsid w:val="00C47E4D"/>
    <w:rsid w:val="00C50692"/>
    <w:rsid w:val="00C50759"/>
    <w:rsid w:val="00C507ED"/>
    <w:rsid w:val="00C50AD5"/>
    <w:rsid w:val="00C50C49"/>
    <w:rsid w:val="00C50F7D"/>
    <w:rsid w:val="00C51756"/>
    <w:rsid w:val="00C51865"/>
    <w:rsid w:val="00C52F2F"/>
    <w:rsid w:val="00C53B92"/>
    <w:rsid w:val="00C5469B"/>
    <w:rsid w:val="00C54CE1"/>
    <w:rsid w:val="00C551DC"/>
    <w:rsid w:val="00C55881"/>
    <w:rsid w:val="00C55A64"/>
    <w:rsid w:val="00C55DBE"/>
    <w:rsid w:val="00C56B54"/>
    <w:rsid w:val="00C56BF5"/>
    <w:rsid w:val="00C56CF1"/>
    <w:rsid w:val="00C56FD2"/>
    <w:rsid w:val="00C57139"/>
    <w:rsid w:val="00C57418"/>
    <w:rsid w:val="00C5785A"/>
    <w:rsid w:val="00C57D8E"/>
    <w:rsid w:val="00C60301"/>
    <w:rsid w:val="00C61067"/>
    <w:rsid w:val="00C616A6"/>
    <w:rsid w:val="00C61AB5"/>
    <w:rsid w:val="00C62135"/>
    <w:rsid w:val="00C62617"/>
    <w:rsid w:val="00C62BDE"/>
    <w:rsid w:val="00C6374E"/>
    <w:rsid w:val="00C639F8"/>
    <w:rsid w:val="00C64BE1"/>
    <w:rsid w:val="00C651D6"/>
    <w:rsid w:val="00C65355"/>
    <w:rsid w:val="00C660F5"/>
    <w:rsid w:val="00C672B1"/>
    <w:rsid w:val="00C67456"/>
    <w:rsid w:val="00C674C3"/>
    <w:rsid w:val="00C7089F"/>
    <w:rsid w:val="00C70BBF"/>
    <w:rsid w:val="00C70D76"/>
    <w:rsid w:val="00C70E48"/>
    <w:rsid w:val="00C70EE8"/>
    <w:rsid w:val="00C7193A"/>
    <w:rsid w:val="00C72D32"/>
    <w:rsid w:val="00C730CB"/>
    <w:rsid w:val="00C737C0"/>
    <w:rsid w:val="00C74119"/>
    <w:rsid w:val="00C74F78"/>
    <w:rsid w:val="00C75300"/>
    <w:rsid w:val="00C753D6"/>
    <w:rsid w:val="00C7592B"/>
    <w:rsid w:val="00C76731"/>
    <w:rsid w:val="00C76995"/>
    <w:rsid w:val="00C8018D"/>
    <w:rsid w:val="00C8078D"/>
    <w:rsid w:val="00C80ABC"/>
    <w:rsid w:val="00C82AE0"/>
    <w:rsid w:val="00C82F60"/>
    <w:rsid w:val="00C82F7E"/>
    <w:rsid w:val="00C83534"/>
    <w:rsid w:val="00C839A3"/>
    <w:rsid w:val="00C84620"/>
    <w:rsid w:val="00C850C9"/>
    <w:rsid w:val="00C853FC"/>
    <w:rsid w:val="00C85961"/>
    <w:rsid w:val="00C85D48"/>
    <w:rsid w:val="00C8760A"/>
    <w:rsid w:val="00C9141A"/>
    <w:rsid w:val="00C925E5"/>
    <w:rsid w:val="00C928F4"/>
    <w:rsid w:val="00C92AC9"/>
    <w:rsid w:val="00C935D0"/>
    <w:rsid w:val="00C93835"/>
    <w:rsid w:val="00C94364"/>
    <w:rsid w:val="00C94B7C"/>
    <w:rsid w:val="00C94B90"/>
    <w:rsid w:val="00C94FEA"/>
    <w:rsid w:val="00C95B28"/>
    <w:rsid w:val="00C95E4B"/>
    <w:rsid w:val="00C95E61"/>
    <w:rsid w:val="00C9613C"/>
    <w:rsid w:val="00C966FA"/>
    <w:rsid w:val="00C9699D"/>
    <w:rsid w:val="00C971FA"/>
    <w:rsid w:val="00C974AF"/>
    <w:rsid w:val="00C977EE"/>
    <w:rsid w:val="00C97BEE"/>
    <w:rsid w:val="00C97CA6"/>
    <w:rsid w:val="00CA0491"/>
    <w:rsid w:val="00CA08AD"/>
    <w:rsid w:val="00CA30D2"/>
    <w:rsid w:val="00CA3D31"/>
    <w:rsid w:val="00CA546A"/>
    <w:rsid w:val="00CA624D"/>
    <w:rsid w:val="00CA651B"/>
    <w:rsid w:val="00CA65F3"/>
    <w:rsid w:val="00CA691B"/>
    <w:rsid w:val="00CA76B6"/>
    <w:rsid w:val="00CB006A"/>
    <w:rsid w:val="00CB0898"/>
    <w:rsid w:val="00CB0940"/>
    <w:rsid w:val="00CB0DD8"/>
    <w:rsid w:val="00CB1D9C"/>
    <w:rsid w:val="00CB47DE"/>
    <w:rsid w:val="00CB4D20"/>
    <w:rsid w:val="00CB4FAB"/>
    <w:rsid w:val="00CB5462"/>
    <w:rsid w:val="00CB6459"/>
    <w:rsid w:val="00CB6E3C"/>
    <w:rsid w:val="00CB7573"/>
    <w:rsid w:val="00CB76DF"/>
    <w:rsid w:val="00CB7CC1"/>
    <w:rsid w:val="00CC0426"/>
    <w:rsid w:val="00CC0E0B"/>
    <w:rsid w:val="00CC12EC"/>
    <w:rsid w:val="00CC13D0"/>
    <w:rsid w:val="00CC14D3"/>
    <w:rsid w:val="00CC1E91"/>
    <w:rsid w:val="00CC2B12"/>
    <w:rsid w:val="00CC36DD"/>
    <w:rsid w:val="00CC376D"/>
    <w:rsid w:val="00CC3EC2"/>
    <w:rsid w:val="00CC4507"/>
    <w:rsid w:val="00CC4E1F"/>
    <w:rsid w:val="00CC5294"/>
    <w:rsid w:val="00CC54D0"/>
    <w:rsid w:val="00CC5851"/>
    <w:rsid w:val="00CC5B78"/>
    <w:rsid w:val="00CC5E6D"/>
    <w:rsid w:val="00CC63F0"/>
    <w:rsid w:val="00CC6D33"/>
    <w:rsid w:val="00CC72BE"/>
    <w:rsid w:val="00CC733B"/>
    <w:rsid w:val="00CC78DD"/>
    <w:rsid w:val="00CC7D2A"/>
    <w:rsid w:val="00CD0B27"/>
    <w:rsid w:val="00CD0BC4"/>
    <w:rsid w:val="00CD0D92"/>
    <w:rsid w:val="00CD1A99"/>
    <w:rsid w:val="00CD1F97"/>
    <w:rsid w:val="00CD2399"/>
    <w:rsid w:val="00CD2C43"/>
    <w:rsid w:val="00CD3825"/>
    <w:rsid w:val="00CD3CE6"/>
    <w:rsid w:val="00CD3DA5"/>
    <w:rsid w:val="00CD48A3"/>
    <w:rsid w:val="00CD4FF8"/>
    <w:rsid w:val="00CD5494"/>
    <w:rsid w:val="00CD5905"/>
    <w:rsid w:val="00CD5FE3"/>
    <w:rsid w:val="00CD6887"/>
    <w:rsid w:val="00CD6D48"/>
    <w:rsid w:val="00CD6F6B"/>
    <w:rsid w:val="00CD78F1"/>
    <w:rsid w:val="00CD7B42"/>
    <w:rsid w:val="00CE0C0A"/>
    <w:rsid w:val="00CE15D1"/>
    <w:rsid w:val="00CE1B38"/>
    <w:rsid w:val="00CE1B7C"/>
    <w:rsid w:val="00CE1B8D"/>
    <w:rsid w:val="00CE2833"/>
    <w:rsid w:val="00CE2B9D"/>
    <w:rsid w:val="00CE2CD5"/>
    <w:rsid w:val="00CE3E42"/>
    <w:rsid w:val="00CE4BE0"/>
    <w:rsid w:val="00CE5425"/>
    <w:rsid w:val="00CE5ACA"/>
    <w:rsid w:val="00CE5F38"/>
    <w:rsid w:val="00CE6383"/>
    <w:rsid w:val="00CE6DAE"/>
    <w:rsid w:val="00CE7088"/>
    <w:rsid w:val="00CE7657"/>
    <w:rsid w:val="00CF08DE"/>
    <w:rsid w:val="00CF2CE8"/>
    <w:rsid w:val="00CF3E7A"/>
    <w:rsid w:val="00CF4409"/>
    <w:rsid w:val="00CF4ED0"/>
    <w:rsid w:val="00CF50D7"/>
    <w:rsid w:val="00CF522A"/>
    <w:rsid w:val="00CF5319"/>
    <w:rsid w:val="00CF60BD"/>
    <w:rsid w:val="00CF66DD"/>
    <w:rsid w:val="00CF6F6C"/>
    <w:rsid w:val="00CF7324"/>
    <w:rsid w:val="00CF78D8"/>
    <w:rsid w:val="00D003BC"/>
    <w:rsid w:val="00D003FF"/>
    <w:rsid w:val="00D00E45"/>
    <w:rsid w:val="00D01CF7"/>
    <w:rsid w:val="00D01FF8"/>
    <w:rsid w:val="00D02860"/>
    <w:rsid w:val="00D02919"/>
    <w:rsid w:val="00D0372B"/>
    <w:rsid w:val="00D040AC"/>
    <w:rsid w:val="00D0416C"/>
    <w:rsid w:val="00D04301"/>
    <w:rsid w:val="00D0464F"/>
    <w:rsid w:val="00D04C50"/>
    <w:rsid w:val="00D04F03"/>
    <w:rsid w:val="00D056AF"/>
    <w:rsid w:val="00D06FD2"/>
    <w:rsid w:val="00D07599"/>
    <w:rsid w:val="00D07BAC"/>
    <w:rsid w:val="00D11054"/>
    <w:rsid w:val="00D11C03"/>
    <w:rsid w:val="00D11F30"/>
    <w:rsid w:val="00D12A11"/>
    <w:rsid w:val="00D13807"/>
    <w:rsid w:val="00D14D8B"/>
    <w:rsid w:val="00D16292"/>
    <w:rsid w:val="00D16E13"/>
    <w:rsid w:val="00D1703E"/>
    <w:rsid w:val="00D17B74"/>
    <w:rsid w:val="00D2012A"/>
    <w:rsid w:val="00D20802"/>
    <w:rsid w:val="00D22061"/>
    <w:rsid w:val="00D22B90"/>
    <w:rsid w:val="00D22BDD"/>
    <w:rsid w:val="00D2387A"/>
    <w:rsid w:val="00D23BCA"/>
    <w:rsid w:val="00D23D65"/>
    <w:rsid w:val="00D253D5"/>
    <w:rsid w:val="00D254F6"/>
    <w:rsid w:val="00D256C9"/>
    <w:rsid w:val="00D25F2A"/>
    <w:rsid w:val="00D268C3"/>
    <w:rsid w:val="00D268FD"/>
    <w:rsid w:val="00D26CA0"/>
    <w:rsid w:val="00D27121"/>
    <w:rsid w:val="00D276CD"/>
    <w:rsid w:val="00D27882"/>
    <w:rsid w:val="00D2798C"/>
    <w:rsid w:val="00D27C99"/>
    <w:rsid w:val="00D27EBB"/>
    <w:rsid w:val="00D30283"/>
    <w:rsid w:val="00D30540"/>
    <w:rsid w:val="00D306AE"/>
    <w:rsid w:val="00D3119F"/>
    <w:rsid w:val="00D31AA7"/>
    <w:rsid w:val="00D3242A"/>
    <w:rsid w:val="00D33625"/>
    <w:rsid w:val="00D34182"/>
    <w:rsid w:val="00D34255"/>
    <w:rsid w:val="00D3514C"/>
    <w:rsid w:val="00D35714"/>
    <w:rsid w:val="00D357A7"/>
    <w:rsid w:val="00D359F0"/>
    <w:rsid w:val="00D3655F"/>
    <w:rsid w:val="00D368EF"/>
    <w:rsid w:val="00D36A50"/>
    <w:rsid w:val="00D36C7D"/>
    <w:rsid w:val="00D36CAB"/>
    <w:rsid w:val="00D37349"/>
    <w:rsid w:val="00D37CC4"/>
    <w:rsid w:val="00D37F73"/>
    <w:rsid w:val="00D4021C"/>
    <w:rsid w:val="00D4073E"/>
    <w:rsid w:val="00D40866"/>
    <w:rsid w:val="00D40FC7"/>
    <w:rsid w:val="00D41F0E"/>
    <w:rsid w:val="00D421F7"/>
    <w:rsid w:val="00D42FE0"/>
    <w:rsid w:val="00D435ED"/>
    <w:rsid w:val="00D436C5"/>
    <w:rsid w:val="00D4380A"/>
    <w:rsid w:val="00D4386F"/>
    <w:rsid w:val="00D43EA1"/>
    <w:rsid w:val="00D4451F"/>
    <w:rsid w:val="00D44B42"/>
    <w:rsid w:val="00D454DA"/>
    <w:rsid w:val="00D4590F"/>
    <w:rsid w:val="00D46001"/>
    <w:rsid w:val="00D4612E"/>
    <w:rsid w:val="00D461F2"/>
    <w:rsid w:val="00D46637"/>
    <w:rsid w:val="00D4721D"/>
    <w:rsid w:val="00D47866"/>
    <w:rsid w:val="00D5001B"/>
    <w:rsid w:val="00D503FE"/>
    <w:rsid w:val="00D510AA"/>
    <w:rsid w:val="00D51AD4"/>
    <w:rsid w:val="00D51F6A"/>
    <w:rsid w:val="00D52B18"/>
    <w:rsid w:val="00D53573"/>
    <w:rsid w:val="00D53C19"/>
    <w:rsid w:val="00D53EF6"/>
    <w:rsid w:val="00D54175"/>
    <w:rsid w:val="00D54A3E"/>
    <w:rsid w:val="00D54B00"/>
    <w:rsid w:val="00D55470"/>
    <w:rsid w:val="00D566A3"/>
    <w:rsid w:val="00D569BE"/>
    <w:rsid w:val="00D576C6"/>
    <w:rsid w:val="00D57A99"/>
    <w:rsid w:val="00D606EC"/>
    <w:rsid w:val="00D60B35"/>
    <w:rsid w:val="00D60BAA"/>
    <w:rsid w:val="00D60DBD"/>
    <w:rsid w:val="00D6168C"/>
    <w:rsid w:val="00D61A11"/>
    <w:rsid w:val="00D61A98"/>
    <w:rsid w:val="00D61CCF"/>
    <w:rsid w:val="00D62573"/>
    <w:rsid w:val="00D62C27"/>
    <w:rsid w:val="00D62EE1"/>
    <w:rsid w:val="00D6317C"/>
    <w:rsid w:val="00D6342D"/>
    <w:rsid w:val="00D63FB5"/>
    <w:rsid w:val="00D65C12"/>
    <w:rsid w:val="00D65DF7"/>
    <w:rsid w:val="00D6607A"/>
    <w:rsid w:val="00D662ED"/>
    <w:rsid w:val="00D664E0"/>
    <w:rsid w:val="00D66FE7"/>
    <w:rsid w:val="00D67821"/>
    <w:rsid w:val="00D70204"/>
    <w:rsid w:val="00D710F3"/>
    <w:rsid w:val="00D7156B"/>
    <w:rsid w:val="00D71C24"/>
    <w:rsid w:val="00D71C78"/>
    <w:rsid w:val="00D725E3"/>
    <w:rsid w:val="00D728C6"/>
    <w:rsid w:val="00D72A67"/>
    <w:rsid w:val="00D73066"/>
    <w:rsid w:val="00D731E5"/>
    <w:rsid w:val="00D73967"/>
    <w:rsid w:val="00D744B5"/>
    <w:rsid w:val="00D74655"/>
    <w:rsid w:val="00D747B4"/>
    <w:rsid w:val="00D7522D"/>
    <w:rsid w:val="00D75D98"/>
    <w:rsid w:val="00D75E42"/>
    <w:rsid w:val="00D76388"/>
    <w:rsid w:val="00D764AF"/>
    <w:rsid w:val="00D76BFB"/>
    <w:rsid w:val="00D777B3"/>
    <w:rsid w:val="00D77A9D"/>
    <w:rsid w:val="00D77AA9"/>
    <w:rsid w:val="00D80225"/>
    <w:rsid w:val="00D809CB"/>
    <w:rsid w:val="00D80AD2"/>
    <w:rsid w:val="00D80B0B"/>
    <w:rsid w:val="00D80D36"/>
    <w:rsid w:val="00D8109E"/>
    <w:rsid w:val="00D81861"/>
    <w:rsid w:val="00D81E46"/>
    <w:rsid w:val="00D81FF2"/>
    <w:rsid w:val="00D82810"/>
    <w:rsid w:val="00D83774"/>
    <w:rsid w:val="00D8498F"/>
    <w:rsid w:val="00D855D9"/>
    <w:rsid w:val="00D85B0E"/>
    <w:rsid w:val="00D85F94"/>
    <w:rsid w:val="00D86126"/>
    <w:rsid w:val="00D861A6"/>
    <w:rsid w:val="00D861F3"/>
    <w:rsid w:val="00D863CF"/>
    <w:rsid w:val="00D86B84"/>
    <w:rsid w:val="00D87F35"/>
    <w:rsid w:val="00D901BF"/>
    <w:rsid w:val="00D906BA"/>
    <w:rsid w:val="00D906D8"/>
    <w:rsid w:val="00D90B2A"/>
    <w:rsid w:val="00D90BC4"/>
    <w:rsid w:val="00D925C0"/>
    <w:rsid w:val="00D92BDB"/>
    <w:rsid w:val="00D93981"/>
    <w:rsid w:val="00D94FEE"/>
    <w:rsid w:val="00D95B2E"/>
    <w:rsid w:val="00D95E12"/>
    <w:rsid w:val="00D964B6"/>
    <w:rsid w:val="00D97022"/>
    <w:rsid w:val="00D978A2"/>
    <w:rsid w:val="00DA0BE4"/>
    <w:rsid w:val="00DA1162"/>
    <w:rsid w:val="00DA1BBF"/>
    <w:rsid w:val="00DA212A"/>
    <w:rsid w:val="00DA310C"/>
    <w:rsid w:val="00DA356A"/>
    <w:rsid w:val="00DA431C"/>
    <w:rsid w:val="00DA476B"/>
    <w:rsid w:val="00DA4870"/>
    <w:rsid w:val="00DA514F"/>
    <w:rsid w:val="00DA6A1B"/>
    <w:rsid w:val="00DA71CC"/>
    <w:rsid w:val="00DA738C"/>
    <w:rsid w:val="00DA757B"/>
    <w:rsid w:val="00DA7B60"/>
    <w:rsid w:val="00DB003A"/>
    <w:rsid w:val="00DB07AF"/>
    <w:rsid w:val="00DB0813"/>
    <w:rsid w:val="00DB0BAE"/>
    <w:rsid w:val="00DB1298"/>
    <w:rsid w:val="00DB15B5"/>
    <w:rsid w:val="00DB1C0D"/>
    <w:rsid w:val="00DB1EB1"/>
    <w:rsid w:val="00DB2360"/>
    <w:rsid w:val="00DB2F40"/>
    <w:rsid w:val="00DB32D7"/>
    <w:rsid w:val="00DB3771"/>
    <w:rsid w:val="00DB3DBC"/>
    <w:rsid w:val="00DB44DA"/>
    <w:rsid w:val="00DB47AB"/>
    <w:rsid w:val="00DB4A79"/>
    <w:rsid w:val="00DB5326"/>
    <w:rsid w:val="00DB5E7E"/>
    <w:rsid w:val="00DB637B"/>
    <w:rsid w:val="00DB707E"/>
    <w:rsid w:val="00DB7A2A"/>
    <w:rsid w:val="00DC0230"/>
    <w:rsid w:val="00DC03A4"/>
    <w:rsid w:val="00DC0C05"/>
    <w:rsid w:val="00DC0D21"/>
    <w:rsid w:val="00DC127E"/>
    <w:rsid w:val="00DC1847"/>
    <w:rsid w:val="00DC1975"/>
    <w:rsid w:val="00DC20B2"/>
    <w:rsid w:val="00DC2B94"/>
    <w:rsid w:val="00DC2EBC"/>
    <w:rsid w:val="00DC3466"/>
    <w:rsid w:val="00DC3A89"/>
    <w:rsid w:val="00DC4BCD"/>
    <w:rsid w:val="00DC5030"/>
    <w:rsid w:val="00DC50F3"/>
    <w:rsid w:val="00DC5F40"/>
    <w:rsid w:val="00DC63FD"/>
    <w:rsid w:val="00DC665C"/>
    <w:rsid w:val="00DC7DD0"/>
    <w:rsid w:val="00DD0000"/>
    <w:rsid w:val="00DD04D8"/>
    <w:rsid w:val="00DD1164"/>
    <w:rsid w:val="00DD1183"/>
    <w:rsid w:val="00DD1223"/>
    <w:rsid w:val="00DD1CC5"/>
    <w:rsid w:val="00DD1F4F"/>
    <w:rsid w:val="00DD2CA8"/>
    <w:rsid w:val="00DD3730"/>
    <w:rsid w:val="00DD3A2A"/>
    <w:rsid w:val="00DD3D4C"/>
    <w:rsid w:val="00DD5A3C"/>
    <w:rsid w:val="00DD6D06"/>
    <w:rsid w:val="00DD7D40"/>
    <w:rsid w:val="00DD7F60"/>
    <w:rsid w:val="00DE0840"/>
    <w:rsid w:val="00DE0AD8"/>
    <w:rsid w:val="00DE0AEC"/>
    <w:rsid w:val="00DE1719"/>
    <w:rsid w:val="00DE2281"/>
    <w:rsid w:val="00DE2BF0"/>
    <w:rsid w:val="00DE333F"/>
    <w:rsid w:val="00DE442A"/>
    <w:rsid w:val="00DE4530"/>
    <w:rsid w:val="00DE4DC7"/>
    <w:rsid w:val="00DE4FBB"/>
    <w:rsid w:val="00DE6979"/>
    <w:rsid w:val="00DE7722"/>
    <w:rsid w:val="00DE79AD"/>
    <w:rsid w:val="00DF00E2"/>
    <w:rsid w:val="00DF1398"/>
    <w:rsid w:val="00DF2250"/>
    <w:rsid w:val="00DF29B5"/>
    <w:rsid w:val="00DF3F72"/>
    <w:rsid w:val="00DF46C3"/>
    <w:rsid w:val="00DF53CE"/>
    <w:rsid w:val="00DF57EC"/>
    <w:rsid w:val="00DF5AA0"/>
    <w:rsid w:val="00DF6E1D"/>
    <w:rsid w:val="00DF6F04"/>
    <w:rsid w:val="00DF71CC"/>
    <w:rsid w:val="00DF73F7"/>
    <w:rsid w:val="00DF781B"/>
    <w:rsid w:val="00E003F9"/>
    <w:rsid w:val="00E01125"/>
    <w:rsid w:val="00E02CA2"/>
    <w:rsid w:val="00E037F0"/>
    <w:rsid w:val="00E03AF6"/>
    <w:rsid w:val="00E03EF8"/>
    <w:rsid w:val="00E0421C"/>
    <w:rsid w:val="00E043E5"/>
    <w:rsid w:val="00E045BF"/>
    <w:rsid w:val="00E0478E"/>
    <w:rsid w:val="00E05360"/>
    <w:rsid w:val="00E05E96"/>
    <w:rsid w:val="00E05F1B"/>
    <w:rsid w:val="00E05FCD"/>
    <w:rsid w:val="00E06527"/>
    <w:rsid w:val="00E068D7"/>
    <w:rsid w:val="00E0699A"/>
    <w:rsid w:val="00E069A1"/>
    <w:rsid w:val="00E07E33"/>
    <w:rsid w:val="00E10080"/>
    <w:rsid w:val="00E10479"/>
    <w:rsid w:val="00E1070D"/>
    <w:rsid w:val="00E10B79"/>
    <w:rsid w:val="00E11417"/>
    <w:rsid w:val="00E115F5"/>
    <w:rsid w:val="00E11643"/>
    <w:rsid w:val="00E11674"/>
    <w:rsid w:val="00E118E6"/>
    <w:rsid w:val="00E11BB3"/>
    <w:rsid w:val="00E11FB3"/>
    <w:rsid w:val="00E12EF0"/>
    <w:rsid w:val="00E13E0C"/>
    <w:rsid w:val="00E1459A"/>
    <w:rsid w:val="00E14778"/>
    <w:rsid w:val="00E1515D"/>
    <w:rsid w:val="00E162E9"/>
    <w:rsid w:val="00E1649D"/>
    <w:rsid w:val="00E201B9"/>
    <w:rsid w:val="00E21A1C"/>
    <w:rsid w:val="00E221A8"/>
    <w:rsid w:val="00E2263A"/>
    <w:rsid w:val="00E234A5"/>
    <w:rsid w:val="00E2473C"/>
    <w:rsid w:val="00E24BF9"/>
    <w:rsid w:val="00E24C67"/>
    <w:rsid w:val="00E24DFF"/>
    <w:rsid w:val="00E24FC8"/>
    <w:rsid w:val="00E263EA"/>
    <w:rsid w:val="00E264EA"/>
    <w:rsid w:val="00E266EE"/>
    <w:rsid w:val="00E3090D"/>
    <w:rsid w:val="00E309BF"/>
    <w:rsid w:val="00E31220"/>
    <w:rsid w:val="00E31BFE"/>
    <w:rsid w:val="00E32BE3"/>
    <w:rsid w:val="00E33A14"/>
    <w:rsid w:val="00E33A20"/>
    <w:rsid w:val="00E3429B"/>
    <w:rsid w:val="00E34EC2"/>
    <w:rsid w:val="00E34FC3"/>
    <w:rsid w:val="00E35ACF"/>
    <w:rsid w:val="00E36843"/>
    <w:rsid w:val="00E36B96"/>
    <w:rsid w:val="00E371E5"/>
    <w:rsid w:val="00E371EC"/>
    <w:rsid w:val="00E37205"/>
    <w:rsid w:val="00E374A0"/>
    <w:rsid w:val="00E40337"/>
    <w:rsid w:val="00E404F4"/>
    <w:rsid w:val="00E40A4E"/>
    <w:rsid w:val="00E40FA3"/>
    <w:rsid w:val="00E41771"/>
    <w:rsid w:val="00E41811"/>
    <w:rsid w:val="00E41919"/>
    <w:rsid w:val="00E419DA"/>
    <w:rsid w:val="00E41B74"/>
    <w:rsid w:val="00E41EF6"/>
    <w:rsid w:val="00E42957"/>
    <w:rsid w:val="00E42D12"/>
    <w:rsid w:val="00E42E0F"/>
    <w:rsid w:val="00E43892"/>
    <w:rsid w:val="00E44311"/>
    <w:rsid w:val="00E45A04"/>
    <w:rsid w:val="00E4652C"/>
    <w:rsid w:val="00E46BE4"/>
    <w:rsid w:val="00E478B7"/>
    <w:rsid w:val="00E47C55"/>
    <w:rsid w:val="00E47C7C"/>
    <w:rsid w:val="00E50AB2"/>
    <w:rsid w:val="00E50B5B"/>
    <w:rsid w:val="00E50BA5"/>
    <w:rsid w:val="00E50D8C"/>
    <w:rsid w:val="00E50F17"/>
    <w:rsid w:val="00E52350"/>
    <w:rsid w:val="00E5287E"/>
    <w:rsid w:val="00E5321A"/>
    <w:rsid w:val="00E5329D"/>
    <w:rsid w:val="00E537BB"/>
    <w:rsid w:val="00E53A0D"/>
    <w:rsid w:val="00E53C78"/>
    <w:rsid w:val="00E547FA"/>
    <w:rsid w:val="00E5747C"/>
    <w:rsid w:val="00E574C8"/>
    <w:rsid w:val="00E579F9"/>
    <w:rsid w:val="00E57D82"/>
    <w:rsid w:val="00E57E5B"/>
    <w:rsid w:val="00E602FF"/>
    <w:rsid w:val="00E60F40"/>
    <w:rsid w:val="00E61304"/>
    <w:rsid w:val="00E61BC1"/>
    <w:rsid w:val="00E61FE3"/>
    <w:rsid w:val="00E62EE8"/>
    <w:rsid w:val="00E63EED"/>
    <w:rsid w:val="00E64462"/>
    <w:rsid w:val="00E647AE"/>
    <w:rsid w:val="00E649E6"/>
    <w:rsid w:val="00E64AD0"/>
    <w:rsid w:val="00E64B11"/>
    <w:rsid w:val="00E6523D"/>
    <w:rsid w:val="00E65AE8"/>
    <w:rsid w:val="00E65BCB"/>
    <w:rsid w:val="00E66452"/>
    <w:rsid w:val="00E66B53"/>
    <w:rsid w:val="00E66CDC"/>
    <w:rsid w:val="00E677F5"/>
    <w:rsid w:val="00E679F8"/>
    <w:rsid w:val="00E702EE"/>
    <w:rsid w:val="00E71126"/>
    <w:rsid w:val="00E71406"/>
    <w:rsid w:val="00E726B5"/>
    <w:rsid w:val="00E7284E"/>
    <w:rsid w:val="00E7344D"/>
    <w:rsid w:val="00E7345D"/>
    <w:rsid w:val="00E73ADF"/>
    <w:rsid w:val="00E73BF7"/>
    <w:rsid w:val="00E7449E"/>
    <w:rsid w:val="00E74637"/>
    <w:rsid w:val="00E7483A"/>
    <w:rsid w:val="00E76DFC"/>
    <w:rsid w:val="00E775DD"/>
    <w:rsid w:val="00E777A2"/>
    <w:rsid w:val="00E800FE"/>
    <w:rsid w:val="00E804DD"/>
    <w:rsid w:val="00E80859"/>
    <w:rsid w:val="00E8155B"/>
    <w:rsid w:val="00E81836"/>
    <w:rsid w:val="00E81CE2"/>
    <w:rsid w:val="00E83B2A"/>
    <w:rsid w:val="00E83FF0"/>
    <w:rsid w:val="00E841E9"/>
    <w:rsid w:val="00E8428A"/>
    <w:rsid w:val="00E84799"/>
    <w:rsid w:val="00E84BDE"/>
    <w:rsid w:val="00E84C30"/>
    <w:rsid w:val="00E857C6"/>
    <w:rsid w:val="00E85897"/>
    <w:rsid w:val="00E858C0"/>
    <w:rsid w:val="00E85A51"/>
    <w:rsid w:val="00E863D8"/>
    <w:rsid w:val="00E8693C"/>
    <w:rsid w:val="00E8705D"/>
    <w:rsid w:val="00E87527"/>
    <w:rsid w:val="00E90385"/>
    <w:rsid w:val="00E90465"/>
    <w:rsid w:val="00E90BE9"/>
    <w:rsid w:val="00E9199C"/>
    <w:rsid w:val="00E92D61"/>
    <w:rsid w:val="00E92EF4"/>
    <w:rsid w:val="00E935EE"/>
    <w:rsid w:val="00E93F78"/>
    <w:rsid w:val="00E95444"/>
    <w:rsid w:val="00E95700"/>
    <w:rsid w:val="00E959B0"/>
    <w:rsid w:val="00E9671D"/>
    <w:rsid w:val="00E967C9"/>
    <w:rsid w:val="00E977B3"/>
    <w:rsid w:val="00E97AC0"/>
    <w:rsid w:val="00E97F8E"/>
    <w:rsid w:val="00EA01F9"/>
    <w:rsid w:val="00EA0474"/>
    <w:rsid w:val="00EA08AA"/>
    <w:rsid w:val="00EA098B"/>
    <w:rsid w:val="00EA0A88"/>
    <w:rsid w:val="00EA14F8"/>
    <w:rsid w:val="00EA1571"/>
    <w:rsid w:val="00EA15E7"/>
    <w:rsid w:val="00EA1E9E"/>
    <w:rsid w:val="00EA1F99"/>
    <w:rsid w:val="00EA284E"/>
    <w:rsid w:val="00EA2D41"/>
    <w:rsid w:val="00EA2EBA"/>
    <w:rsid w:val="00EA3147"/>
    <w:rsid w:val="00EA3366"/>
    <w:rsid w:val="00EA41B3"/>
    <w:rsid w:val="00EA46CD"/>
    <w:rsid w:val="00EA4CDA"/>
    <w:rsid w:val="00EA4DB4"/>
    <w:rsid w:val="00EA4EE7"/>
    <w:rsid w:val="00EA54B9"/>
    <w:rsid w:val="00EA6F06"/>
    <w:rsid w:val="00EB013F"/>
    <w:rsid w:val="00EB1B73"/>
    <w:rsid w:val="00EB2511"/>
    <w:rsid w:val="00EB26F1"/>
    <w:rsid w:val="00EB289B"/>
    <w:rsid w:val="00EB306A"/>
    <w:rsid w:val="00EB320F"/>
    <w:rsid w:val="00EB33EA"/>
    <w:rsid w:val="00EB44CC"/>
    <w:rsid w:val="00EB7402"/>
    <w:rsid w:val="00EC01D8"/>
    <w:rsid w:val="00EC051E"/>
    <w:rsid w:val="00EC0896"/>
    <w:rsid w:val="00EC0C3B"/>
    <w:rsid w:val="00EC17D4"/>
    <w:rsid w:val="00EC1B8E"/>
    <w:rsid w:val="00EC20BB"/>
    <w:rsid w:val="00EC2748"/>
    <w:rsid w:val="00EC2AF1"/>
    <w:rsid w:val="00EC2B76"/>
    <w:rsid w:val="00EC2E3B"/>
    <w:rsid w:val="00EC47C5"/>
    <w:rsid w:val="00EC52AB"/>
    <w:rsid w:val="00EC5AF2"/>
    <w:rsid w:val="00EC5F20"/>
    <w:rsid w:val="00EC5FCF"/>
    <w:rsid w:val="00EC6475"/>
    <w:rsid w:val="00EC67B1"/>
    <w:rsid w:val="00EC6933"/>
    <w:rsid w:val="00EC7732"/>
    <w:rsid w:val="00EC7770"/>
    <w:rsid w:val="00ED03F1"/>
    <w:rsid w:val="00ED0ACE"/>
    <w:rsid w:val="00ED0AE5"/>
    <w:rsid w:val="00ED0E04"/>
    <w:rsid w:val="00ED17F8"/>
    <w:rsid w:val="00ED1804"/>
    <w:rsid w:val="00ED1A06"/>
    <w:rsid w:val="00ED1DF8"/>
    <w:rsid w:val="00ED251A"/>
    <w:rsid w:val="00ED27C0"/>
    <w:rsid w:val="00ED29DD"/>
    <w:rsid w:val="00ED29F0"/>
    <w:rsid w:val="00ED2F8C"/>
    <w:rsid w:val="00ED3326"/>
    <w:rsid w:val="00ED34B8"/>
    <w:rsid w:val="00ED3860"/>
    <w:rsid w:val="00ED3C45"/>
    <w:rsid w:val="00ED40AA"/>
    <w:rsid w:val="00ED44D8"/>
    <w:rsid w:val="00ED5414"/>
    <w:rsid w:val="00ED57BD"/>
    <w:rsid w:val="00ED5BD8"/>
    <w:rsid w:val="00ED5FBD"/>
    <w:rsid w:val="00ED6AF8"/>
    <w:rsid w:val="00ED6F53"/>
    <w:rsid w:val="00ED7FEA"/>
    <w:rsid w:val="00EE0D7A"/>
    <w:rsid w:val="00EE1BD3"/>
    <w:rsid w:val="00EE1E96"/>
    <w:rsid w:val="00EE2277"/>
    <w:rsid w:val="00EE2DDA"/>
    <w:rsid w:val="00EE32D9"/>
    <w:rsid w:val="00EE34E0"/>
    <w:rsid w:val="00EE39BA"/>
    <w:rsid w:val="00EE453C"/>
    <w:rsid w:val="00EE45D3"/>
    <w:rsid w:val="00EE45EB"/>
    <w:rsid w:val="00EE4EC9"/>
    <w:rsid w:val="00EE584D"/>
    <w:rsid w:val="00EE5BC7"/>
    <w:rsid w:val="00EE72CF"/>
    <w:rsid w:val="00EE76E3"/>
    <w:rsid w:val="00EE7D3D"/>
    <w:rsid w:val="00EE7D90"/>
    <w:rsid w:val="00EE7F05"/>
    <w:rsid w:val="00EF023A"/>
    <w:rsid w:val="00EF054C"/>
    <w:rsid w:val="00EF1083"/>
    <w:rsid w:val="00EF2200"/>
    <w:rsid w:val="00EF23ED"/>
    <w:rsid w:val="00EF28EE"/>
    <w:rsid w:val="00EF2B54"/>
    <w:rsid w:val="00EF2F12"/>
    <w:rsid w:val="00EF31B6"/>
    <w:rsid w:val="00EF3269"/>
    <w:rsid w:val="00EF345B"/>
    <w:rsid w:val="00EF37EB"/>
    <w:rsid w:val="00EF4A54"/>
    <w:rsid w:val="00EF4D97"/>
    <w:rsid w:val="00EF58B5"/>
    <w:rsid w:val="00EF6648"/>
    <w:rsid w:val="00EF6D93"/>
    <w:rsid w:val="00EF703E"/>
    <w:rsid w:val="00EF7107"/>
    <w:rsid w:val="00EF790B"/>
    <w:rsid w:val="00EF7B6F"/>
    <w:rsid w:val="00F01001"/>
    <w:rsid w:val="00F01295"/>
    <w:rsid w:val="00F02815"/>
    <w:rsid w:val="00F02A61"/>
    <w:rsid w:val="00F048DB"/>
    <w:rsid w:val="00F04D35"/>
    <w:rsid w:val="00F05C45"/>
    <w:rsid w:val="00F0659F"/>
    <w:rsid w:val="00F068C4"/>
    <w:rsid w:val="00F07060"/>
    <w:rsid w:val="00F0756B"/>
    <w:rsid w:val="00F07893"/>
    <w:rsid w:val="00F07A7F"/>
    <w:rsid w:val="00F10024"/>
    <w:rsid w:val="00F1038F"/>
    <w:rsid w:val="00F10DC3"/>
    <w:rsid w:val="00F11109"/>
    <w:rsid w:val="00F117B2"/>
    <w:rsid w:val="00F12819"/>
    <w:rsid w:val="00F12E6C"/>
    <w:rsid w:val="00F13124"/>
    <w:rsid w:val="00F13757"/>
    <w:rsid w:val="00F13B7B"/>
    <w:rsid w:val="00F141A4"/>
    <w:rsid w:val="00F148AE"/>
    <w:rsid w:val="00F148E1"/>
    <w:rsid w:val="00F14A6E"/>
    <w:rsid w:val="00F15101"/>
    <w:rsid w:val="00F16380"/>
    <w:rsid w:val="00F16D2E"/>
    <w:rsid w:val="00F17439"/>
    <w:rsid w:val="00F178C8"/>
    <w:rsid w:val="00F17DFC"/>
    <w:rsid w:val="00F205DE"/>
    <w:rsid w:val="00F2079E"/>
    <w:rsid w:val="00F20BE6"/>
    <w:rsid w:val="00F21E34"/>
    <w:rsid w:val="00F2209B"/>
    <w:rsid w:val="00F22894"/>
    <w:rsid w:val="00F22958"/>
    <w:rsid w:val="00F22F46"/>
    <w:rsid w:val="00F234D2"/>
    <w:rsid w:val="00F23AA9"/>
    <w:rsid w:val="00F23E15"/>
    <w:rsid w:val="00F242D9"/>
    <w:rsid w:val="00F243B9"/>
    <w:rsid w:val="00F254DC"/>
    <w:rsid w:val="00F2572A"/>
    <w:rsid w:val="00F25CF4"/>
    <w:rsid w:val="00F268CF"/>
    <w:rsid w:val="00F26C9C"/>
    <w:rsid w:val="00F27095"/>
    <w:rsid w:val="00F27219"/>
    <w:rsid w:val="00F27D35"/>
    <w:rsid w:val="00F30B15"/>
    <w:rsid w:val="00F30BD6"/>
    <w:rsid w:val="00F3192D"/>
    <w:rsid w:val="00F31ED2"/>
    <w:rsid w:val="00F320A6"/>
    <w:rsid w:val="00F3243C"/>
    <w:rsid w:val="00F333FE"/>
    <w:rsid w:val="00F33A0A"/>
    <w:rsid w:val="00F34E54"/>
    <w:rsid w:val="00F3517F"/>
    <w:rsid w:val="00F35445"/>
    <w:rsid w:val="00F37ADC"/>
    <w:rsid w:val="00F37D39"/>
    <w:rsid w:val="00F40BA9"/>
    <w:rsid w:val="00F40E3A"/>
    <w:rsid w:val="00F41635"/>
    <w:rsid w:val="00F41C27"/>
    <w:rsid w:val="00F4221B"/>
    <w:rsid w:val="00F429F7"/>
    <w:rsid w:val="00F4385D"/>
    <w:rsid w:val="00F43A5F"/>
    <w:rsid w:val="00F441D9"/>
    <w:rsid w:val="00F447E6"/>
    <w:rsid w:val="00F448A3"/>
    <w:rsid w:val="00F448F9"/>
    <w:rsid w:val="00F45EAA"/>
    <w:rsid w:val="00F469D0"/>
    <w:rsid w:val="00F47060"/>
    <w:rsid w:val="00F47B32"/>
    <w:rsid w:val="00F502AB"/>
    <w:rsid w:val="00F509C9"/>
    <w:rsid w:val="00F50AD4"/>
    <w:rsid w:val="00F50B40"/>
    <w:rsid w:val="00F50E9C"/>
    <w:rsid w:val="00F51230"/>
    <w:rsid w:val="00F51B2C"/>
    <w:rsid w:val="00F51BCC"/>
    <w:rsid w:val="00F51E52"/>
    <w:rsid w:val="00F52A46"/>
    <w:rsid w:val="00F52C1A"/>
    <w:rsid w:val="00F52D06"/>
    <w:rsid w:val="00F53A96"/>
    <w:rsid w:val="00F54039"/>
    <w:rsid w:val="00F5707C"/>
    <w:rsid w:val="00F60C95"/>
    <w:rsid w:val="00F61BB2"/>
    <w:rsid w:val="00F625EB"/>
    <w:rsid w:val="00F629CA"/>
    <w:rsid w:val="00F6324E"/>
    <w:rsid w:val="00F6333F"/>
    <w:rsid w:val="00F6358A"/>
    <w:rsid w:val="00F6379B"/>
    <w:rsid w:val="00F64222"/>
    <w:rsid w:val="00F647AA"/>
    <w:rsid w:val="00F64A48"/>
    <w:rsid w:val="00F655CA"/>
    <w:rsid w:val="00F679DF"/>
    <w:rsid w:val="00F67B77"/>
    <w:rsid w:val="00F67C3B"/>
    <w:rsid w:val="00F708DD"/>
    <w:rsid w:val="00F72642"/>
    <w:rsid w:val="00F72F8F"/>
    <w:rsid w:val="00F73CC7"/>
    <w:rsid w:val="00F74130"/>
    <w:rsid w:val="00F74253"/>
    <w:rsid w:val="00F74545"/>
    <w:rsid w:val="00F7467D"/>
    <w:rsid w:val="00F757B8"/>
    <w:rsid w:val="00F77715"/>
    <w:rsid w:val="00F81631"/>
    <w:rsid w:val="00F81B8C"/>
    <w:rsid w:val="00F81C44"/>
    <w:rsid w:val="00F8221C"/>
    <w:rsid w:val="00F828F1"/>
    <w:rsid w:val="00F82A96"/>
    <w:rsid w:val="00F83750"/>
    <w:rsid w:val="00F83BD5"/>
    <w:rsid w:val="00F843EE"/>
    <w:rsid w:val="00F845CC"/>
    <w:rsid w:val="00F84627"/>
    <w:rsid w:val="00F846E6"/>
    <w:rsid w:val="00F84785"/>
    <w:rsid w:val="00F8493B"/>
    <w:rsid w:val="00F8553F"/>
    <w:rsid w:val="00F85972"/>
    <w:rsid w:val="00F8679F"/>
    <w:rsid w:val="00F867EC"/>
    <w:rsid w:val="00F86CC2"/>
    <w:rsid w:val="00F86D27"/>
    <w:rsid w:val="00F86ED6"/>
    <w:rsid w:val="00F871D0"/>
    <w:rsid w:val="00F87CA2"/>
    <w:rsid w:val="00F87CFF"/>
    <w:rsid w:val="00F903D9"/>
    <w:rsid w:val="00F90865"/>
    <w:rsid w:val="00F90B7F"/>
    <w:rsid w:val="00F9152D"/>
    <w:rsid w:val="00F91579"/>
    <w:rsid w:val="00F91D39"/>
    <w:rsid w:val="00F92021"/>
    <w:rsid w:val="00F92060"/>
    <w:rsid w:val="00F92D09"/>
    <w:rsid w:val="00F92E29"/>
    <w:rsid w:val="00F937AC"/>
    <w:rsid w:val="00F93AA0"/>
    <w:rsid w:val="00F9420C"/>
    <w:rsid w:val="00F95836"/>
    <w:rsid w:val="00F9595E"/>
    <w:rsid w:val="00F95A59"/>
    <w:rsid w:val="00F97422"/>
    <w:rsid w:val="00F97E61"/>
    <w:rsid w:val="00F97FF3"/>
    <w:rsid w:val="00FA0383"/>
    <w:rsid w:val="00FA088A"/>
    <w:rsid w:val="00FA0CCE"/>
    <w:rsid w:val="00FA163A"/>
    <w:rsid w:val="00FA2AC0"/>
    <w:rsid w:val="00FA3338"/>
    <w:rsid w:val="00FA343F"/>
    <w:rsid w:val="00FA3DA7"/>
    <w:rsid w:val="00FA3FA9"/>
    <w:rsid w:val="00FA422F"/>
    <w:rsid w:val="00FA42D5"/>
    <w:rsid w:val="00FA4699"/>
    <w:rsid w:val="00FA62BF"/>
    <w:rsid w:val="00FA6633"/>
    <w:rsid w:val="00FA6CA8"/>
    <w:rsid w:val="00FA6E01"/>
    <w:rsid w:val="00FA7144"/>
    <w:rsid w:val="00FA7413"/>
    <w:rsid w:val="00FA760C"/>
    <w:rsid w:val="00FA7A10"/>
    <w:rsid w:val="00FB03D6"/>
    <w:rsid w:val="00FB0560"/>
    <w:rsid w:val="00FB0F6E"/>
    <w:rsid w:val="00FB10D3"/>
    <w:rsid w:val="00FB150F"/>
    <w:rsid w:val="00FB18F3"/>
    <w:rsid w:val="00FB1C68"/>
    <w:rsid w:val="00FB1CF8"/>
    <w:rsid w:val="00FB1D77"/>
    <w:rsid w:val="00FB21C1"/>
    <w:rsid w:val="00FB2900"/>
    <w:rsid w:val="00FB3707"/>
    <w:rsid w:val="00FB4682"/>
    <w:rsid w:val="00FB4E90"/>
    <w:rsid w:val="00FB53D8"/>
    <w:rsid w:val="00FB5799"/>
    <w:rsid w:val="00FB58CD"/>
    <w:rsid w:val="00FB5E53"/>
    <w:rsid w:val="00FB654B"/>
    <w:rsid w:val="00FB65CE"/>
    <w:rsid w:val="00FB65ED"/>
    <w:rsid w:val="00FB6A2B"/>
    <w:rsid w:val="00FB6D6B"/>
    <w:rsid w:val="00FB79D7"/>
    <w:rsid w:val="00FC0396"/>
    <w:rsid w:val="00FC039E"/>
    <w:rsid w:val="00FC06DA"/>
    <w:rsid w:val="00FC07EC"/>
    <w:rsid w:val="00FC0C29"/>
    <w:rsid w:val="00FC1136"/>
    <w:rsid w:val="00FC148F"/>
    <w:rsid w:val="00FC18C4"/>
    <w:rsid w:val="00FC3017"/>
    <w:rsid w:val="00FC323E"/>
    <w:rsid w:val="00FC32F9"/>
    <w:rsid w:val="00FC3CD9"/>
    <w:rsid w:val="00FC452D"/>
    <w:rsid w:val="00FC4782"/>
    <w:rsid w:val="00FC565B"/>
    <w:rsid w:val="00FC59C2"/>
    <w:rsid w:val="00FC6577"/>
    <w:rsid w:val="00FC6A87"/>
    <w:rsid w:val="00FC71FF"/>
    <w:rsid w:val="00FC7F45"/>
    <w:rsid w:val="00FD001D"/>
    <w:rsid w:val="00FD11CE"/>
    <w:rsid w:val="00FD239C"/>
    <w:rsid w:val="00FD2BBB"/>
    <w:rsid w:val="00FD2C04"/>
    <w:rsid w:val="00FD2FF0"/>
    <w:rsid w:val="00FD345D"/>
    <w:rsid w:val="00FD3971"/>
    <w:rsid w:val="00FD39A9"/>
    <w:rsid w:val="00FD3E93"/>
    <w:rsid w:val="00FD46B6"/>
    <w:rsid w:val="00FD4D57"/>
    <w:rsid w:val="00FD5B05"/>
    <w:rsid w:val="00FD5C5F"/>
    <w:rsid w:val="00FD5D15"/>
    <w:rsid w:val="00FD6144"/>
    <w:rsid w:val="00FD64C6"/>
    <w:rsid w:val="00FD6668"/>
    <w:rsid w:val="00FD67F3"/>
    <w:rsid w:val="00FD6F21"/>
    <w:rsid w:val="00FD75E6"/>
    <w:rsid w:val="00FD7B0A"/>
    <w:rsid w:val="00FE0237"/>
    <w:rsid w:val="00FE0635"/>
    <w:rsid w:val="00FE0AA6"/>
    <w:rsid w:val="00FE15D5"/>
    <w:rsid w:val="00FE195F"/>
    <w:rsid w:val="00FE1BB1"/>
    <w:rsid w:val="00FE1BE4"/>
    <w:rsid w:val="00FE1EB9"/>
    <w:rsid w:val="00FE2326"/>
    <w:rsid w:val="00FE33FA"/>
    <w:rsid w:val="00FE3662"/>
    <w:rsid w:val="00FE3ECC"/>
    <w:rsid w:val="00FE4F97"/>
    <w:rsid w:val="00FE5D9A"/>
    <w:rsid w:val="00FE6184"/>
    <w:rsid w:val="00FE7C05"/>
    <w:rsid w:val="00FE7C23"/>
    <w:rsid w:val="00FF1972"/>
    <w:rsid w:val="00FF2626"/>
    <w:rsid w:val="00FF2AB5"/>
    <w:rsid w:val="00FF2ADE"/>
    <w:rsid w:val="00FF324D"/>
    <w:rsid w:val="00FF3AA1"/>
    <w:rsid w:val="00FF4286"/>
    <w:rsid w:val="00FF4C92"/>
    <w:rsid w:val="00FF5220"/>
    <w:rsid w:val="00FF5BFC"/>
    <w:rsid w:val="00FF5E69"/>
    <w:rsid w:val="00FF6A8A"/>
    <w:rsid w:val="00FF74A5"/>
    <w:rsid w:val="00FF771A"/>
    <w:rsid w:val="00FF7722"/>
    <w:rsid w:val="00FF77E8"/>
    <w:rsid w:val="00FF7BC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E9AD2"/>
  <w15:docId w15:val="{2AF4E901-C578-46A2-9402-CEC6D6D3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SimSun" w:hAnsi="Verdan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2EC"/>
    <w:rPr>
      <w:rFonts w:ascii="Times New Roman" w:eastAsia="Times New Roman" w:hAnsi="Times New Roman"/>
      <w:lang w:val="de-DE"/>
    </w:rPr>
  </w:style>
  <w:style w:type="paragraph" w:styleId="berschrift2">
    <w:name w:val="heading 2"/>
    <w:basedOn w:val="Standard"/>
    <w:next w:val="Standard"/>
    <w:link w:val="berschrift2Zchn"/>
    <w:qFormat/>
    <w:rsid w:val="00E1459A"/>
    <w:pPr>
      <w:keepNext/>
      <w:jc w:val="center"/>
      <w:outlineLvl w:val="1"/>
    </w:pPr>
    <w:rPr>
      <w:rFonts w:ascii="Arial" w:hAnsi="Arial"/>
      <w:b/>
      <w:bCs/>
      <w:sz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8F"/>
    <w:pPr>
      <w:tabs>
        <w:tab w:val="center" w:pos="4536"/>
        <w:tab w:val="right" w:pos="9072"/>
      </w:tabs>
    </w:pPr>
    <w:rPr>
      <w:rFonts w:ascii="Verdana" w:eastAsia="SimSun" w:hAnsi="Verdana"/>
      <w:lang w:eastAsia="zh-CN"/>
    </w:rPr>
  </w:style>
  <w:style w:type="character" w:customStyle="1" w:styleId="KopfzeileZchn">
    <w:name w:val="Kopfzeile Zchn"/>
    <w:basedOn w:val="Absatz-Standardschriftart"/>
    <w:link w:val="Kopfzeile"/>
    <w:uiPriority w:val="99"/>
    <w:rsid w:val="005B528F"/>
  </w:style>
  <w:style w:type="paragraph" w:styleId="Fuzeile">
    <w:name w:val="footer"/>
    <w:basedOn w:val="Standard"/>
    <w:link w:val="FuzeileZchn"/>
    <w:uiPriority w:val="99"/>
    <w:unhideWhenUsed/>
    <w:rsid w:val="005B528F"/>
    <w:pPr>
      <w:tabs>
        <w:tab w:val="center" w:pos="4536"/>
        <w:tab w:val="right" w:pos="9072"/>
      </w:tabs>
    </w:pPr>
    <w:rPr>
      <w:rFonts w:ascii="Verdana" w:eastAsia="SimSun" w:hAnsi="Verdana"/>
      <w:lang w:eastAsia="zh-CN"/>
    </w:rPr>
  </w:style>
  <w:style w:type="character" w:customStyle="1" w:styleId="FuzeileZchn">
    <w:name w:val="Fußzeile Zchn"/>
    <w:basedOn w:val="Absatz-Standardschriftart"/>
    <w:link w:val="Fuzeile"/>
    <w:uiPriority w:val="99"/>
    <w:rsid w:val="005B528F"/>
  </w:style>
  <w:style w:type="paragraph" w:styleId="Sprechblasentext">
    <w:name w:val="Balloon Text"/>
    <w:basedOn w:val="Standard"/>
    <w:link w:val="SprechblasentextZchn"/>
    <w:uiPriority w:val="99"/>
    <w:semiHidden/>
    <w:unhideWhenUsed/>
    <w:rsid w:val="005B528F"/>
    <w:rPr>
      <w:rFonts w:ascii="Tahoma" w:eastAsia="SimSun" w:hAnsi="Tahoma" w:cs="Tahoma"/>
      <w:sz w:val="16"/>
      <w:szCs w:val="16"/>
      <w:lang w:eastAsia="zh-CN"/>
    </w:rPr>
  </w:style>
  <w:style w:type="character" w:customStyle="1" w:styleId="SprechblasentextZchn">
    <w:name w:val="Sprechblasentext Zchn"/>
    <w:link w:val="Sprechblasentext"/>
    <w:uiPriority w:val="99"/>
    <w:semiHidden/>
    <w:rsid w:val="005B528F"/>
    <w:rPr>
      <w:rFonts w:ascii="Tahoma" w:hAnsi="Tahoma" w:cs="Tahoma"/>
      <w:sz w:val="16"/>
      <w:szCs w:val="16"/>
    </w:rPr>
  </w:style>
  <w:style w:type="character" w:styleId="Hyperlink">
    <w:name w:val="Hyperlink"/>
    <w:rsid w:val="005B528F"/>
    <w:rPr>
      <w:color w:val="0000FF"/>
      <w:u w:val="single"/>
    </w:rPr>
  </w:style>
  <w:style w:type="character" w:customStyle="1" w:styleId="berschrift2Zchn">
    <w:name w:val="Überschrift 2 Zchn"/>
    <w:link w:val="berschrift2"/>
    <w:rsid w:val="00E1459A"/>
    <w:rPr>
      <w:rFonts w:ascii="Arial" w:eastAsia="Times New Roman" w:hAnsi="Arial"/>
      <w:b/>
      <w:bCs/>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il@fcpw.at" TargetMode="External"/><Relationship Id="rId2" Type="http://schemas.openxmlformats.org/officeDocument/2006/relationships/hyperlink" Target="http://www.fcpw.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mail@fcpw.at" TargetMode="External"/><Relationship Id="rId2" Type="http://schemas.openxmlformats.org/officeDocument/2006/relationships/hyperlink" Target="http://www.fcpw.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FB-Root\Aktuell\BASIC_NEU\Vorlagen\FCP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FCPW.dotx</Template>
  <TotalTime>0</TotalTime>
  <Pages>1</Pages>
  <Words>215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Kick off Turnier – Das Turnier zum Kennenlernen</vt:lpstr>
    </vt:vector>
  </TitlesOfParts>
  <Company>BWIN</Company>
  <LinksUpToDate>false</LinksUpToDate>
  <CharactersWithSpaces>1443</CharactersWithSpaces>
  <SharedDoc>false</SharedDoc>
  <HLinks>
    <vt:vector size="12" baseType="variant">
      <vt:variant>
        <vt:i4>5439615</vt:i4>
      </vt:variant>
      <vt:variant>
        <vt:i4>3</vt:i4>
      </vt:variant>
      <vt:variant>
        <vt:i4>0</vt:i4>
      </vt:variant>
      <vt:variant>
        <vt:i4>5</vt:i4>
      </vt:variant>
      <vt:variant>
        <vt:lpwstr>mailto:mail@fcpw.at</vt:lpwstr>
      </vt:variant>
      <vt:variant>
        <vt:lpwstr/>
      </vt:variant>
      <vt:variant>
        <vt:i4>6750245</vt:i4>
      </vt:variant>
      <vt:variant>
        <vt:i4>0</vt:i4>
      </vt:variant>
      <vt:variant>
        <vt:i4>0</vt:i4>
      </vt:variant>
      <vt:variant>
        <vt:i4>5</vt:i4>
      </vt:variant>
      <vt:variant>
        <vt:lpwstr>http://www.fcpw.at/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 off Turnier – Das Turnier zum Kennenlernen</dc:title>
  <dc:creator>rudi</dc:creator>
  <cp:lastModifiedBy>orovits</cp:lastModifiedBy>
  <cp:revision>3</cp:revision>
  <dcterms:created xsi:type="dcterms:W3CDTF">2017-08-31T15:14:00Z</dcterms:created>
  <dcterms:modified xsi:type="dcterms:W3CDTF">2017-08-31T15:14:00Z</dcterms:modified>
</cp:coreProperties>
</file>