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9F7BD" w14:textId="24D80F2B" w:rsidR="00E60C99" w:rsidRPr="00E60C99" w:rsidRDefault="00E60C99" w:rsidP="00A20057">
      <w:pPr>
        <w:rPr>
          <w:rFonts w:ascii="Arial Rounded MT Bold" w:hAnsi="Arial Rounded MT Bold" w:cs="Arial"/>
          <w:b/>
          <w:sz w:val="40"/>
          <w:szCs w:val="40"/>
        </w:rPr>
      </w:pPr>
      <w:r w:rsidRPr="00E60C99">
        <w:rPr>
          <w:rFonts w:ascii="Arial Rounded MT Bold" w:hAnsi="Arial Rounded MT Bold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32FA6" wp14:editId="40E7D264">
                <wp:simplePos x="0" y="0"/>
                <wp:positionH relativeFrom="column">
                  <wp:posOffset>1460500</wp:posOffset>
                </wp:positionH>
                <wp:positionV relativeFrom="paragraph">
                  <wp:posOffset>341630</wp:posOffset>
                </wp:positionV>
                <wp:extent cx="2191110" cy="354965"/>
                <wp:effectExtent l="0" t="0" r="0" b="12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11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C26F" w14:textId="57FFD0F5" w:rsidR="00A20057" w:rsidRPr="000038BE" w:rsidRDefault="00A20057" w:rsidP="00A2005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232FA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15pt;margin-top:26.9pt;width:172.55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" filled="f" stroked="f">
                <v:textbox style="mso-fit-shape-to-text:t">
                  <w:txbxContent>
                    <w:p w14:paraId="6871C26F" w14:textId="57FFD0F5" w:rsidR="00A20057" w:rsidRPr="000038BE" w:rsidRDefault="00A20057" w:rsidP="00A2005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F43">
        <w:rPr>
          <w:rFonts w:ascii="Arial Rounded MT Bold" w:hAnsi="Arial Rounded MT Bold" w:cs="Arial"/>
          <w:b/>
          <w:sz w:val="40"/>
          <w:szCs w:val="40"/>
        </w:rPr>
        <w:t>Trainingslager Pfingsten 201</w:t>
      </w:r>
      <w:r w:rsidR="00BD7C0E">
        <w:rPr>
          <w:rFonts w:ascii="Arial Rounded MT Bold" w:hAnsi="Arial Rounded MT Bold" w:cs="Arial"/>
          <w:b/>
          <w:sz w:val="40"/>
          <w:szCs w:val="40"/>
        </w:rPr>
        <w:t>8</w:t>
      </w:r>
      <w:bookmarkStart w:id="0" w:name="_GoBack"/>
      <w:bookmarkEnd w:id="0"/>
      <w:r w:rsidRPr="00E60C99">
        <w:rPr>
          <w:rFonts w:ascii="Arial Rounded MT Bold" w:hAnsi="Arial Rounded MT Bold" w:cs="Arial"/>
          <w:b/>
          <w:sz w:val="40"/>
          <w:szCs w:val="40"/>
        </w:rPr>
        <w:t xml:space="preserve">, BSLH </w:t>
      </w:r>
      <w:proofErr w:type="spellStart"/>
      <w:r w:rsidRPr="00E60C99">
        <w:rPr>
          <w:rFonts w:ascii="Arial Rounded MT Bold" w:hAnsi="Arial Rounded MT Bold" w:cs="Arial"/>
          <w:b/>
          <w:sz w:val="40"/>
          <w:szCs w:val="40"/>
        </w:rPr>
        <w:t>Mariazell</w:t>
      </w:r>
      <w:proofErr w:type="spellEnd"/>
    </w:p>
    <w:p w14:paraId="1E41E34E" w14:textId="77777777" w:rsidR="00E60C99" w:rsidRPr="00E60C99" w:rsidRDefault="00E60C99" w:rsidP="00A20057">
      <w:pPr>
        <w:rPr>
          <w:rFonts w:ascii="Arial" w:hAnsi="Arial" w:cs="Arial"/>
          <w:b/>
          <w:sz w:val="40"/>
          <w:szCs w:val="40"/>
        </w:rPr>
      </w:pPr>
    </w:p>
    <w:p w14:paraId="60B9F26A" w14:textId="77777777" w:rsidR="00A20057" w:rsidRPr="000038BE" w:rsidRDefault="00A20057" w:rsidP="00A20057">
      <w:pPr>
        <w:rPr>
          <w:rFonts w:ascii="Arial" w:hAnsi="Arial" w:cs="Arial"/>
          <w:b/>
          <w:sz w:val="32"/>
          <w:szCs w:val="32"/>
        </w:rPr>
      </w:pPr>
      <w:r w:rsidRPr="0081621E">
        <w:rPr>
          <w:rFonts w:ascii="Arial" w:hAnsi="Arial" w:cs="Arial"/>
          <w:b/>
          <w:color w:val="FF0000"/>
          <w:sz w:val="32"/>
          <w:szCs w:val="32"/>
          <w:u w:val="single"/>
        </w:rPr>
        <w:t>Datenblatt</w:t>
      </w:r>
      <w:r w:rsidRPr="000038BE">
        <w:rPr>
          <w:rFonts w:ascii="Arial" w:hAnsi="Arial" w:cs="Arial"/>
          <w:b/>
          <w:sz w:val="32"/>
          <w:szCs w:val="32"/>
        </w:rPr>
        <w:t xml:space="preserve"> für ................................................ der Mannschaft ......</w:t>
      </w:r>
    </w:p>
    <w:p w14:paraId="5895A67F" w14:textId="77777777" w:rsidR="0081621E" w:rsidRDefault="0081621E" w:rsidP="00A20057">
      <w:pPr>
        <w:spacing w:line="288" w:lineRule="auto"/>
        <w:rPr>
          <w:rFonts w:ascii="Arial" w:hAnsi="Arial" w:cs="Arial"/>
          <w:b/>
        </w:rPr>
      </w:pPr>
    </w:p>
    <w:p w14:paraId="002135C0" w14:textId="77777777" w:rsidR="00A20057" w:rsidRPr="003520B2" w:rsidRDefault="00A20057" w:rsidP="00A20057">
      <w:pPr>
        <w:spacing w:line="288" w:lineRule="auto"/>
        <w:rPr>
          <w:rFonts w:ascii="Arial" w:hAnsi="Arial" w:cs="Arial"/>
        </w:rPr>
      </w:pPr>
      <w:r w:rsidRPr="003520B2">
        <w:rPr>
          <w:rFonts w:ascii="Arial" w:hAnsi="Arial" w:cs="Arial"/>
          <w:b/>
        </w:rPr>
        <w:t>Impfungen:</w:t>
      </w:r>
      <w:r w:rsidRPr="003520B2">
        <w:rPr>
          <w:rFonts w:ascii="Arial" w:hAnsi="Arial" w:cs="Arial"/>
        </w:rPr>
        <w:t xml:space="preserve">   </w:t>
      </w:r>
      <w:r w:rsidRPr="003520B2">
        <w:rPr>
          <w:rFonts w:ascii="Arial" w:hAnsi="Arial" w:cs="Arial"/>
        </w:rPr>
        <w:tab/>
        <w:t xml:space="preserve">Tetanus </w:t>
      </w:r>
      <w:r w:rsidRPr="003520B2">
        <w:rPr>
          <w:rFonts w:ascii="Arial" w:hAnsi="Arial" w:cs="Arial"/>
        </w:rPr>
        <w:tab/>
        <w:t xml:space="preserve"> o Ja </w:t>
      </w:r>
      <w:r w:rsidRPr="003520B2">
        <w:rPr>
          <w:rFonts w:ascii="Arial" w:hAnsi="Arial" w:cs="Arial"/>
        </w:rPr>
        <w:tab/>
        <w:t>o Nein</w:t>
      </w:r>
      <w:r w:rsidRPr="003520B2">
        <w:rPr>
          <w:rFonts w:ascii="Arial" w:hAnsi="Arial" w:cs="Arial"/>
        </w:rPr>
        <w:tab/>
      </w:r>
      <w:r w:rsidRPr="003520B2">
        <w:rPr>
          <w:rFonts w:ascii="Arial" w:hAnsi="Arial" w:cs="Arial"/>
        </w:rPr>
        <w:tab/>
      </w:r>
    </w:p>
    <w:p w14:paraId="1517B189" w14:textId="77777777" w:rsidR="00A20057" w:rsidRPr="003520B2" w:rsidRDefault="00A20057" w:rsidP="00A20057">
      <w:pPr>
        <w:spacing w:line="288" w:lineRule="auto"/>
        <w:ind w:left="2116" w:firstLine="8"/>
        <w:rPr>
          <w:rFonts w:ascii="Arial" w:hAnsi="Arial" w:cs="Arial"/>
        </w:rPr>
      </w:pPr>
      <w:r w:rsidRPr="003520B2">
        <w:rPr>
          <w:rFonts w:ascii="Arial" w:hAnsi="Arial" w:cs="Arial"/>
        </w:rPr>
        <w:t>Zecken</w:t>
      </w:r>
      <w:r w:rsidRPr="003520B2">
        <w:rPr>
          <w:rFonts w:ascii="Arial" w:hAnsi="Arial" w:cs="Arial"/>
        </w:rPr>
        <w:tab/>
        <w:t xml:space="preserve"> o Ja </w:t>
      </w:r>
      <w:r w:rsidRPr="003520B2">
        <w:rPr>
          <w:rFonts w:ascii="Arial" w:hAnsi="Arial" w:cs="Arial"/>
        </w:rPr>
        <w:tab/>
        <w:t>o Nein</w:t>
      </w:r>
    </w:p>
    <w:p w14:paraId="4902A3BF" w14:textId="77777777" w:rsidR="00A20057" w:rsidRPr="003520B2" w:rsidRDefault="00A20057" w:rsidP="00A20057">
      <w:pPr>
        <w:spacing w:line="288" w:lineRule="auto"/>
        <w:rPr>
          <w:rFonts w:ascii="Arial" w:hAnsi="Arial" w:cs="Arial"/>
        </w:rPr>
      </w:pPr>
      <w:r w:rsidRPr="003520B2">
        <w:rPr>
          <w:rFonts w:ascii="Arial" w:hAnsi="Arial" w:cs="Arial"/>
          <w:b/>
        </w:rPr>
        <w:t>Allergien</w:t>
      </w:r>
      <w:r w:rsidRPr="003520B2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……………………………………………………………………………………………..</w:t>
      </w:r>
    </w:p>
    <w:p w14:paraId="0550A978" w14:textId="77777777" w:rsidR="00A20057" w:rsidRPr="00173669" w:rsidRDefault="00A20057" w:rsidP="00A20057">
      <w:pPr>
        <w:spacing w:line="288" w:lineRule="auto"/>
        <w:rPr>
          <w:rFonts w:ascii="Arial" w:hAnsi="Arial" w:cs="Arial"/>
          <w:b/>
          <w:sz w:val="10"/>
          <w:szCs w:val="10"/>
        </w:rPr>
      </w:pPr>
    </w:p>
    <w:p w14:paraId="02820670" w14:textId="77777777" w:rsidR="00A20057" w:rsidRPr="003520B2" w:rsidRDefault="00A20057" w:rsidP="00A20057">
      <w:pPr>
        <w:spacing w:line="288" w:lineRule="auto"/>
        <w:rPr>
          <w:rFonts w:ascii="Arial" w:hAnsi="Arial" w:cs="Arial"/>
        </w:rPr>
      </w:pPr>
      <w:r w:rsidRPr="003520B2">
        <w:rPr>
          <w:rFonts w:ascii="Arial" w:hAnsi="Arial" w:cs="Arial"/>
          <w:b/>
        </w:rPr>
        <w:t>Chronische Krankheiten:</w:t>
      </w:r>
      <w:r w:rsidRPr="00757457">
        <w:rPr>
          <w:rFonts w:ascii="Arial" w:hAnsi="Arial" w:cs="Arial"/>
        </w:rPr>
        <w:t>……………………………………………………………………...…</w:t>
      </w:r>
      <w:r>
        <w:rPr>
          <w:rFonts w:ascii="Arial" w:hAnsi="Arial" w:cs="Arial"/>
        </w:rPr>
        <w:t>.</w:t>
      </w:r>
    </w:p>
    <w:p w14:paraId="513D9FBF" w14:textId="77777777" w:rsidR="00A20057" w:rsidRPr="00173669" w:rsidRDefault="00A20057" w:rsidP="00A20057">
      <w:pPr>
        <w:spacing w:line="288" w:lineRule="auto"/>
        <w:rPr>
          <w:rFonts w:ascii="Arial" w:hAnsi="Arial" w:cs="Arial"/>
          <w:b/>
          <w:sz w:val="10"/>
          <w:szCs w:val="10"/>
        </w:rPr>
      </w:pPr>
    </w:p>
    <w:p w14:paraId="442650E9" w14:textId="77777777" w:rsidR="00A20057" w:rsidRPr="003520B2" w:rsidRDefault="00A20057" w:rsidP="00A20057">
      <w:pPr>
        <w:spacing w:line="288" w:lineRule="auto"/>
        <w:rPr>
          <w:rFonts w:ascii="Arial" w:hAnsi="Arial" w:cs="Arial"/>
        </w:rPr>
      </w:pPr>
      <w:r w:rsidRPr="003520B2">
        <w:rPr>
          <w:rFonts w:ascii="Arial" w:hAnsi="Arial" w:cs="Arial"/>
          <w:b/>
        </w:rPr>
        <w:t>akute Verletzungen</w:t>
      </w:r>
      <w:r w:rsidRPr="003520B2">
        <w:rPr>
          <w:rFonts w:ascii="Arial" w:hAnsi="Arial" w:cs="Arial"/>
        </w:rPr>
        <w:t xml:space="preserve"> (z.B. Armbruch) .........................................</w:t>
      </w:r>
      <w:r>
        <w:rPr>
          <w:rFonts w:ascii="Arial" w:hAnsi="Arial" w:cs="Arial"/>
        </w:rPr>
        <w:t>...........................................</w:t>
      </w:r>
    </w:p>
    <w:p w14:paraId="0CFAC20E" w14:textId="77777777" w:rsidR="00A20057" w:rsidRPr="003520B2" w:rsidRDefault="00A20057" w:rsidP="00A20057">
      <w:pPr>
        <w:spacing w:line="288" w:lineRule="auto"/>
        <w:rPr>
          <w:rFonts w:ascii="Arial" w:hAnsi="Arial" w:cs="Arial"/>
        </w:rPr>
      </w:pPr>
      <w:r w:rsidRPr="003520B2">
        <w:rPr>
          <w:rFonts w:ascii="Arial" w:hAnsi="Arial" w:cs="Arial"/>
        </w:rPr>
        <w:t>(bitte etwaige Befunde mitgeben!)</w:t>
      </w:r>
    </w:p>
    <w:p w14:paraId="0AF34A89" w14:textId="77777777" w:rsidR="00A20057" w:rsidRPr="00173669" w:rsidRDefault="00A20057" w:rsidP="00A20057">
      <w:pPr>
        <w:spacing w:line="288" w:lineRule="auto"/>
        <w:rPr>
          <w:rFonts w:ascii="Arial" w:hAnsi="Arial" w:cs="Arial"/>
          <w:b/>
          <w:sz w:val="10"/>
          <w:szCs w:val="10"/>
        </w:rPr>
      </w:pPr>
    </w:p>
    <w:p w14:paraId="327F2D22" w14:textId="77777777" w:rsidR="00A20057" w:rsidRPr="003520B2" w:rsidRDefault="00A20057" w:rsidP="00A20057">
      <w:pPr>
        <w:spacing w:line="288" w:lineRule="auto"/>
        <w:rPr>
          <w:rFonts w:ascii="Arial" w:hAnsi="Arial" w:cs="Arial"/>
        </w:rPr>
      </w:pPr>
      <w:r w:rsidRPr="003520B2">
        <w:rPr>
          <w:rFonts w:ascii="Arial" w:hAnsi="Arial" w:cs="Arial"/>
          <w:b/>
        </w:rPr>
        <w:t>Benötigt folgende Medikamente</w:t>
      </w:r>
      <w:r>
        <w:rPr>
          <w:rFonts w:ascii="Arial" w:hAnsi="Arial" w:cs="Arial"/>
        </w:rPr>
        <w:t xml:space="preserve"> (Dauer und Dosis)</w:t>
      </w:r>
      <w:r w:rsidRPr="003520B2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........................... ..........................................................................</w:t>
      </w:r>
      <w:r w:rsidRPr="003520B2">
        <w:rPr>
          <w:rFonts w:ascii="Arial" w:hAnsi="Arial" w:cs="Arial"/>
        </w:rPr>
        <w:t>......................................................................</w:t>
      </w:r>
    </w:p>
    <w:p w14:paraId="53F33024" w14:textId="77777777" w:rsidR="00A20057" w:rsidRPr="00173669" w:rsidRDefault="00A20057" w:rsidP="00A20057">
      <w:pPr>
        <w:spacing w:line="288" w:lineRule="auto"/>
        <w:rPr>
          <w:rFonts w:ascii="Arial" w:hAnsi="Arial" w:cs="Arial"/>
          <w:b/>
          <w:sz w:val="10"/>
          <w:szCs w:val="10"/>
        </w:rPr>
      </w:pPr>
    </w:p>
    <w:p w14:paraId="338AB729" w14:textId="77777777" w:rsidR="00A20057" w:rsidRPr="003520B2" w:rsidRDefault="00A20057" w:rsidP="00A20057">
      <w:pPr>
        <w:spacing w:line="288" w:lineRule="auto"/>
        <w:rPr>
          <w:rFonts w:ascii="Arial" w:hAnsi="Arial" w:cs="Arial"/>
          <w:b/>
        </w:rPr>
      </w:pPr>
      <w:r w:rsidRPr="003520B2">
        <w:rPr>
          <w:rFonts w:ascii="Arial" w:hAnsi="Arial" w:cs="Arial"/>
          <w:b/>
        </w:rPr>
        <w:t xml:space="preserve">Die </w:t>
      </w:r>
      <w:proofErr w:type="spellStart"/>
      <w:r w:rsidRPr="003520B2">
        <w:rPr>
          <w:rFonts w:ascii="Arial" w:hAnsi="Arial" w:cs="Arial"/>
          <w:b/>
        </w:rPr>
        <w:t>TrainerInnen</w:t>
      </w:r>
      <w:proofErr w:type="spellEnd"/>
      <w:r w:rsidRPr="003520B2">
        <w:rPr>
          <w:rFonts w:ascii="Arial" w:hAnsi="Arial" w:cs="Arial"/>
          <w:b/>
        </w:rPr>
        <w:t xml:space="preserve"> dürfen Ihrem Kind die hier angegebenen Medikamente verabreichen.</w:t>
      </w:r>
      <w:r w:rsidRPr="003520B2">
        <w:rPr>
          <w:rFonts w:ascii="Arial" w:hAnsi="Arial" w:cs="Arial"/>
          <w:b/>
        </w:rPr>
        <w:tab/>
      </w:r>
      <w:r w:rsidRPr="003520B2">
        <w:rPr>
          <w:rFonts w:ascii="Arial" w:hAnsi="Arial" w:cs="Arial"/>
        </w:rPr>
        <w:t xml:space="preserve">o Ja  </w:t>
      </w:r>
      <w:r w:rsidRPr="003520B2">
        <w:rPr>
          <w:rFonts w:ascii="Arial" w:hAnsi="Arial" w:cs="Arial"/>
        </w:rPr>
        <w:tab/>
      </w:r>
      <w:r w:rsidRPr="003520B2">
        <w:rPr>
          <w:rFonts w:ascii="Arial" w:hAnsi="Arial" w:cs="Arial"/>
        </w:rPr>
        <w:tab/>
        <w:t>o Nein</w:t>
      </w:r>
    </w:p>
    <w:p w14:paraId="6BA170D1" w14:textId="77777777" w:rsidR="00A20057" w:rsidRPr="00173669" w:rsidRDefault="00A20057" w:rsidP="00A20057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2B71E25C" w14:textId="77777777" w:rsidR="00A20057" w:rsidRPr="003520B2" w:rsidRDefault="00A20057" w:rsidP="00A20057">
      <w:pPr>
        <w:spacing w:line="360" w:lineRule="auto"/>
        <w:rPr>
          <w:rFonts w:ascii="Arial" w:hAnsi="Arial" w:cs="Arial"/>
        </w:rPr>
      </w:pPr>
      <w:r w:rsidRPr="003520B2">
        <w:rPr>
          <w:rFonts w:ascii="Arial" w:hAnsi="Arial" w:cs="Arial"/>
          <w:b/>
        </w:rPr>
        <w:t>Mitversichert bei</w:t>
      </w:r>
      <w:r w:rsidRPr="003520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...................................................</w:t>
      </w:r>
      <w:r w:rsidRPr="003520B2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</w:t>
      </w:r>
    </w:p>
    <w:p w14:paraId="4B05B492" w14:textId="77777777" w:rsidR="00A20057" w:rsidRPr="003520B2" w:rsidRDefault="00A20057" w:rsidP="00A20057">
      <w:pPr>
        <w:spacing w:line="360" w:lineRule="auto"/>
        <w:rPr>
          <w:rFonts w:ascii="Arial" w:hAnsi="Arial" w:cs="Arial"/>
        </w:rPr>
      </w:pPr>
      <w:r w:rsidRPr="003520B2">
        <w:rPr>
          <w:rFonts w:ascii="Arial" w:hAnsi="Arial" w:cs="Arial"/>
          <w:b/>
        </w:rPr>
        <w:t xml:space="preserve">Versicherungsnummer </w:t>
      </w:r>
      <w:r w:rsidRPr="003520B2">
        <w:rPr>
          <w:rFonts w:ascii="Arial" w:hAnsi="Arial" w:cs="Arial"/>
        </w:rPr>
        <w:t>(Hauptversicherter)</w:t>
      </w:r>
      <w:r w:rsidRPr="003520B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...................................</w:t>
      </w:r>
      <w:r w:rsidRPr="003520B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</w:t>
      </w:r>
    </w:p>
    <w:p w14:paraId="34ED1404" w14:textId="77777777" w:rsidR="00A20057" w:rsidRPr="003520B2" w:rsidRDefault="00A20057" w:rsidP="00A20057">
      <w:pPr>
        <w:spacing w:line="360" w:lineRule="auto"/>
        <w:rPr>
          <w:rFonts w:ascii="Arial" w:hAnsi="Arial" w:cs="Arial"/>
        </w:rPr>
      </w:pPr>
      <w:r w:rsidRPr="003520B2">
        <w:rPr>
          <w:rFonts w:ascii="Arial" w:hAnsi="Arial" w:cs="Arial"/>
          <w:b/>
        </w:rPr>
        <w:t xml:space="preserve">Dienstgeber/ Dienstort: </w:t>
      </w:r>
      <w:r w:rsidRPr="003520B2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</w:t>
      </w:r>
      <w:r w:rsidRPr="003520B2">
        <w:rPr>
          <w:rFonts w:ascii="Arial" w:hAnsi="Arial" w:cs="Arial"/>
        </w:rPr>
        <w:t>.....................................................</w:t>
      </w:r>
    </w:p>
    <w:p w14:paraId="0625A22B" w14:textId="77777777" w:rsidR="00A20057" w:rsidRPr="003520B2" w:rsidRDefault="00A20057" w:rsidP="00A20057">
      <w:pPr>
        <w:spacing w:line="360" w:lineRule="auto"/>
        <w:rPr>
          <w:rFonts w:ascii="Arial" w:hAnsi="Arial" w:cs="Arial"/>
        </w:rPr>
      </w:pPr>
      <w:r w:rsidRPr="003520B2">
        <w:rPr>
          <w:rFonts w:ascii="Arial" w:hAnsi="Arial" w:cs="Arial"/>
          <w:b/>
        </w:rPr>
        <w:t>Krankenkasse:</w:t>
      </w:r>
      <w:r w:rsidRPr="003520B2">
        <w:rPr>
          <w:rFonts w:ascii="Arial" w:hAnsi="Arial" w:cs="Arial"/>
        </w:rPr>
        <w:t xml:space="preserve"> ................................................................</w:t>
      </w:r>
      <w:r>
        <w:rPr>
          <w:rFonts w:ascii="Arial" w:hAnsi="Arial" w:cs="Arial"/>
        </w:rPr>
        <w:t>.....................................................</w:t>
      </w:r>
    </w:p>
    <w:p w14:paraId="6CCAEE63" w14:textId="77777777" w:rsidR="00A20057" w:rsidRDefault="00A20057" w:rsidP="00A20057">
      <w:pPr>
        <w:rPr>
          <w:rFonts w:ascii="Arial" w:hAnsi="Arial" w:cs="Arial"/>
          <w:b/>
        </w:rPr>
      </w:pPr>
    </w:p>
    <w:p w14:paraId="40283098" w14:textId="77777777" w:rsidR="00A20057" w:rsidRPr="003520B2" w:rsidRDefault="00A20057" w:rsidP="00A20057">
      <w:pPr>
        <w:rPr>
          <w:rFonts w:ascii="Arial" w:hAnsi="Arial" w:cs="Arial"/>
        </w:rPr>
      </w:pPr>
      <w:r w:rsidRPr="003520B2">
        <w:rPr>
          <w:rFonts w:ascii="Arial" w:hAnsi="Arial" w:cs="Arial"/>
          <w:b/>
        </w:rPr>
        <w:t>Bei Notfällen zu verständigen</w:t>
      </w:r>
      <w:r w:rsidRPr="003520B2">
        <w:rPr>
          <w:rFonts w:ascii="Arial" w:hAnsi="Arial" w:cs="Arial"/>
        </w:rPr>
        <w:t>:</w:t>
      </w:r>
    </w:p>
    <w:p w14:paraId="60DD0EF5" w14:textId="77777777" w:rsidR="00A20057" w:rsidRPr="00173669" w:rsidRDefault="00A20057" w:rsidP="00A20057">
      <w:pPr>
        <w:spacing w:line="360" w:lineRule="auto"/>
        <w:rPr>
          <w:rFonts w:ascii="Arial" w:hAnsi="Arial" w:cs="Arial"/>
          <w:sz w:val="10"/>
          <w:szCs w:val="10"/>
        </w:rPr>
      </w:pPr>
    </w:p>
    <w:p w14:paraId="1B93C1BF" w14:textId="77777777" w:rsidR="00A20057" w:rsidRPr="003520B2" w:rsidRDefault="00A20057" w:rsidP="00A200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 </w:t>
      </w:r>
      <w:r w:rsidRPr="003520B2">
        <w:rPr>
          <w:rFonts w:ascii="Arial" w:hAnsi="Arial" w:cs="Arial"/>
        </w:rPr>
        <w:t>................................................................</w:t>
      </w:r>
    </w:p>
    <w:p w14:paraId="0E7C6FB7" w14:textId="77777777" w:rsidR="00A20057" w:rsidRPr="003520B2" w:rsidRDefault="00A20057" w:rsidP="00A200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 privat </w:t>
      </w:r>
      <w:r w:rsidRPr="003520B2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</w:t>
      </w:r>
    </w:p>
    <w:p w14:paraId="56D68337" w14:textId="77777777" w:rsidR="00A20057" w:rsidRPr="003520B2" w:rsidRDefault="00A20057" w:rsidP="00A20057">
      <w:pPr>
        <w:spacing w:line="360" w:lineRule="auto"/>
        <w:rPr>
          <w:rFonts w:ascii="Arial" w:hAnsi="Arial" w:cs="Arial"/>
        </w:rPr>
      </w:pPr>
      <w:r w:rsidRPr="003520B2">
        <w:rPr>
          <w:rFonts w:ascii="Arial" w:hAnsi="Arial" w:cs="Arial"/>
        </w:rPr>
        <w:t>Telefon Arbeit</w:t>
      </w:r>
      <w:r>
        <w:rPr>
          <w:rFonts w:ascii="Arial" w:hAnsi="Arial" w:cs="Arial"/>
        </w:rPr>
        <w:t xml:space="preserve"> </w:t>
      </w:r>
      <w:r w:rsidRPr="003520B2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7E74B69C" w14:textId="77777777" w:rsidR="00A20057" w:rsidRPr="003520B2" w:rsidRDefault="00A20057" w:rsidP="00A20057">
      <w:pPr>
        <w:spacing w:line="360" w:lineRule="auto"/>
        <w:rPr>
          <w:rFonts w:ascii="Arial" w:hAnsi="Arial" w:cs="Arial"/>
        </w:rPr>
      </w:pPr>
      <w:r w:rsidRPr="003520B2">
        <w:rPr>
          <w:rFonts w:ascii="Arial" w:hAnsi="Arial" w:cs="Arial"/>
        </w:rPr>
        <w:t>Nennen Sie bitte einen Ersatzkontakt, falls wir Sie dennoch nicht erreichen.</w:t>
      </w:r>
    </w:p>
    <w:p w14:paraId="5E8E7282" w14:textId="77777777" w:rsidR="00A20057" w:rsidRPr="003520B2" w:rsidRDefault="00A20057" w:rsidP="00A20057">
      <w:pPr>
        <w:spacing w:line="360" w:lineRule="auto"/>
        <w:rPr>
          <w:rFonts w:ascii="Arial" w:hAnsi="Arial" w:cs="Arial"/>
        </w:rPr>
      </w:pPr>
      <w:r w:rsidRPr="003520B2">
        <w:rPr>
          <w:rFonts w:ascii="Arial" w:hAnsi="Arial" w:cs="Arial"/>
        </w:rPr>
        <w:t>Name</w:t>
      </w:r>
      <w:r w:rsidRPr="003520B2">
        <w:rPr>
          <w:rFonts w:ascii="Arial" w:hAnsi="Arial" w:cs="Arial"/>
        </w:rPr>
        <w:tab/>
        <w:t>&amp; Telefon</w:t>
      </w:r>
      <w:r>
        <w:rPr>
          <w:rFonts w:ascii="Arial" w:hAnsi="Arial" w:cs="Arial"/>
        </w:rPr>
        <w:t xml:space="preserve"> </w:t>
      </w:r>
      <w:r w:rsidRPr="003520B2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...............</w:t>
      </w:r>
    </w:p>
    <w:p w14:paraId="19CBDE8A" w14:textId="77777777" w:rsidR="00A20057" w:rsidRDefault="00A20057" w:rsidP="00A20057">
      <w:pPr>
        <w:rPr>
          <w:rFonts w:ascii="Arial" w:hAnsi="Arial" w:cs="Arial"/>
        </w:rPr>
      </w:pPr>
    </w:p>
    <w:p w14:paraId="3D250A88" w14:textId="77777777" w:rsidR="00A20057" w:rsidRPr="001801DA" w:rsidRDefault="00E60C99" w:rsidP="00A20057">
      <w:pPr>
        <w:tabs>
          <w:tab w:val="left" w:pos="779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A20057">
        <w:rPr>
          <w:rFonts w:ascii="Arial" w:hAnsi="Arial" w:cs="Arial"/>
          <w:b/>
        </w:rPr>
        <w:t>Diät</w:t>
      </w:r>
      <w:r>
        <w:rPr>
          <w:rFonts w:ascii="Arial" w:hAnsi="Arial" w:cs="Arial"/>
          <w:b/>
        </w:rPr>
        <w:t>)</w:t>
      </w:r>
      <w:r w:rsidR="00A20057">
        <w:rPr>
          <w:rFonts w:ascii="Arial" w:hAnsi="Arial" w:cs="Arial"/>
          <w:b/>
        </w:rPr>
        <w:t>verpflegung:</w:t>
      </w:r>
      <w:r w:rsidR="00A20057">
        <w:rPr>
          <w:rFonts w:ascii="Arial" w:hAnsi="Arial" w:cs="Arial"/>
        </w:rPr>
        <w:t xml:space="preserve"> ..................................................................................................................</w:t>
      </w:r>
    </w:p>
    <w:p w14:paraId="5111D84D" w14:textId="77777777" w:rsidR="00A20057" w:rsidRPr="001801DA" w:rsidRDefault="00A20057" w:rsidP="00A20057">
      <w:pPr>
        <w:tabs>
          <w:tab w:val="left" w:pos="779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Sonstiges: </w:t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34A3D418" w14:textId="77777777" w:rsidR="00A20057" w:rsidRDefault="00A20057" w:rsidP="00A20057">
      <w:pPr>
        <w:tabs>
          <w:tab w:val="left" w:pos="7797"/>
        </w:tabs>
        <w:rPr>
          <w:rFonts w:ascii="Arial" w:hAnsi="Arial" w:cs="Arial"/>
        </w:rPr>
      </w:pPr>
    </w:p>
    <w:p w14:paraId="0C0C798F" w14:textId="1F57907E" w:rsidR="00A20057" w:rsidRDefault="00B33B44" w:rsidP="00B33B44">
      <w:pPr>
        <w:tabs>
          <w:tab w:val="left" w:pos="779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Mail-Adresse: ………………………</w:t>
      </w:r>
    </w:p>
    <w:p w14:paraId="55A01872" w14:textId="77777777" w:rsidR="00A20057" w:rsidRDefault="00A20057" w:rsidP="00A20057">
      <w:pPr>
        <w:tabs>
          <w:tab w:val="left" w:pos="7797"/>
        </w:tabs>
        <w:rPr>
          <w:rFonts w:ascii="Arial" w:hAnsi="Arial" w:cs="Arial"/>
        </w:rPr>
      </w:pPr>
      <w:r w:rsidRPr="00234B0D">
        <w:rPr>
          <w:rFonts w:ascii="Arial" w:hAnsi="Arial" w:cs="Arial"/>
        </w:rPr>
        <w:t>Datum: .......................................</w:t>
      </w:r>
      <w:r>
        <w:rPr>
          <w:rFonts w:ascii="Arial" w:hAnsi="Arial" w:cs="Arial"/>
        </w:rPr>
        <w:t>..</w:t>
      </w:r>
    </w:p>
    <w:p w14:paraId="79D6C1C6" w14:textId="77777777" w:rsidR="00A20057" w:rsidRPr="00234B0D" w:rsidRDefault="00A20057" w:rsidP="00A20057">
      <w:pPr>
        <w:spacing w:before="120"/>
        <w:rPr>
          <w:rFonts w:ascii="Arial" w:hAnsi="Arial" w:cs="Arial"/>
        </w:rPr>
      </w:pPr>
      <w:r w:rsidRPr="00234B0D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 xml:space="preserve"> </w:t>
      </w:r>
      <w:r w:rsidRPr="00234B0D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</w:t>
      </w:r>
      <w:r>
        <w:rPr>
          <w:rFonts w:ascii="Arial" w:hAnsi="Arial" w:cs="Arial"/>
        </w:rPr>
        <w:tab/>
      </w:r>
      <w:r w:rsidRPr="00234B0D">
        <w:rPr>
          <w:rFonts w:ascii="Arial" w:hAnsi="Arial" w:cs="Arial"/>
        </w:rPr>
        <w:t>Unterschrift: .....................................</w:t>
      </w:r>
    </w:p>
    <w:p w14:paraId="04B64935" w14:textId="6468D4F9" w:rsidR="000E1F0A" w:rsidRPr="0081621E" w:rsidRDefault="00A20057" w:rsidP="00B64398">
      <w:pPr>
        <w:rPr>
          <w:rFonts w:ascii="Arial" w:hAnsi="Arial" w:cs="Arial"/>
        </w:rPr>
      </w:pPr>
      <w:r w:rsidRPr="00234B0D">
        <w:rPr>
          <w:rFonts w:ascii="Arial" w:hAnsi="Arial" w:cs="Arial"/>
        </w:rPr>
        <w:t>(e</w:t>
      </w:r>
      <w:r>
        <w:rPr>
          <w:rFonts w:ascii="Arial" w:hAnsi="Arial" w:cs="Arial"/>
        </w:rPr>
        <w:t>ines Erziehungsberechtigten)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4B0D">
        <w:rPr>
          <w:rFonts w:ascii="Arial" w:hAnsi="Arial" w:cs="Arial"/>
        </w:rPr>
        <w:t>(eines Erziehungsberechtigten)</w:t>
      </w:r>
    </w:p>
    <w:sectPr w:rsidR="000E1F0A" w:rsidRPr="0081621E" w:rsidSect="00A20057">
      <w:headerReference w:type="default" r:id="rId7"/>
      <w:headerReference w:type="firs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63F0D" w14:textId="77777777" w:rsidR="00096A5C" w:rsidRDefault="00096A5C" w:rsidP="005B528F">
      <w:r>
        <w:separator/>
      </w:r>
    </w:p>
  </w:endnote>
  <w:endnote w:type="continuationSeparator" w:id="0">
    <w:p w14:paraId="0343A936" w14:textId="77777777" w:rsidR="00096A5C" w:rsidRDefault="00096A5C" w:rsidP="005B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4F86A" w14:textId="77777777" w:rsidR="00096A5C" w:rsidRDefault="00096A5C" w:rsidP="005B528F">
      <w:r>
        <w:separator/>
      </w:r>
    </w:p>
  </w:footnote>
  <w:footnote w:type="continuationSeparator" w:id="0">
    <w:p w14:paraId="37B8C434" w14:textId="77777777" w:rsidR="00096A5C" w:rsidRDefault="00096A5C" w:rsidP="005B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D3864" w14:textId="77777777" w:rsidR="007E5FD2" w:rsidRDefault="007E5FD2">
    <w:pPr>
      <w:pStyle w:val="Kopfzeile"/>
    </w:pPr>
    <w:r>
      <w:tab/>
    </w:r>
    <w:r>
      <w:tab/>
    </w:r>
    <w:r>
      <w:tab/>
    </w:r>
  </w:p>
  <w:p w14:paraId="44D92759" w14:textId="77777777" w:rsidR="007E5FD2" w:rsidRDefault="007E5F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E796" w14:textId="77777777" w:rsidR="007E5FD2" w:rsidRDefault="007E5FD2" w:rsidP="00A20057">
    <w:pPr>
      <w:tabs>
        <w:tab w:val="left" w:pos="394"/>
        <w:tab w:val="left" w:pos="4680"/>
      </w:tabs>
      <w:ind w:left="5040" w:hanging="5040"/>
      <w:rPr>
        <w:rFonts w:ascii="Arial" w:hAnsi="Arial" w:cs="Arial"/>
        <w:sz w:val="28"/>
        <w:szCs w:val="28"/>
      </w:rPr>
    </w:pPr>
    <w:bookmarkStart w:id="1" w:name="OLE_LINK1"/>
    <w:bookmarkStart w:id="2" w:name="OLE_LINK2"/>
    <w:r>
      <w:rPr>
        <w:rFonts w:ascii="Arial" w:hAnsi="Arial" w:cs="Arial"/>
        <w:b/>
        <w:sz w:val="28"/>
        <w:szCs w:val="28"/>
      </w:rPr>
      <w:tab/>
    </w:r>
    <w:r w:rsidR="00A20057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1. Fußballclub Paulaner </w:t>
    </w:r>
    <w:proofErr w:type="spellStart"/>
    <w:r>
      <w:rPr>
        <w:rFonts w:ascii="Arial" w:hAnsi="Arial" w:cs="Arial"/>
        <w:b/>
        <w:sz w:val="28"/>
        <w:szCs w:val="28"/>
      </w:rPr>
      <w:t>Wieden</w:t>
    </w:r>
    <w:proofErr w:type="spellEnd"/>
  </w:p>
  <w:p w14:paraId="3FCD37FD" w14:textId="77777777" w:rsidR="007E5FD2" w:rsidRPr="00711D0B" w:rsidRDefault="0036421F" w:rsidP="002057C8">
    <w:pPr>
      <w:tabs>
        <w:tab w:val="left" w:pos="1500"/>
        <w:tab w:val="left" w:pos="5760"/>
        <w:tab w:val="num" w:pos="7020"/>
      </w:tabs>
      <w:rPr>
        <w:rFonts w:ascii="Arial" w:hAnsi="Arial" w:cs="Arial"/>
        <w:b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E3372AB" wp14:editId="36C2C0F8">
          <wp:simplePos x="0" y="0"/>
          <wp:positionH relativeFrom="column">
            <wp:posOffset>40640</wp:posOffset>
          </wp:positionH>
          <wp:positionV relativeFrom="paragraph">
            <wp:posOffset>1270</wp:posOffset>
          </wp:positionV>
          <wp:extent cx="1362710" cy="890270"/>
          <wp:effectExtent l="0" t="0" r="8890" b="5080"/>
          <wp:wrapTight wrapText="bothSides">
            <wp:wrapPolygon edited="0">
              <wp:start x="0" y="0"/>
              <wp:lineTo x="0" y="21261"/>
              <wp:lineTo x="21439" y="21261"/>
              <wp:lineTo x="21439" y="0"/>
              <wp:lineTo x="0" y="0"/>
            </wp:wrapPolygon>
          </wp:wrapTight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FD2">
      <w:rPr>
        <w:rFonts w:ascii="News Gothic MT" w:hAnsi="News Gothic MT"/>
        <w:b/>
        <w:sz w:val="18"/>
        <w:szCs w:val="18"/>
      </w:rPr>
      <w:tab/>
    </w:r>
    <w:r w:rsidR="007E5FD2">
      <w:rPr>
        <w:rFonts w:ascii="News Gothic MT" w:hAnsi="News Gothic MT"/>
        <w:b/>
        <w:sz w:val="18"/>
        <w:szCs w:val="18"/>
      </w:rPr>
      <w:tab/>
    </w:r>
  </w:p>
  <w:p w14:paraId="3EE9BE3A" w14:textId="4C977AEE" w:rsidR="007E5FD2" w:rsidRPr="003F0340" w:rsidRDefault="007E5FD2" w:rsidP="003F0340">
    <w:pPr>
      <w:rPr>
        <w:rFonts w:ascii="Arial" w:hAnsi="Arial" w:cs="Arial"/>
        <w:sz w:val="20"/>
        <w:szCs w:val="20"/>
        <w:lang w:val="de-AT" w:eastAsia="de-AT"/>
      </w:rPr>
    </w:pPr>
    <w:r w:rsidRPr="00711D0B">
      <w:rPr>
        <w:rFonts w:ascii="Arial" w:hAnsi="Arial" w:cs="Arial"/>
        <w:b/>
        <w:sz w:val="18"/>
        <w:szCs w:val="18"/>
      </w:rPr>
      <w:tab/>
    </w:r>
    <w:r w:rsidR="003F0340">
      <w:rPr>
        <w:rFonts w:ascii="Arial" w:hAnsi="Arial" w:cs="Arial"/>
        <w:b/>
        <w:sz w:val="18"/>
        <w:szCs w:val="18"/>
      </w:rPr>
      <w:tab/>
    </w:r>
    <w:r w:rsidR="003F0340">
      <w:rPr>
        <w:rFonts w:ascii="Arial" w:hAnsi="Arial" w:cs="Arial"/>
        <w:b/>
        <w:sz w:val="18"/>
        <w:szCs w:val="18"/>
      </w:rPr>
      <w:tab/>
    </w:r>
    <w:r w:rsidR="003F0340">
      <w:rPr>
        <w:rFonts w:ascii="Arial" w:hAnsi="Arial" w:cs="Arial"/>
        <w:b/>
        <w:sz w:val="18"/>
        <w:szCs w:val="18"/>
      </w:rPr>
      <w:tab/>
    </w:r>
    <w:r w:rsidR="003F0340">
      <w:rPr>
        <w:rFonts w:ascii="Arial" w:hAnsi="Arial" w:cs="Arial"/>
        <w:b/>
        <w:sz w:val="18"/>
        <w:szCs w:val="18"/>
      </w:rPr>
      <w:tab/>
    </w:r>
    <w:r w:rsidRPr="00711D0B">
      <w:rPr>
        <w:rFonts w:ascii="Arial" w:hAnsi="Arial" w:cs="Arial"/>
        <w:b/>
        <w:sz w:val="18"/>
        <w:szCs w:val="18"/>
      </w:rPr>
      <w:t>Adresse:</w:t>
    </w:r>
    <w:r w:rsidR="00711D0B" w:rsidRPr="00711D0B">
      <w:rPr>
        <w:rFonts w:ascii="Arial" w:hAnsi="Arial" w:cs="Arial"/>
        <w:sz w:val="18"/>
        <w:szCs w:val="18"/>
      </w:rPr>
      <w:t xml:space="preserve"> </w:t>
    </w:r>
    <w:r w:rsidR="00711D0B" w:rsidRPr="00711D0B">
      <w:rPr>
        <w:rFonts w:ascii="Arial" w:hAnsi="Arial" w:cs="Arial"/>
        <w:sz w:val="18"/>
        <w:szCs w:val="18"/>
      </w:rPr>
      <w:tab/>
    </w:r>
    <w:proofErr w:type="spellStart"/>
    <w:r w:rsidR="003F0340" w:rsidRPr="00470305">
      <w:rPr>
        <w:rFonts w:ascii="Arial" w:hAnsi="Arial" w:cs="Arial"/>
        <w:sz w:val="18"/>
        <w:szCs w:val="18"/>
      </w:rPr>
      <w:t>Ramperstorffergasse</w:t>
    </w:r>
    <w:proofErr w:type="spellEnd"/>
    <w:r w:rsidR="003F0340" w:rsidRPr="00470305">
      <w:rPr>
        <w:rFonts w:ascii="Arial" w:hAnsi="Arial" w:cs="Arial"/>
        <w:sz w:val="18"/>
        <w:szCs w:val="18"/>
      </w:rPr>
      <w:t xml:space="preserve"> 37/3</w:t>
    </w:r>
    <w:r w:rsidR="003F0340">
      <w:rPr>
        <w:rFonts w:ascii="Arial" w:hAnsi="Arial" w:cs="Arial"/>
        <w:sz w:val="20"/>
        <w:szCs w:val="20"/>
      </w:rPr>
      <w:tab/>
    </w:r>
    <w:r w:rsidR="003F0340">
      <w:rPr>
        <w:rFonts w:ascii="Arial" w:hAnsi="Arial" w:cs="Arial"/>
        <w:sz w:val="20"/>
        <w:szCs w:val="20"/>
      </w:rPr>
      <w:tab/>
    </w:r>
    <w:r w:rsidR="003F0340">
      <w:rPr>
        <w:rFonts w:ascii="Arial" w:hAnsi="Arial" w:cs="Arial"/>
        <w:sz w:val="20"/>
        <w:szCs w:val="20"/>
      </w:rPr>
      <w:tab/>
    </w:r>
    <w:r w:rsidR="003F0340">
      <w:rPr>
        <w:rFonts w:ascii="Arial" w:hAnsi="Arial" w:cs="Arial"/>
        <w:sz w:val="20"/>
        <w:szCs w:val="20"/>
      </w:rPr>
      <w:tab/>
    </w:r>
    <w:r w:rsidR="003F0340">
      <w:rPr>
        <w:rFonts w:ascii="Arial" w:hAnsi="Arial" w:cs="Arial"/>
        <w:sz w:val="20"/>
        <w:szCs w:val="20"/>
      </w:rPr>
      <w:tab/>
    </w:r>
    <w:r w:rsidR="003F0340">
      <w:rPr>
        <w:rFonts w:ascii="Arial" w:hAnsi="Arial" w:cs="Arial"/>
        <w:sz w:val="20"/>
        <w:szCs w:val="20"/>
      </w:rPr>
      <w:tab/>
    </w:r>
    <w:r w:rsidR="003F0340">
      <w:rPr>
        <w:rFonts w:ascii="Arial" w:hAnsi="Arial" w:cs="Arial"/>
        <w:sz w:val="20"/>
        <w:szCs w:val="20"/>
      </w:rPr>
      <w:tab/>
    </w:r>
    <w:r w:rsidR="003F0340">
      <w:rPr>
        <w:rFonts w:ascii="Arial" w:hAnsi="Arial" w:cs="Arial"/>
        <w:sz w:val="20"/>
        <w:szCs w:val="20"/>
      </w:rPr>
      <w:tab/>
    </w:r>
    <w:r w:rsidR="00470305">
      <w:rPr>
        <w:rFonts w:ascii="Arial" w:hAnsi="Arial" w:cs="Arial"/>
        <w:sz w:val="20"/>
        <w:szCs w:val="20"/>
      </w:rPr>
      <w:tab/>
    </w:r>
    <w:r w:rsidR="003F0340">
      <w:rPr>
        <w:rFonts w:ascii="Arial" w:hAnsi="Arial" w:cs="Arial"/>
        <w:sz w:val="18"/>
        <w:szCs w:val="18"/>
      </w:rPr>
      <w:t>105</w:t>
    </w:r>
    <w:r w:rsidRPr="00711D0B">
      <w:rPr>
        <w:rFonts w:ascii="Arial" w:hAnsi="Arial" w:cs="Arial"/>
        <w:sz w:val="18"/>
        <w:szCs w:val="18"/>
      </w:rPr>
      <w:t>0 Wien</w:t>
    </w:r>
  </w:p>
  <w:p w14:paraId="73DD75FF" w14:textId="1543845D" w:rsidR="003F0340" w:rsidRPr="003F0340" w:rsidRDefault="007E5FD2" w:rsidP="003F0340">
    <w:pPr>
      <w:rPr>
        <w:rFonts w:ascii="Arial" w:hAnsi="Arial" w:cs="Arial"/>
        <w:sz w:val="22"/>
        <w:szCs w:val="22"/>
        <w:lang w:val="de-AT" w:eastAsia="de-AT"/>
      </w:rPr>
    </w:pPr>
    <w:r w:rsidRPr="00711D0B">
      <w:rPr>
        <w:rFonts w:ascii="Arial" w:hAnsi="Arial" w:cs="Arial"/>
        <w:b/>
        <w:sz w:val="18"/>
        <w:szCs w:val="18"/>
      </w:rPr>
      <w:tab/>
    </w:r>
    <w:r w:rsidRPr="00711D0B">
      <w:rPr>
        <w:rFonts w:ascii="Arial" w:hAnsi="Arial" w:cs="Arial"/>
        <w:b/>
        <w:sz w:val="18"/>
        <w:szCs w:val="18"/>
      </w:rPr>
      <w:tab/>
    </w:r>
    <w:r w:rsidR="003F0340">
      <w:rPr>
        <w:rFonts w:ascii="Arial" w:hAnsi="Arial" w:cs="Arial"/>
        <w:b/>
        <w:sz w:val="18"/>
        <w:szCs w:val="18"/>
      </w:rPr>
      <w:tab/>
    </w:r>
    <w:r w:rsidR="003F0340">
      <w:rPr>
        <w:rFonts w:ascii="Arial" w:hAnsi="Arial" w:cs="Arial"/>
        <w:b/>
        <w:sz w:val="18"/>
        <w:szCs w:val="18"/>
      </w:rPr>
      <w:tab/>
    </w:r>
    <w:r w:rsidR="003F0340">
      <w:rPr>
        <w:rFonts w:ascii="Arial" w:hAnsi="Arial" w:cs="Arial"/>
        <w:b/>
        <w:sz w:val="18"/>
        <w:szCs w:val="18"/>
      </w:rPr>
      <w:tab/>
    </w:r>
    <w:r w:rsidRPr="00711D0B">
      <w:rPr>
        <w:rFonts w:ascii="Arial" w:hAnsi="Arial" w:cs="Arial"/>
        <w:b/>
        <w:sz w:val="18"/>
        <w:szCs w:val="18"/>
      </w:rPr>
      <w:t>Telefon:</w:t>
    </w:r>
    <w:r w:rsidRPr="00711D0B">
      <w:rPr>
        <w:rFonts w:ascii="Arial" w:hAnsi="Arial" w:cs="Arial"/>
        <w:sz w:val="18"/>
        <w:szCs w:val="18"/>
      </w:rPr>
      <w:tab/>
    </w:r>
    <w:r w:rsidR="003F0340">
      <w:rPr>
        <w:rFonts w:ascii="Arial" w:hAnsi="Arial" w:cs="Arial"/>
        <w:sz w:val="18"/>
        <w:szCs w:val="18"/>
      </w:rPr>
      <w:tab/>
    </w:r>
    <w:r w:rsidR="003F0340" w:rsidRPr="003F0340">
      <w:rPr>
        <w:rFonts w:ascii="Arial" w:hAnsi="Arial" w:cs="Arial"/>
        <w:sz w:val="18"/>
        <w:szCs w:val="18"/>
      </w:rPr>
      <w:t>0660/ 7289332</w:t>
    </w:r>
  </w:p>
  <w:p w14:paraId="5A822C63" w14:textId="5A39A75F" w:rsidR="007E5FD2" w:rsidRPr="00711D0B" w:rsidRDefault="003F0340" w:rsidP="00F968D8">
    <w:pPr>
      <w:tabs>
        <w:tab w:val="left" w:pos="1920"/>
        <w:tab w:val="left" w:pos="5760"/>
        <w:tab w:val="num" w:pos="70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 w:rsidR="007E5FD2" w:rsidRPr="00711D0B">
      <w:rPr>
        <w:rFonts w:ascii="Arial" w:hAnsi="Arial" w:cs="Arial"/>
        <w:b/>
        <w:sz w:val="18"/>
        <w:szCs w:val="18"/>
      </w:rPr>
      <w:t>Homepage:</w:t>
    </w:r>
    <w:r w:rsidR="007E5FD2" w:rsidRPr="00711D0B">
      <w:rPr>
        <w:rFonts w:ascii="Arial" w:hAnsi="Arial" w:cs="Arial"/>
        <w:sz w:val="18"/>
        <w:szCs w:val="18"/>
      </w:rPr>
      <w:tab/>
    </w:r>
    <w:hyperlink r:id="rId2" w:history="1">
      <w:r w:rsidR="007E5FD2" w:rsidRPr="00711D0B">
        <w:rPr>
          <w:rStyle w:val="Hyperlink"/>
          <w:rFonts w:ascii="Arial" w:hAnsi="Arial" w:cs="Arial"/>
          <w:sz w:val="18"/>
          <w:szCs w:val="18"/>
        </w:rPr>
        <w:t>http://www.fcpw.at/</w:t>
      </w:r>
    </w:hyperlink>
    <w:r w:rsidR="007E5FD2" w:rsidRPr="00711D0B">
      <w:rPr>
        <w:rFonts w:ascii="Arial" w:hAnsi="Arial" w:cs="Arial"/>
        <w:sz w:val="18"/>
        <w:szCs w:val="18"/>
      </w:rPr>
      <w:t xml:space="preserve">   </w:t>
    </w:r>
  </w:p>
  <w:p w14:paraId="4EEDC3EE" w14:textId="77777777" w:rsidR="007E5FD2" w:rsidRPr="00711D0B" w:rsidRDefault="007E5FD2" w:rsidP="002057C8">
    <w:pPr>
      <w:tabs>
        <w:tab w:val="left" w:pos="5760"/>
        <w:tab w:val="num" w:pos="7020"/>
      </w:tabs>
      <w:rPr>
        <w:rFonts w:ascii="Arial" w:hAnsi="Arial" w:cs="Arial"/>
        <w:sz w:val="18"/>
        <w:szCs w:val="18"/>
      </w:rPr>
    </w:pPr>
    <w:r w:rsidRPr="00711D0B">
      <w:rPr>
        <w:rFonts w:ascii="Arial" w:hAnsi="Arial" w:cs="Arial"/>
        <w:b/>
        <w:sz w:val="18"/>
        <w:szCs w:val="18"/>
      </w:rPr>
      <w:tab/>
    </w:r>
    <w:proofErr w:type="spellStart"/>
    <w:r w:rsidRPr="00711D0B">
      <w:rPr>
        <w:rFonts w:ascii="Arial" w:hAnsi="Arial" w:cs="Arial"/>
        <w:b/>
        <w:sz w:val="18"/>
        <w:szCs w:val="18"/>
      </w:rPr>
      <w:t>E-M@il</w:t>
    </w:r>
    <w:proofErr w:type="spellEnd"/>
    <w:r w:rsidRPr="00711D0B">
      <w:rPr>
        <w:rFonts w:ascii="Arial" w:hAnsi="Arial" w:cs="Arial"/>
        <w:b/>
        <w:sz w:val="18"/>
        <w:szCs w:val="18"/>
      </w:rPr>
      <w:t>:</w:t>
    </w:r>
    <w:r w:rsidRPr="00711D0B">
      <w:rPr>
        <w:rFonts w:ascii="Arial" w:hAnsi="Arial" w:cs="Arial"/>
        <w:sz w:val="18"/>
        <w:szCs w:val="18"/>
      </w:rPr>
      <w:tab/>
    </w:r>
    <w:hyperlink r:id="rId3" w:history="1">
      <w:r w:rsidRPr="00711D0B">
        <w:rPr>
          <w:rStyle w:val="Hyperlink"/>
          <w:rFonts w:ascii="Arial" w:hAnsi="Arial" w:cs="Arial"/>
          <w:sz w:val="18"/>
          <w:szCs w:val="18"/>
        </w:rPr>
        <w:t>mail@fcpw.at</w:t>
      </w:r>
    </w:hyperlink>
    <w:r w:rsidRPr="00711D0B">
      <w:rPr>
        <w:rFonts w:ascii="Arial" w:hAnsi="Arial" w:cs="Arial"/>
        <w:sz w:val="18"/>
        <w:szCs w:val="18"/>
      </w:rPr>
      <w:t xml:space="preserve">  </w:t>
    </w:r>
  </w:p>
  <w:p w14:paraId="128265DE" w14:textId="77777777" w:rsidR="007E5FD2" w:rsidRPr="00711D0B" w:rsidRDefault="007E5FD2" w:rsidP="002057C8">
    <w:pPr>
      <w:tabs>
        <w:tab w:val="left" w:pos="5760"/>
        <w:tab w:val="num" w:pos="7020"/>
      </w:tabs>
      <w:rPr>
        <w:rFonts w:ascii="Arial" w:hAnsi="Arial" w:cs="Arial"/>
        <w:sz w:val="18"/>
        <w:szCs w:val="18"/>
      </w:rPr>
    </w:pPr>
    <w:r w:rsidRPr="00711D0B">
      <w:rPr>
        <w:rFonts w:ascii="Arial" w:hAnsi="Arial" w:cs="Arial"/>
        <w:sz w:val="18"/>
        <w:szCs w:val="18"/>
      </w:rPr>
      <w:tab/>
    </w:r>
    <w:r w:rsidRPr="00711D0B">
      <w:rPr>
        <w:rFonts w:ascii="Arial" w:hAnsi="Arial" w:cs="Arial"/>
        <w:b/>
        <w:sz w:val="18"/>
        <w:szCs w:val="18"/>
      </w:rPr>
      <w:t>ZVR-Zahl:</w:t>
    </w:r>
    <w:r w:rsidRPr="00711D0B">
      <w:rPr>
        <w:rFonts w:ascii="Arial" w:hAnsi="Arial" w:cs="Arial"/>
        <w:sz w:val="18"/>
        <w:szCs w:val="18"/>
      </w:rPr>
      <w:tab/>
      <w:t>744616615</w:t>
    </w:r>
  </w:p>
  <w:p w14:paraId="2F8AB869" w14:textId="77777777" w:rsidR="00A20057" w:rsidRDefault="00A20057" w:rsidP="002057C8">
    <w:pPr>
      <w:pStyle w:val="Kopfzeile"/>
    </w:pP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57"/>
    <w:rsid w:val="0000004A"/>
    <w:rsid w:val="00000C27"/>
    <w:rsid w:val="00000E57"/>
    <w:rsid w:val="00001080"/>
    <w:rsid w:val="000013DC"/>
    <w:rsid w:val="000016EE"/>
    <w:rsid w:val="00001784"/>
    <w:rsid w:val="00001C1B"/>
    <w:rsid w:val="00002949"/>
    <w:rsid w:val="000037CF"/>
    <w:rsid w:val="00003D34"/>
    <w:rsid w:val="0000402B"/>
    <w:rsid w:val="0000410A"/>
    <w:rsid w:val="0000629D"/>
    <w:rsid w:val="00006C8E"/>
    <w:rsid w:val="000073E2"/>
    <w:rsid w:val="00007AAA"/>
    <w:rsid w:val="00007C2B"/>
    <w:rsid w:val="00007F62"/>
    <w:rsid w:val="00010065"/>
    <w:rsid w:val="000105AE"/>
    <w:rsid w:val="00010E42"/>
    <w:rsid w:val="0001147C"/>
    <w:rsid w:val="000114B9"/>
    <w:rsid w:val="000117DA"/>
    <w:rsid w:val="000124E9"/>
    <w:rsid w:val="0001275A"/>
    <w:rsid w:val="00012C98"/>
    <w:rsid w:val="000135E1"/>
    <w:rsid w:val="0001437A"/>
    <w:rsid w:val="000145D7"/>
    <w:rsid w:val="000147FB"/>
    <w:rsid w:val="00014AC3"/>
    <w:rsid w:val="000153DD"/>
    <w:rsid w:val="00015460"/>
    <w:rsid w:val="00015715"/>
    <w:rsid w:val="00017338"/>
    <w:rsid w:val="000177DA"/>
    <w:rsid w:val="00017A09"/>
    <w:rsid w:val="0002081A"/>
    <w:rsid w:val="00021136"/>
    <w:rsid w:val="00021503"/>
    <w:rsid w:val="00023552"/>
    <w:rsid w:val="0002361D"/>
    <w:rsid w:val="00023717"/>
    <w:rsid w:val="00023F9F"/>
    <w:rsid w:val="00024CF7"/>
    <w:rsid w:val="00025596"/>
    <w:rsid w:val="0002577F"/>
    <w:rsid w:val="000259C0"/>
    <w:rsid w:val="00025A3C"/>
    <w:rsid w:val="000269B6"/>
    <w:rsid w:val="00026B8C"/>
    <w:rsid w:val="000272C5"/>
    <w:rsid w:val="000273BB"/>
    <w:rsid w:val="000278EF"/>
    <w:rsid w:val="000279BC"/>
    <w:rsid w:val="00030BCE"/>
    <w:rsid w:val="00032110"/>
    <w:rsid w:val="00032269"/>
    <w:rsid w:val="00032BD9"/>
    <w:rsid w:val="00033039"/>
    <w:rsid w:val="00035A82"/>
    <w:rsid w:val="00035DAD"/>
    <w:rsid w:val="000360BA"/>
    <w:rsid w:val="000367D8"/>
    <w:rsid w:val="00037415"/>
    <w:rsid w:val="0004066C"/>
    <w:rsid w:val="00040F15"/>
    <w:rsid w:val="0004143A"/>
    <w:rsid w:val="0004232C"/>
    <w:rsid w:val="00044560"/>
    <w:rsid w:val="000445F9"/>
    <w:rsid w:val="00044EA2"/>
    <w:rsid w:val="000452E3"/>
    <w:rsid w:val="000459E4"/>
    <w:rsid w:val="00045B71"/>
    <w:rsid w:val="00046202"/>
    <w:rsid w:val="0004622E"/>
    <w:rsid w:val="0004630A"/>
    <w:rsid w:val="0004782C"/>
    <w:rsid w:val="00047D79"/>
    <w:rsid w:val="00050458"/>
    <w:rsid w:val="00050644"/>
    <w:rsid w:val="00050A96"/>
    <w:rsid w:val="000516C1"/>
    <w:rsid w:val="00051E09"/>
    <w:rsid w:val="00051E7C"/>
    <w:rsid w:val="000528E8"/>
    <w:rsid w:val="00052AF1"/>
    <w:rsid w:val="00052D73"/>
    <w:rsid w:val="00053105"/>
    <w:rsid w:val="0005400F"/>
    <w:rsid w:val="000548E7"/>
    <w:rsid w:val="0005490A"/>
    <w:rsid w:val="0005503C"/>
    <w:rsid w:val="00055179"/>
    <w:rsid w:val="00055CF3"/>
    <w:rsid w:val="00055E2F"/>
    <w:rsid w:val="0005614F"/>
    <w:rsid w:val="00057A18"/>
    <w:rsid w:val="00057E14"/>
    <w:rsid w:val="0006041F"/>
    <w:rsid w:val="00060480"/>
    <w:rsid w:val="00060992"/>
    <w:rsid w:val="000610C1"/>
    <w:rsid w:val="00061361"/>
    <w:rsid w:val="00061392"/>
    <w:rsid w:val="00061F58"/>
    <w:rsid w:val="00062375"/>
    <w:rsid w:val="00062BDF"/>
    <w:rsid w:val="00063624"/>
    <w:rsid w:val="000639B2"/>
    <w:rsid w:val="00064758"/>
    <w:rsid w:val="00065993"/>
    <w:rsid w:val="00065AF4"/>
    <w:rsid w:val="00065E24"/>
    <w:rsid w:val="00065F04"/>
    <w:rsid w:val="00066CD5"/>
    <w:rsid w:val="000676AC"/>
    <w:rsid w:val="00070252"/>
    <w:rsid w:val="00070330"/>
    <w:rsid w:val="000708BF"/>
    <w:rsid w:val="00070A89"/>
    <w:rsid w:val="00070B6F"/>
    <w:rsid w:val="00070F01"/>
    <w:rsid w:val="000711A0"/>
    <w:rsid w:val="00071FEC"/>
    <w:rsid w:val="0007280F"/>
    <w:rsid w:val="000729D2"/>
    <w:rsid w:val="000736C6"/>
    <w:rsid w:val="00073ED7"/>
    <w:rsid w:val="00075D14"/>
    <w:rsid w:val="0007651D"/>
    <w:rsid w:val="00077ABB"/>
    <w:rsid w:val="000802D2"/>
    <w:rsid w:val="00080FAD"/>
    <w:rsid w:val="000810D6"/>
    <w:rsid w:val="0008190B"/>
    <w:rsid w:val="00081AA1"/>
    <w:rsid w:val="00081CAD"/>
    <w:rsid w:val="00081D38"/>
    <w:rsid w:val="00081EEA"/>
    <w:rsid w:val="00082765"/>
    <w:rsid w:val="00082DFB"/>
    <w:rsid w:val="00083740"/>
    <w:rsid w:val="00083BFC"/>
    <w:rsid w:val="000840D8"/>
    <w:rsid w:val="0008428D"/>
    <w:rsid w:val="000844CB"/>
    <w:rsid w:val="00084F6D"/>
    <w:rsid w:val="00085D49"/>
    <w:rsid w:val="00085FF5"/>
    <w:rsid w:val="0008627F"/>
    <w:rsid w:val="00086871"/>
    <w:rsid w:val="000868E5"/>
    <w:rsid w:val="00086B3B"/>
    <w:rsid w:val="00086DAA"/>
    <w:rsid w:val="0008730A"/>
    <w:rsid w:val="0008779E"/>
    <w:rsid w:val="00087969"/>
    <w:rsid w:val="00090DD7"/>
    <w:rsid w:val="0009121B"/>
    <w:rsid w:val="000916DC"/>
    <w:rsid w:val="0009184F"/>
    <w:rsid w:val="00091E7B"/>
    <w:rsid w:val="0009214A"/>
    <w:rsid w:val="00092169"/>
    <w:rsid w:val="0009282B"/>
    <w:rsid w:val="00092915"/>
    <w:rsid w:val="000929A4"/>
    <w:rsid w:val="00093A23"/>
    <w:rsid w:val="00093DCD"/>
    <w:rsid w:val="00093F89"/>
    <w:rsid w:val="00094D01"/>
    <w:rsid w:val="00095141"/>
    <w:rsid w:val="000957FD"/>
    <w:rsid w:val="00096A5C"/>
    <w:rsid w:val="00096BD0"/>
    <w:rsid w:val="00096FB8"/>
    <w:rsid w:val="00097FA1"/>
    <w:rsid w:val="000A08EC"/>
    <w:rsid w:val="000A0B7E"/>
    <w:rsid w:val="000A125F"/>
    <w:rsid w:val="000A1A25"/>
    <w:rsid w:val="000A1B10"/>
    <w:rsid w:val="000A1B17"/>
    <w:rsid w:val="000A27F6"/>
    <w:rsid w:val="000A2C2A"/>
    <w:rsid w:val="000A3308"/>
    <w:rsid w:val="000A3DAE"/>
    <w:rsid w:val="000A450F"/>
    <w:rsid w:val="000A5FE2"/>
    <w:rsid w:val="000A722C"/>
    <w:rsid w:val="000A7341"/>
    <w:rsid w:val="000A758A"/>
    <w:rsid w:val="000A79B5"/>
    <w:rsid w:val="000A7A76"/>
    <w:rsid w:val="000A7FCB"/>
    <w:rsid w:val="000B1B91"/>
    <w:rsid w:val="000B2470"/>
    <w:rsid w:val="000B2A2B"/>
    <w:rsid w:val="000B3523"/>
    <w:rsid w:val="000B35A4"/>
    <w:rsid w:val="000B39E1"/>
    <w:rsid w:val="000B48C2"/>
    <w:rsid w:val="000B5C66"/>
    <w:rsid w:val="000B5E3C"/>
    <w:rsid w:val="000B5F80"/>
    <w:rsid w:val="000B6081"/>
    <w:rsid w:val="000B62F7"/>
    <w:rsid w:val="000B6830"/>
    <w:rsid w:val="000B75C1"/>
    <w:rsid w:val="000B76BF"/>
    <w:rsid w:val="000C0119"/>
    <w:rsid w:val="000C089D"/>
    <w:rsid w:val="000C1A28"/>
    <w:rsid w:val="000C1F8D"/>
    <w:rsid w:val="000C22FE"/>
    <w:rsid w:val="000C267C"/>
    <w:rsid w:val="000C2943"/>
    <w:rsid w:val="000C2BC9"/>
    <w:rsid w:val="000C2DE2"/>
    <w:rsid w:val="000C3000"/>
    <w:rsid w:val="000C3696"/>
    <w:rsid w:val="000C3CEE"/>
    <w:rsid w:val="000C464C"/>
    <w:rsid w:val="000C4D9E"/>
    <w:rsid w:val="000C55D0"/>
    <w:rsid w:val="000C64C8"/>
    <w:rsid w:val="000C6740"/>
    <w:rsid w:val="000C6D38"/>
    <w:rsid w:val="000C6F17"/>
    <w:rsid w:val="000C7D8E"/>
    <w:rsid w:val="000D019B"/>
    <w:rsid w:val="000D059D"/>
    <w:rsid w:val="000D05F0"/>
    <w:rsid w:val="000D08C0"/>
    <w:rsid w:val="000D0A76"/>
    <w:rsid w:val="000D1A95"/>
    <w:rsid w:val="000D2018"/>
    <w:rsid w:val="000D29BE"/>
    <w:rsid w:val="000D6157"/>
    <w:rsid w:val="000D64FE"/>
    <w:rsid w:val="000D6BA3"/>
    <w:rsid w:val="000D7CE9"/>
    <w:rsid w:val="000E0F9D"/>
    <w:rsid w:val="000E100E"/>
    <w:rsid w:val="000E1E45"/>
    <w:rsid w:val="000E1F0A"/>
    <w:rsid w:val="000E2B58"/>
    <w:rsid w:val="000E3350"/>
    <w:rsid w:val="000E3479"/>
    <w:rsid w:val="000E348D"/>
    <w:rsid w:val="000E39C4"/>
    <w:rsid w:val="000E3B1F"/>
    <w:rsid w:val="000E4371"/>
    <w:rsid w:val="000E4DA7"/>
    <w:rsid w:val="000E4DFE"/>
    <w:rsid w:val="000E52FC"/>
    <w:rsid w:val="000E6144"/>
    <w:rsid w:val="000E6F18"/>
    <w:rsid w:val="000E7165"/>
    <w:rsid w:val="000E77DC"/>
    <w:rsid w:val="000E77F9"/>
    <w:rsid w:val="000E7CE7"/>
    <w:rsid w:val="000E7ED1"/>
    <w:rsid w:val="000F0505"/>
    <w:rsid w:val="000F10C4"/>
    <w:rsid w:val="000F15C2"/>
    <w:rsid w:val="000F2CF9"/>
    <w:rsid w:val="000F2E3F"/>
    <w:rsid w:val="000F3CDE"/>
    <w:rsid w:val="000F3F15"/>
    <w:rsid w:val="000F4020"/>
    <w:rsid w:val="000F4624"/>
    <w:rsid w:val="000F523B"/>
    <w:rsid w:val="000F53D4"/>
    <w:rsid w:val="000F5415"/>
    <w:rsid w:val="000F59D8"/>
    <w:rsid w:val="000F5C12"/>
    <w:rsid w:val="000F5F7B"/>
    <w:rsid w:val="000F67CA"/>
    <w:rsid w:val="000F67E8"/>
    <w:rsid w:val="000F6A8A"/>
    <w:rsid w:val="000F6A9C"/>
    <w:rsid w:val="000F707F"/>
    <w:rsid w:val="000F799F"/>
    <w:rsid w:val="000F7B94"/>
    <w:rsid w:val="000F7E74"/>
    <w:rsid w:val="00100149"/>
    <w:rsid w:val="001002A9"/>
    <w:rsid w:val="001009DE"/>
    <w:rsid w:val="00100CBE"/>
    <w:rsid w:val="00100D43"/>
    <w:rsid w:val="00101716"/>
    <w:rsid w:val="00101E4D"/>
    <w:rsid w:val="00102094"/>
    <w:rsid w:val="00102691"/>
    <w:rsid w:val="00102698"/>
    <w:rsid w:val="00102941"/>
    <w:rsid w:val="001038F1"/>
    <w:rsid w:val="00104125"/>
    <w:rsid w:val="0010436E"/>
    <w:rsid w:val="001047DD"/>
    <w:rsid w:val="00104C02"/>
    <w:rsid w:val="00104EE4"/>
    <w:rsid w:val="00104FC8"/>
    <w:rsid w:val="0010568A"/>
    <w:rsid w:val="00105872"/>
    <w:rsid w:val="0010597A"/>
    <w:rsid w:val="00105E60"/>
    <w:rsid w:val="00105F7E"/>
    <w:rsid w:val="00106A3B"/>
    <w:rsid w:val="0010756E"/>
    <w:rsid w:val="00107C87"/>
    <w:rsid w:val="001103B9"/>
    <w:rsid w:val="001109A7"/>
    <w:rsid w:val="00110C38"/>
    <w:rsid w:val="00110DA2"/>
    <w:rsid w:val="0011112E"/>
    <w:rsid w:val="001112E1"/>
    <w:rsid w:val="00111B8D"/>
    <w:rsid w:val="00111DC6"/>
    <w:rsid w:val="001128AD"/>
    <w:rsid w:val="001128CE"/>
    <w:rsid w:val="001138A3"/>
    <w:rsid w:val="001139F5"/>
    <w:rsid w:val="0011405E"/>
    <w:rsid w:val="001142AB"/>
    <w:rsid w:val="00115BD2"/>
    <w:rsid w:val="00115C3E"/>
    <w:rsid w:val="00115C55"/>
    <w:rsid w:val="00116860"/>
    <w:rsid w:val="00116908"/>
    <w:rsid w:val="0011697A"/>
    <w:rsid w:val="00116BBD"/>
    <w:rsid w:val="00116F13"/>
    <w:rsid w:val="00116FE5"/>
    <w:rsid w:val="00117199"/>
    <w:rsid w:val="0012084B"/>
    <w:rsid w:val="00120BE5"/>
    <w:rsid w:val="00121FA6"/>
    <w:rsid w:val="00122001"/>
    <w:rsid w:val="001220FD"/>
    <w:rsid w:val="0012278B"/>
    <w:rsid w:val="00122850"/>
    <w:rsid w:val="00122D92"/>
    <w:rsid w:val="001238BF"/>
    <w:rsid w:val="0012410B"/>
    <w:rsid w:val="0012410F"/>
    <w:rsid w:val="001245CE"/>
    <w:rsid w:val="001246A6"/>
    <w:rsid w:val="0012492C"/>
    <w:rsid w:val="00124B69"/>
    <w:rsid w:val="00124BA5"/>
    <w:rsid w:val="00124CAA"/>
    <w:rsid w:val="001260BB"/>
    <w:rsid w:val="001265C5"/>
    <w:rsid w:val="00126642"/>
    <w:rsid w:val="00126BED"/>
    <w:rsid w:val="00126C7F"/>
    <w:rsid w:val="00126D30"/>
    <w:rsid w:val="00127751"/>
    <w:rsid w:val="00127766"/>
    <w:rsid w:val="00130AC4"/>
    <w:rsid w:val="00130BCB"/>
    <w:rsid w:val="00131018"/>
    <w:rsid w:val="00131679"/>
    <w:rsid w:val="00131B29"/>
    <w:rsid w:val="00131D65"/>
    <w:rsid w:val="0013245E"/>
    <w:rsid w:val="0013365B"/>
    <w:rsid w:val="00133B70"/>
    <w:rsid w:val="00135033"/>
    <w:rsid w:val="00135697"/>
    <w:rsid w:val="0013603C"/>
    <w:rsid w:val="00136152"/>
    <w:rsid w:val="00136227"/>
    <w:rsid w:val="00136F7C"/>
    <w:rsid w:val="001402AF"/>
    <w:rsid w:val="00140EBE"/>
    <w:rsid w:val="00141D96"/>
    <w:rsid w:val="001422A2"/>
    <w:rsid w:val="001428FC"/>
    <w:rsid w:val="00142CBA"/>
    <w:rsid w:val="0014355D"/>
    <w:rsid w:val="0014384C"/>
    <w:rsid w:val="00143877"/>
    <w:rsid w:val="00143879"/>
    <w:rsid w:val="00144263"/>
    <w:rsid w:val="00144933"/>
    <w:rsid w:val="001449A9"/>
    <w:rsid w:val="0014500B"/>
    <w:rsid w:val="00145468"/>
    <w:rsid w:val="001461AF"/>
    <w:rsid w:val="00146232"/>
    <w:rsid w:val="0014647B"/>
    <w:rsid w:val="0014658F"/>
    <w:rsid w:val="00146EBC"/>
    <w:rsid w:val="0014709C"/>
    <w:rsid w:val="00147EEB"/>
    <w:rsid w:val="00150C95"/>
    <w:rsid w:val="00151365"/>
    <w:rsid w:val="00151428"/>
    <w:rsid w:val="00151CE6"/>
    <w:rsid w:val="0015224E"/>
    <w:rsid w:val="0015315F"/>
    <w:rsid w:val="001531B8"/>
    <w:rsid w:val="00153833"/>
    <w:rsid w:val="001542D8"/>
    <w:rsid w:val="0015468D"/>
    <w:rsid w:val="00154B37"/>
    <w:rsid w:val="00154DA0"/>
    <w:rsid w:val="001551CC"/>
    <w:rsid w:val="001554CB"/>
    <w:rsid w:val="00155800"/>
    <w:rsid w:val="00156000"/>
    <w:rsid w:val="0015606C"/>
    <w:rsid w:val="00156646"/>
    <w:rsid w:val="00160774"/>
    <w:rsid w:val="00160AC6"/>
    <w:rsid w:val="00161258"/>
    <w:rsid w:val="00161F12"/>
    <w:rsid w:val="00162111"/>
    <w:rsid w:val="0016258F"/>
    <w:rsid w:val="001625A7"/>
    <w:rsid w:val="00162BD7"/>
    <w:rsid w:val="00163626"/>
    <w:rsid w:val="00163827"/>
    <w:rsid w:val="00163CCA"/>
    <w:rsid w:val="00164399"/>
    <w:rsid w:val="001666F3"/>
    <w:rsid w:val="00166801"/>
    <w:rsid w:val="00166EE0"/>
    <w:rsid w:val="00167128"/>
    <w:rsid w:val="0016747D"/>
    <w:rsid w:val="0016779F"/>
    <w:rsid w:val="001700AC"/>
    <w:rsid w:val="0017046B"/>
    <w:rsid w:val="001706D5"/>
    <w:rsid w:val="00170D9F"/>
    <w:rsid w:val="00171012"/>
    <w:rsid w:val="001710FA"/>
    <w:rsid w:val="00171B72"/>
    <w:rsid w:val="001723A9"/>
    <w:rsid w:val="00172C48"/>
    <w:rsid w:val="00172FBE"/>
    <w:rsid w:val="00172FCE"/>
    <w:rsid w:val="0017302F"/>
    <w:rsid w:val="00173B4A"/>
    <w:rsid w:val="00173E3E"/>
    <w:rsid w:val="0017459E"/>
    <w:rsid w:val="0017493D"/>
    <w:rsid w:val="001765D8"/>
    <w:rsid w:val="00176B52"/>
    <w:rsid w:val="00177C6D"/>
    <w:rsid w:val="00177D75"/>
    <w:rsid w:val="001803D2"/>
    <w:rsid w:val="001811C4"/>
    <w:rsid w:val="00181207"/>
    <w:rsid w:val="00181297"/>
    <w:rsid w:val="00181485"/>
    <w:rsid w:val="00181D90"/>
    <w:rsid w:val="00181E11"/>
    <w:rsid w:val="00182BD6"/>
    <w:rsid w:val="00182C83"/>
    <w:rsid w:val="00182E1A"/>
    <w:rsid w:val="00182EFD"/>
    <w:rsid w:val="00183759"/>
    <w:rsid w:val="00183808"/>
    <w:rsid w:val="001842FC"/>
    <w:rsid w:val="00184ACE"/>
    <w:rsid w:val="0018523F"/>
    <w:rsid w:val="00185698"/>
    <w:rsid w:val="00185987"/>
    <w:rsid w:val="00185E69"/>
    <w:rsid w:val="001867AB"/>
    <w:rsid w:val="00186A7B"/>
    <w:rsid w:val="00186C07"/>
    <w:rsid w:val="00186CF0"/>
    <w:rsid w:val="00186E58"/>
    <w:rsid w:val="001873A0"/>
    <w:rsid w:val="00187DCF"/>
    <w:rsid w:val="00187E43"/>
    <w:rsid w:val="001908BC"/>
    <w:rsid w:val="00190AC6"/>
    <w:rsid w:val="00190AE3"/>
    <w:rsid w:val="00190D31"/>
    <w:rsid w:val="00191EA7"/>
    <w:rsid w:val="00192D4A"/>
    <w:rsid w:val="00192EDC"/>
    <w:rsid w:val="001931E7"/>
    <w:rsid w:val="001938E0"/>
    <w:rsid w:val="001940F8"/>
    <w:rsid w:val="00194BCA"/>
    <w:rsid w:val="0019503D"/>
    <w:rsid w:val="0019541B"/>
    <w:rsid w:val="001968F1"/>
    <w:rsid w:val="00196ADC"/>
    <w:rsid w:val="0019736F"/>
    <w:rsid w:val="001973E5"/>
    <w:rsid w:val="001A04FC"/>
    <w:rsid w:val="001A0CC1"/>
    <w:rsid w:val="001A0FC3"/>
    <w:rsid w:val="001A132A"/>
    <w:rsid w:val="001A15E7"/>
    <w:rsid w:val="001A1613"/>
    <w:rsid w:val="001A181E"/>
    <w:rsid w:val="001A1BD9"/>
    <w:rsid w:val="001A219E"/>
    <w:rsid w:val="001A2229"/>
    <w:rsid w:val="001A2414"/>
    <w:rsid w:val="001A258A"/>
    <w:rsid w:val="001A2D97"/>
    <w:rsid w:val="001A307A"/>
    <w:rsid w:val="001A3211"/>
    <w:rsid w:val="001A3FE4"/>
    <w:rsid w:val="001A4001"/>
    <w:rsid w:val="001A4C51"/>
    <w:rsid w:val="001A4D56"/>
    <w:rsid w:val="001A643C"/>
    <w:rsid w:val="001A661C"/>
    <w:rsid w:val="001A6F8F"/>
    <w:rsid w:val="001B074F"/>
    <w:rsid w:val="001B0818"/>
    <w:rsid w:val="001B0887"/>
    <w:rsid w:val="001B138D"/>
    <w:rsid w:val="001B2203"/>
    <w:rsid w:val="001B2585"/>
    <w:rsid w:val="001B2D0B"/>
    <w:rsid w:val="001B3642"/>
    <w:rsid w:val="001B3F79"/>
    <w:rsid w:val="001B4487"/>
    <w:rsid w:val="001B457A"/>
    <w:rsid w:val="001B46F8"/>
    <w:rsid w:val="001B5284"/>
    <w:rsid w:val="001B5607"/>
    <w:rsid w:val="001B59AF"/>
    <w:rsid w:val="001B59D8"/>
    <w:rsid w:val="001B611A"/>
    <w:rsid w:val="001B65C0"/>
    <w:rsid w:val="001B6798"/>
    <w:rsid w:val="001B69E9"/>
    <w:rsid w:val="001B6A81"/>
    <w:rsid w:val="001B6BEA"/>
    <w:rsid w:val="001B6E8B"/>
    <w:rsid w:val="001B740C"/>
    <w:rsid w:val="001B7E31"/>
    <w:rsid w:val="001B7E6A"/>
    <w:rsid w:val="001C0ED9"/>
    <w:rsid w:val="001C0F51"/>
    <w:rsid w:val="001C1980"/>
    <w:rsid w:val="001C1BAA"/>
    <w:rsid w:val="001C1E23"/>
    <w:rsid w:val="001C2308"/>
    <w:rsid w:val="001C2A06"/>
    <w:rsid w:val="001C2B46"/>
    <w:rsid w:val="001C2FB1"/>
    <w:rsid w:val="001C35A7"/>
    <w:rsid w:val="001C384F"/>
    <w:rsid w:val="001C42DC"/>
    <w:rsid w:val="001C4763"/>
    <w:rsid w:val="001C489D"/>
    <w:rsid w:val="001C549E"/>
    <w:rsid w:val="001C552C"/>
    <w:rsid w:val="001C63EC"/>
    <w:rsid w:val="001C6688"/>
    <w:rsid w:val="001C68C3"/>
    <w:rsid w:val="001C69C6"/>
    <w:rsid w:val="001C74CC"/>
    <w:rsid w:val="001C792E"/>
    <w:rsid w:val="001C79DB"/>
    <w:rsid w:val="001C7ADC"/>
    <w:rsid w:val="001C7CEE"/>
    <w:rsid w:val="001D040D"/>
    <w:rsid w:val="001D086B"/>
    <w:rsid w:val="001D176E"/>
    <w:rsid w:val="001D1814"/>
    <w:rsid w:val="001D2107"/>
    <w:rsid w:val="001D26B9"/>
    <w:rsid w:val="001D27AD"/>
    <w:rsid w:val="001D32CD"/>
    <w:rsid w:val="001D38C5"/>
    <w:rsid w:val="001D3D82"/>
    <w:rsid w:val="001D4195"/>
    <w:rsid w:val="001D440E"/>
    <w:rsid w:val="001D4661"/>
    <w:rsid w:val="001D49A8"/>
    <w:rsid w:val="001D5074"/>
    <w:rsid w:val="001D5155"/>
    <w:rsid w:val="001D515D"/>
    <w:rsid w:val="001D5872"/>
    <w:rsid w:val="001D59B2"/>
    <w:rsid w:val="001D610A"/>
    <w:rsid w:val="001D61C1"/>
    <w:rsid w:val="001D630E"/>
    <w:rsid w:val="001D6A91"/>
    <w:rsid w:val="001D6BEC"/>
    <w:rsid w:val="001D6DA6"/>
    <w:rsid w:val="001D6E77"/>
    <w:rsid w:val="001D7694"/>
    <w:rsid w:val="001D7DA4"/>
    <w:rsid w:val="001D7DFB"/>
    <w:rsid w:val="001D7EA5"/>
    <w:rsid w:val="001E01B2"/>
    <w:rsid w:val="001E0300"/>
    <w:rsid w:val="001E03A5"/>
    <w:rsid w:val="001E101A"/>
    <w:rsid w:val="001E1E26"/>
    <w:rsid w:val="001E2419"/>
    <w:rsid w:val="001E2443"/>
    <w:rsid w:val="001E399D"/>
    <w:rsid w:val="001E3BB2"/>
    <w:rsid w:val="001E40D6"/>
    <w:rsid w:val="001E494D"/>
    <w:rsid w:val="001E58BA"/>
    <w:rsid w:val="001E5F1A"/>
    <w:rsid w:val="001E612E"/>
    <w:rsid w:val="001E6B4F"/>
    <w:rsid w:val="001E72AB"/>
    <w:rsid w:val="001E75D6"/>
    <w:rsid w:val="001E7AB9"/>
    <w:rsid w:val="001E7B68"/>
    <w:rsid w:val="001F0393"/>
    <w:rsid w:val="001F1842"/>
    <w:rsid w:val="001F2C0D"/>
    <w:rsid w:val="001F319E"/>
    <w:rsid w:val="001F3A7C"/>
    <w:rsid w:val="001F3CB7"/>
    <w:rsid w:val="001F4F24"/>
    <w:rsid w:val="001F552C"/>
    <w:rsid w:val="001F59C8"/>
    <w:rsid w:val="001F5A3E"/>
    <w:rsid w:val="001F6574"/>
    <w:rsid w:val="001F673F"/>
    <w:rsid w:val="001F6C55"/>
    <w:rsid w:val="001F6F22"/>
    <w:rsid w:val="001F785F"/>
    <w:rsid w:val="0020039B"/>
    <w:rsid w:val="00200765"/>
    <w:rsid w:val="00200793"/>
    <w:rsid w:val="002007F1"/>
    <w:rsid w:val="00200D01"/>
    <w:rsid w:val="00201B1B"/>
    <w:rsid w:val="00201D28"/>
    <w:rsid w:val="00201D76"/>
    <w:rsid w:val="00201F7F"/>
    <w:rsid w:val="00202373"/>
    <w:rsid w:val="00203753"/>
    <w:rsid w:val="002037E2"/>
    <w:rsid w:val="002044BC"/>
    <w:rsid w:val="002046C0"/>
    <w:rsid w:val="00204FF5"/>
    <w:rsid w:val="0020549B"/>
    <w:rsid w:val="00205568"/>
    <w:rsid w:val="002057C8"/>
    <w:rsid w:val="002061C4"/>
    <w:rsid w:val="0020630B"/>
    <w:rsid w:val="002068EE"/>
    <w:rsid w:val="00206A20"/>
    <w:rsid w:val="00206C4A"/>
    <w:rsid w:val="0020781A"/>
    <w:rsid w:val="00207A88"/>
    <w:rsid w:val="00207C0A"/>
    <w:rsid w:val="00207D81"/>
    <w:rsid w:val="002104CD"/>
    <w:rsid w:val="00210BAE"/>
    <w:rsid w:val="00210BE4"/>
    <w:rsid w:val="00211430"/>
    <w:rsid w:val="002115EA"/>
    <w:rsid w:val="00211964"/>
    <w:rsid w:val="00211A27"/>
    <w:rsid w:val="00211B47"/>
    <w:rsid w:val="00211E3E"/>
    <w:rsid w:val="00212257"/>
    <w:rsid w:val="00213226"/>
    <w:rsid w:val="0021382A"/>
    <w:rsid w:val="00213DD0"/>
    <w:rsid w:val="0021458E"/>
    <w:rsid w:val="002150C6"/>
    <w:rsid w:val="00215E1B"/>
    <w:rsid w:val="002163AE"/>
    <w:rsid w:val="0021657C"/>
    <w:rsid w:val="00216703"/>
    <w:rsid w:val="00217194"/>
    <w:rsid w:val="00217F72"/>
    <w:rsid w:val="00220647"/>
    <w:rsid w:val="00220A09"/>
    <w:rsid w:val="00220CA0"/>
    <w:rsid w:val="00220D1B"/>
    <w:rsid w:val="00222B5D"/>
    <w:rsid w:val="00222BE9"/>
    <w:rsid w:val="00222C02"/>
    <w:rsid w:val="002234B1"/>
    <w:rsid w:val="00223F37"/>
    <w:rsid w:val="0022464F"/>
    <w:rsid w:val="00224D2A"/>
    <w:rsid w:val="00224DA3"/>
    <w:rsid w:val="00224EFB"/>
    <w:rsid w:val="002260B8"/>
    <w:rsid w:val="002265AD"/>
    <w:rsid w:val="00226930"/>
    <w:rsid w:val="0022709E"/>
    <w:rsid w:val="00227CD1"/>
    <w:rsid w:val="002304A1"/>
    <w:rsid w:val="002307D4"/>
    <w:rsid w:val="0023144C"/>
    <w:rsid w:val="00231533"/>
    <w:rsid w:val="002316ED"/>
    <w:rsid w:val="00231BAE"/>
    <w:rsid w:val="00232732"/>
    <w:rsid w:val="00232D98"/>
    <w:rsid w:val="00232F2C"/>
    <w:rsid w:val="0023400D"/>
    <w:rsid w:val="00234A1E"/>
    <w:rsid w:val="002351FB"/>
    <w:rsid w:val="002352E6"/>
    <w:rsid w:val="0023549B"/>
    <w:rsid w:val="0023563B"/>
    <w:rsid w:val="00235CB5"/>
    <w:rsid w:val="0023680C"/>
    <w:rsid w:val="00236921"/>
    <w:rsid w:val="002403A5"/>
    <w:rsid w:val="00242DF3"/>
    <w:rsid w:val="00243D5A"/>
    <w:rsid w:val="00244011"/>
    <w:rsid w:val="00244168"/>
    <w:rsid w:val="00245717"/>
    <w:rsid w:val="00245B9C"/>
    <w:rsid w:val="0024600B"/>
    <w:rsid w:val="00246627"/>
    <w:rsid w:val="0024689D"/>
    <w:rsid w:val="00247080"/>
    <w:rsid w:val="002470A3"/>
    <w:rsid w:val="002502A9"/>
    <w:rsid w:val="00250370"/>
    <w:rsid w:val="00250434"/>
    <w:rsid w:val="0025074C"/>
    <w:rsid w:val="0025074D"/>
    <w:rsid w:val="00250889"/>
    <w:rsid w:val="00250976"/>
    <w:rsid w:val="00250A28"/>
    <w:rsid w:val="00250E87"/>
    <w:rsid w:val="00252402"/>
    <w:rsid w:val="00253215"/>
    <w:rsid w:val="00253303"/>
    <w:rsid w:val="00253542"/>
    <w:rsid w:val="00253B38"/>
    <w:rsid w:val="00254C06"/>
    <w:rsid w:val="00255007"/>
    <w:rsid w:val="00255C2D"/>
    <w:rsid w:val="00256487"/>
    <w:rsid w:val="002567C2"/>
    <w:rsid w:val="00256D9E"/>
    <w:rsid w:val="002572A5"/>
    <w:rsid w:val="0026085B"/>
    <w:rsid w:val="00260C6C"/>
    <w:rsid w:val="00261D10"/>
    <w:rsid w:val="00262194"/>
    <w:rsid w:val="00262E21"/>
    <w:rsid w:val="00263C89"/>
    <w:rsid w:val="00264B67"/>
    <w:rsid w:val="00264D6E"/>
    <w:rsid w:val="00265184"/>
    <w:rsid w:val="002651D0"/>
    <w:rsid w:val="00265812"/>
    <w:rsid w:val="0026600E"/>
    <w:rsid w:val="002664D7"/>
    <w:rsid w:val="002666AD"/>
    <w:rsid w:val="00266B3D"/>
    <w:rsid w:val="00266B6C"/>
    <w:rsid w:val="00267251"/>
    <w:rsid w:val="00267AF4"/>
    <w:rsid w:val="00267B5A"/>
    <w:rsid w:val="002702F1"/>
    <w:rsid w:val="00270CC9"/>
    <w:rsid w:val="00271474"/>
    <w:rsid w:val="00271E35"/>
    <w:rsid w:val="00271F37"/>
    <w:rsid w:val="00272B14"/>
    <w:rsid w:val="00272C57"/>
    <w:rsid w:val="00272EE3"/>
    <w:rsid w:val="00273C12"/>
    <w:rsid w:val="00273E3B"/>
    <w:rsid w:val="002740FF"/>
    <w:rsid w:val="002741D6"/>
    <w:rsid w:val="00274E08"/>
    <w:rsid w:val="002751DE"/>
    <w:rsid w:val="0027578A"/>
    <w:rsid w:val="00276053"/>
    <w:rsid w:val="00276324"/>
    <w:rsid w:val="00276921"/>
    <w:rsid w:val="00276CA3"/>
    <w:rsid w:val="002772B9"/>
    <w:rsid w:val="002775B1"/>
    <w:rsid w:val="00277603"/>
    <w:rsid w:val="00277EFD"/>
    <w:rsid w:val="00280327"/>
    <w:rsid w:val="0028039A"/>
    <w:rsid w:val="00280F9C"/>
    <w:rsid w:val="00281044"/>
    <w:rsid w:val="002811B0"/>
    <w:rsid w:val="002812F5"/>
    <w:rsid w:val="00282CC0"/>
    <w:rsid w:val="00282CF6"/>
    <w:rsid w:val="002833D0"/>
    <w:rsid w:val="00283AB6"/>
    <w:rsid w:val="002840EF"/>
    <w:rsid w:val="00290076"/>
    <w:rsid w:val="00290395"/>
    <w:rsid w:val="002912D2"/>
    <w:rsid w:val="00291592"/>
    <w:rsid w:val="002918F6"/>
    <w:rsid w:val="00291BDC"/>
    <w:rsid w:val="00291D9B"/>
    <w:rsid w:val="00292061"/>
    <w:rsid w:val="002926E6"/>
    <w:rsid w:val="00292800"/>
    <w:rsid w:val="0029323E"/>
    <w:rsid w:val="00294F5A"/>
    <w:rsid w:val="00295B5C"/>
    <w:rsid w:val="0029618D"/>
    <w:rsid w:val="002964BE"/>
    <w:rsid w:val="0029732B"/>
    <w:rsid w:val="00297E84"/>
    <w:rsid w:val="002A092F"/>
    <w:rsid w:val="002A0B7F"/>
    <w:rsid w:val="002A1371"/>
    <w:rsid w:val="002A1D15"/>
    <w:rsid w:val="002A2E4C"/>
    <w:rsid w:val="002A323F"/>
    <w:rsid w:val="002A396B"/>
    <w:rsid w:val="002A3D6A"/>
    <w:rsid w:val="002A41E3"/>
    <w:rsid w:val="002A49CD"/>
    <w:rsid w:val="002A4F5E"/>
    <w:rsid w:val="002A5A50"/>
    <w:rsid w:val="002A5F70"/>
    <w:rsid w:val="002A6293"/>
    <w:rsid w:val="002A64D4"/>
    <w:rsid w:val="002A6A1C"/>
    <w:rsid w:val="002A7E46"/>
    <w:rsid w:val="002B07B9"/>
    <w:rsid w:val="002B094C"/>
    <w:rsid w:val="002B0952"/>
    <w:rsid w:val="002B095B"/>
    <w:rsid w:val="002B0B8D"/>
    <w:rsid w:val="002B0E61"/>
    <w:rsid w:val="002B10C9"/>
    <w:rsid w:val="002B111A"/>
    <w:rsid w:val="002B1237"/>
    <w:rsid w:val="002B179D"/>
    <w:rsid w:val="002B1A30"/>
    <w:rsid w:val="002B2A6B"/>
    <w:rsid w:val="002B2DE4"/>
    <w:rsid w:val="002B2FD3"/>
    <w:rsid w:val="002B3223"/>
    <w:rsid w:val="002B3ABA"/>
    <w:rsid w:val="002B471D"/>
    <w:rsid w:val="002B4E7C"/>
    <w:rsid w:val="002B5420"/>
    <w:rsid w:val="002B591A"/>
    <w:rsid w:val="002B6961"/>
    <w:rsid w:val="002C05AF"/>
    <w:rsid w:val="002C0928"/>
    <w:rsid w:val="002C0B75"/>
    <w:rsid w:val="002C10FC"/>
    <w:rsid w:val="002C10FE"/>
    <w:rsid w:val="002C1631"/>
    <w:rsid w:val="002C1D1E"/>
    <w:rsid w:val="002C22A9"/>
    <w:rsid w:val="002C3472"/>
    <w:rsid w:val="002C381A"/>
    <w:rsid w:val="002C390A"/>
    <w:rsid w:val="002C3FC1"/>
    <w:rsid w:val="002C4604"/>
    <w:rsid w:val="002C4831"/>
    <w:rsid w:val="002C48F9"/>
    <w:rsid w:val="002C4CDC"/>
    <w:rsid w:val="002C51EE"/>
    <w:rsid w:val="002C5A43"/>
    <w:rsid w:val="002C5C32"/>
    <w:rsid w:val="002C5CC8"/>
    <w:rsid w:val="002C5D45"/>
    <w:rsid w:val="002C5E7B"/>
    <w:rsid w:val="002C63ED"/>
    <w:rsid w:val="002C640B"/>
    <w:rsid w:val="002C67B7"/>
    <w:rsid w:val="002C733D"/>
    <w:rsid w:val="002D007D"/>
    <w:rsid w:val="002D0735"/>
    <w:rsid w:val="002D0881"/>
    <w:rsid w:val="002D088D"/>
    <w:rsid w:val="002D0C7C"/>
    <w:rsid w:val="002D10A1"/>
    <w:rsid w:val="002D2561"/>
    <w:rsid w:val="002D27D4"/>
    <w:rsid w:val="002D2D74"/>
    <w:rsid w:val="002D2E16"/>
    <w:rsid w:val="002D3013"/>
    <w:rsid w:val="002D3A46"/>
    <w:rsid w:val="002D43F1"/>
    <w:rsid w:val="002D482F"/>
    <w:rsid w:val="002D4BAF"/>
    <w:rsid w:val="002D59E4"/>
    <w:rsid w:val="002D5D95"/>
    <w:rsid w:val="002D65CD"/>
    <w:rsid w:val="002D7338"/>
    <w:rsid w:val="002D7E13"/>
    <w:rsid w:val="002E0233"/>
    <w:rsid w:val="002E05FE"/>
    <w:rsid w:val="002E0C88"/>
    <w:rsid w:val="002E0C8C"/>
    <w:rsid w:val="002E1475"/>
    <w:rsid w:val="002E209B"/>
    <w:rsid w:val="002E22F5"/>
    <w:rsid w:val="002E2852"/>
    <w:rsid w:val="002E2E08"/>
    <w:rsid w:val="002E30DD"/>
    <w:rsid w:val="002E3163"/>
    <w:rsid w:val="002E3181"/>
    <w:rsid w:val="002E3450"/>
    <w:rsid w:val="002E372E"/>
    <w:rsid w:val="002E3760"/>
    <w:rsid w:val="002E39B6"/>
    <w:rsid w:val="002E3CB6"/>
    <w:rsid w:val="002E3F35"/>
    <w:rsid w:val="002E448C"/>
    <w:rsid w:val="002E466E"/>
    <w:rsid w:val="002E5671"/>
    <w:rsid w:val="002E60DF"/>
    <w:rsid w:val="002E6F8A"/>
    <w:rsid w:val="002E72CC"/>
    <w:rsid w:val="002E766D"/>
    <w:rsid w:val="002F113E"/>
    <w:rsid w:val="002F11E2"/>
    <w:rsid w:val="002F1870"/>
    <w:rsid w:val="002F1B97"/>
    <w:rsid w:val="002F1FF8"/>
    <w:rsid w:val="002F251F"/>
    <w:rsid w:val="002F2FD7"/>
    <w:rsid w:val="002F309A"/>
    <w:rsid w:val="002F3166"/>
    <w:rsid w:val="002F35AA"/>
    <w:rsid w:val="002F3B7D"/>
    <w:rsid w:val="002F40DA"/>
    <w:rsid w:val="002F5068"/>
    <w:rsid w:val="002F579E"/>
    <w:rsid w:val="002F5E0C"/>
    <w:rsid w:val="002F62CD"/>
    <w:rsid w:val="002F6711"/>
    <w:rsid w:val="002F7339"/>
    <w:rsid w:val="002F79E7"/>
    <w:rsid w:val="0030124C"/>
    <w:rsid w:val="00301292"/>
    <w:rsid w:val="0030164A"/>
    <w:rsid w:val="003017B2"/>
    <w:rsid w:val="00301F88"/>
    <w:rsid w:val="003032DD"/>
    <w:rsid w:val="00303668"/>
    <w:rsid w:val="00303ACD"/>
    <w:rsid w:val="00303B6F"/>
    <w:rsid w:val="00303BC8"/>
    <w:rsid w:val="00303D8B"/>
    <w:rsid w:val="003049E0"/>
    <w:rsid w:val="00305332"/>
    <w:rsid w:val="003059D2"/>
    <w:rsid w:val="003067FD"/>
    <w:rsid w:val="00306BB5"/>
    <w:rsid w:val="00306BF9"/>
    <w:rsid w:val="00306C24"/>
    <w:rsid w:val="00306FEF"/>
    <w:rsid w:val="00307221"/>
    <w:rsid w:val="003078AB"/>
    <w:rsid w:val="00307DBF"/>
    <w:rsid w:val="0031066F"/>
    <w:rsid w:val="003108B1"/>
    <w:rsid w:val="00310C3A"/>
    <w:rsid w:val="00311011"/>
    <w:rsid w:val="0031182C"/>
    <w:rsid w:val="00311EB0"/>
    <w:rsid w:val="0031267E"/>
    <w:rsid w:val="00312699"/>
    <w:rsid w:val="003133A8"/>
    <w:rsid w:val="00313753"/>
    <w:rsid w:val="00313D0B"/>
    <w:rsid w:val="00313F92"/>
    <w:rsid w:val="00314859"/>
    <w:rsid w:val="0031494F"/>
    <w:rsid w:val="00314A1D"/>
    <w:rsid w:val="00314B13"/>
    <w:rsid w:val="00314CF5"/>
    <w:rsid w:val="00315115"/>
    <w:rsid w:val="0031524F"/>
    <w:rsid w:val="00315A54"/>
    <w:rsid w:val="00315B25"/>
    <w:rsid w:val="003160C3"/>
    <w:rsid w:val="00316404"/>
    <w:rsid w:val="00316BD4"/>
    <w:rsid w:val="00317DB1"/>
    <w:rsid w:val="00320204"/>
    <w:rsid w:val="0032030C"/>
    <w:rsid w:val="0032096A"/>
    <w:rsid w:val="00320DE4"/>
    <w:rsid w:val="003211BC"/>
    <w:rsid w:val="003217F4"/>
    <w:rsid w:val="00321B94"/>
    <w:rsid w:val="00321F49"/>
    <w:rsid w:val="00322266"/>
    <w:rsid w:val="003222D7"/>
    <w:rsid w:val="003230B6"/>
    <w:rsid w:val="00323842"/>
    <w:rsid w:val="00324289"/>
    <w:rsid w:val="003244F4"/>
    <w:rsid w:val="0032466F"/>
    <w:rsid w:val="00324A0E"/>
    <w:rsid w:val="00324B1A"/>
    <w:rsid w:val="00324B9A"/>
    <w:rsid w:val="00325B93"/>
    <w:rsid w:val="00325ED4"/>
    <w:rsid w:val="0032648D"/>
    <w:rsid w:val="00326574"/>
    <w:rsid w:val="0032759D"/>
    <w:rsid w:val="00327A18"/>
    <w:rsid w:val="003306E5"/>
    <w:rsid w:val="00330C35"/>
    <w:rsid w:val="00330FB5"/>
    <w:rsid w:val="00331300"/>
    <w:rsid w:val="00331F4C"/>
    <w:rsid w:val="0033201D"/>
    <w:rsid w:val="0033255E"/>
    <w:rsid w:val="003331AB"/>
    <w:rsid w:val="003331F1"/>
    <w:rsid w:val="00333325"/>
    <w:rsid w:val="0033391E"/>
    <w:rsid w:val="00333AE9"/>
    <w:rsid w:val="00333B76"/>
    <w:rsid w:val="00334577"/>
    <w:rsid w:val="003345E5"/>
    <w:rsid w:val="00334C1A"/>
    <w:rsid w:val="00334CD4"/>
    <w:rsid w:val="00334DAC"/>
    <w:rsid w:val="003357B6"/>
    <w:rsid w:val="00335941"/>
    <w:rsid w:val="00335CE8"/>
    <w:rsid w:val="00335FD0"/>
    <w:rsid w:val="00335FDF"/>
    <w:rsid w:val="00336BA0"/>
    <w:rsid w:val="00337196"/>
    <w:rsid w:val="00337205"/>
    <w:rsid w:val="00337208"/>
    <w:rsid w:val="00337417"/>
    <w:rsid w:val="003374EE"/>
    <w:rsid w:val="0034037D"/>
    <w:rsid w:val="0034044C"/>
    <w:rsid w:val="00340C9C"/>
    <w:rsid w:val="00341850"/>
    <w:rsid w:val="0034247B"/>
    <w:rsid w:val="00342578"/>
    <w:rsid w:val="00342AB0"/>
    <w:rsid w:val="00342EAB"/>
    <w:rsid w:val="003433CF"/>
    <w:rsid w:val="003438A6"/>
    <w:rsid w:val="00343EC1"/>
    <w:rsid w:val="003451A5"/>
    <w:rsid w:val="00346900"/>
    <w:rsid w:val="00346E2C"/>
    <w:rsid w:val="0034779D"/>
    <w:rsid w:val="0034796A"/>
    <w:rsid w:val="0035078E"/>
    <w:rsid w:val="003509AB"/>
    <w:rsid w:val="00350D2D"/>
    <w:rsid w:val="00351314"/>
    <w:rsid w:val="003513A1"/>
    <w:rsid w:val="00351EF8"/>
    <w:rsid w:val="00352859"/>
    <w:rsid w:val="00352B0D"/>
    <w:rsid w:val="00352E2B"/>
    <w:rsid w:val="00352FB2"/>
    <w:rsid w:val="00352FE5"/>
    <w:rsid w:val="003539EF"/>
    <w:rsid w:val="003544AC"/>
    <w:rsid w:val="00354E5E"/>
    <w:rsid w:val="00355095"/>
    <w:rsid w:val="00355CC8"/>
    <w:rsid w:val="003566AC"/>
    <w:rsid w:val="00356E64"/>
    <w:rsid w:val="003573D1"/>
    <w:rsid w:val="00357A07"/>
    <w:rsid w:val="00360119"/>
    <w:rsid w:val="003602EF"/>
    <w:rsid w:val="003607DF"/>
    <w:rsid w:val="003608C6"/>
    <w:rsid w:val="003611EF"/>
    <w:rsid w:val="003624D9"/>
    <w:rsid w:val="00362F03"/>
    <w:rsid w:val="00362FBE"/>
    <w:rsid w:val="00363275"/>
    <w:rsid w:val="003635B1"/>
    <w:rsid w:val="0036366E"/>
    <w:rsid w:val="00363745"/>
    <w:rsid w:val="0036421F"/>
    <w:rsid w:val="003649B7"/>
    <w:rsid w:val="00365544"/>
    <w:rsid w:val="00365CD1"/>
    <w:rsid w:val="00366283"/>
    <w:rsid w:val="003663AF"/>
    <w:rsid w:val="0036680B"/>
    <w:rsid w:val="0036724D"/>
    <w:rsid w:val="0036728A"/>
    <w:rsid w:val="0037060D"/>
    <w:rsid w:val="00370E92"/>
    <w:rsid w:val="003711B9"/>
    <w:rsid w:val="00371B4E"/>
    <w:rsid w:val="00372467"/>
    <w:rsid w:val="00373358"/>
    <w:rsid w:val="00374044"/>
    <w:rsid w:val="003743E7"/>
    <w:rsid w:val="00375E8B"/>
    <w:rsid w:val="00376C98"/>
    <w:rsid w:val="00376D49"/>
    <w:rsid w:val="00376F66"/>
    <w:rsid w:val="0037757A"/>
    <w:rsid w:val="00377596"/>
    <w:rsid w:val="0037760A"/>
    <w:rsid w:val="00377AA9"/>
    <w:rsid w:val="00380369"/>
    <w:rsid w:val="0038050B"/>
    <w:rsid w:val="0038052E"/>
    <w:rsid w:val="00380767"/>
    <w:rsid w:val="00380CEE"/>
    <w:rsid w:val="00380EFE"/>
    <w:rsid w:val="003810AC"/>
    <w:rsid w:val="00381492"/>
    <w:rsid w:val="003814B3"/>
    <w:rsid w:val="00381FF3"/>
    <w:rsid w:val="003822F5"/>
    <w:rsid w:val="003830D0"/>
    <w:rsid w:val="0038543E"/>
    <w:rsid w:val="00385BA0"/>
    <w:rsid w:val="003863C3"/>
    <w:rsid w:val="00387004"/>
    <w:rsid w:val="00390270"/>
    <w:rsid w:val="00390348"/>
    <w:rsid w:val="00390C6D"/>
    <w:rsid w:val="00390CBD"/>
    <w:rsid w:val="00391A1C"/>
    <w:rsid w:val="00391C73"/>
    <w:rsid w:val="00391E1B"/>
    <w:rsid w:val="00391F70"/>
    <w:rsid w:val="00392622"/>
    <w:rsid w:val="00392B28"/>
    <w:rsid w:val="00392C1A"/>
    <w:rsid w:val="003930D5"/>
    <w:rsid w:val="003931B2"/>
    <w:rsid w:val="00394E19"/>
    <w:rsid w:val="003955F8"/>
    <w:rsid w:val="00395C99"/>
    <w:rsid w:val="00395D26"/>
    <w:rsid w:val="00396CB0"/>
    <w:rsid w:val="0039737F"/>
    <w:rsid w:val="00397AEB"/>
    <w:rsid w:val="003A0D10"/>
    <w:rsid w:val="003A0F4A"/>
    <w:rsid w:val="003A1464"/>
    <w:rsid w:val="003A1917"/>
    <w:rsid w:val="003A1B34"/>
    <w:rsid w:val="003A1DD1"/>
    <w:rsid w:val="003A28B9"/>
    <w:rsid w:val="003A32FC"/>
    <w:rsid w:val="003A36E2"/>
    <w:rsid w:val="003A4588"/>
    <w:rsid w:val="003A4973"/>
    <w:rsid w:val="003A5156"/>
    <w:rsid w:val="003A5297"/>
    <w:rsid w:val="003A5B6B"/>
    <w:rsid w:val="003A62A1"/>
    <w:rsid w:val="003A650B"/>
    <w:rsid w:val="003A71E0"/>
    <w:rsid w:val="003A721F"/>
    <w:rsid w:val="003A78C7"/>
    <w:rsid w:val="003A7EF1"/>
    <w:rsid w:val="003B01BF"/>
    <w:rsid w:val="003B0342"/>
    <w:rsid w:val="003B0E7B"/>
    <w:rsid w:val="003B1177"/>
    <w:rsid w:val="003B14EC"/>
    <w:rsid w:val="003B2B3C"/>
    <w:rsid w:val="003B2C44"/>
    <w:rsid w:val="003B419D"/>
    <w:rsid w:val="003B4212"/>
    <w:rsid w:val="003B497C"/>
    <w:rsid w:val="003B4E68"/>
    <w:rsid w:val="003B5436"/>
    <w:rsid w:val="003B55A1"/>
    <w:rsid w:val="003B6B10"/>
    <w:rsid w:val="003B7835"/>
    <w:rsid w:val="003B792C"/>
    <w:rsid w:val="003B7990"/>
    <w:rsid w:val="003B7D3E"/>
    <w:rsid w:val="003C0D3D"/>
    <w:rsid w:val="003C20A7"/>
    <w:rsid w:val="003C27E8"/>
    <w:rsid w:val="003C35D9"/>
    <w:rsid w:val="003C465F"/>
    <w:rsid w:val="003C4835"/>
    <w:rsid w:val="003C5139"/>
    <w:rsid w:val="003C531C"/>
    <w:rsid w:val="003C61D1"/>
    <w:rsid w:val="003C64DA"/>
    <w:rsid w:val="003C6A61"/>
    <w:rsid w:val="003C7650"/>
    <w:rsid w:val="003C7E65"/>
    <w:rsid w:val="003D1064"/>
    <w:rsid w:val="003D1571"/>
    <w:rsid w:val="003D1A82"/>
    <w:rsid w:val="003D1E38"/>
    <w:rsid w:val="003D21C8"/>
    <w:rsid w:val="003D3065"/>
    <w:rsid w:val="003D45BD"/>
    <w:rsid w:val="003D4654"/>
    <w:rsid w:val="003D4DBB"/>
    <w:rsid w:val="003D5494"/>
    <w:rsid w:val="003D6FAC"/>
    <w:rsid w:val="003D7058"/>
    <w:rsid w:val="003D7280"/>
    <w:rsid w:val="003D7553"/>
    <w:rsid w:val="003D7916"/>
    <w:rsid w:val="003D7B01"/>
    <w:rsid w:val="003E070F"/>
    <w:rsid w:val="003E095C"/>
    <w:rsid w:val="003E0AF4"/>
    <w:rsid w:val="003E100A"/>
    <w:rsid w:val="003E1128"/>
    <w:rsid w:val="003E1211"/>
    <w:rsid w:val="003E27AB"/>
    <w:rsid w:val="003E31CE"/>
    <w:rsid w:val="003E37B0"/>
    <w:rsid w:val="003E3A96"/>
    <w:rsid w:val="003E4091"/>
    <w:rsid w:val="003E4408"/>
    <w:rsid w:val="003E45E5"/>
    <w:rsid w:val="003E4607"/>
    <w:rsid w:val="003E5692"/>
    <w:rsid w:val="003E5880"/>
    <w:rsid w:val="003E5B1B"/>
    <w:rsid w:val="003E5FB0"/>
    <w:rsid w:val="003E64FB"/>
    <w:rsid w:val="003E6EB8"/>
    <w:rsid w:val="003E7559"/>
    <w:rsid w:val="003E7BAE"/>
    <w:rsid w:val="003E7C1A"/>
    <w:rsid w:val="003F0340"/>
    <w:rsid w:val="003F0EAE"/>
    <w:rsid w:val="003F1296"/>
    <w:rsid w:val="003F12EF"/>
    <w:rsid w:val="003F1746"/>
    <w:rsid w:val="003F1C0C"/>
    <w:rsid w:val="003F2686"/>
    <w:rsid w:val="003F2A01"/>
    <w:rsid w:val="003F338A"/>
    <w:rsid w:val="003F3DDD"/>
    <w:rsid w:val="003F44F7"/>
    <w:rsid w:val="003F45B4"/>
    <w:rsid w:val="003F50B9"/>
    <w:rsid w:val="003F5216"/>
    <w:rsid w:val="003F5A2A"/>
    <w:rsid w:val="003F5C0B"/>
    <w:rsid w:val="003F699C"/>
    <w:rsid w:val="003F75B2"/>
    <w:rsid w:val="003F7B45"/>
    <w:rsid w:val="0040017B"/>
    <w:rsid w:val="00400813"/>
    <w:rsid w:val="00400F86"/>
    <w:rsid w:val="00401481"/>
    <w:rsid w:val="00401D0B"/>
    <w:rsid w:val="0040287F"/>
    <w:rsid w:val="00402B31"/>
    <w:rsid w:val="00402D01"/>
    <w:rsid w:val="00402D3C"/>
    <w:rsid w:val="00402FBB"/>
    <w:rsid w:val="00403199"/>
    <w:rsid w:val="00403275"/>
    <w:rsid w:val="00403A0E"/>
    <w:rsid w:val="00403ADC"/>
    <w:rsid w:val="00404AAB"/>
    <w:rsid w:val="00404C4F"/>
    <w:rsid w:val="00405A62"/>
    <w:rsid w:val="00406B79"/>
    <w:rsid w:val="00407EF7"/>
    <w:rsid w:val="00410813"/>
    <w:rsid w:val="00411285"/>
    <w:rsid w:val="00411423"/>
    <w:rsid w:val="00411FD6"/>
    <w:rsid w:val="00412286"/>
    <w:rsid w:val="00413189"/>
    <w:rsid w:val="00413B0C"/>
    <w:rsid w:val="00414342"/>
    <w:rsid w:val="004154BA"/>
    <w:rsid w:val="00416AFE"/>
    <w:rsid w:val="00417097"/>
    <w:rsid w:val="00417B09"/>
    <w:rsid w:val="004206C5"/>
    <w:rsid w:val="0042100E"/>
    <w:rsid w:val="00421396"/>
    <w:rsid w:val="00421992"/>
    <w:rsid w:val="004223B1"/>
    <w:rsid w:val="00423B50"/>
    <w:rsid w:val="00424275"/>
    <w:rsid w:val="00424278"/>
    <w:rsid w:val="00424893"/>
    <w:rsid w:val="0042527E"/>
    <w:rsid w:val="00425989"/>
    <w:rsid w:val="004259F7"/>
    <w:rsid w:val="00425A20"/>
    <w:rsid w:val="00426646"/>
    <w:rsid w:val="00426F98"/>
    <w:rsid w:val="0042746C"/>
    <w:rsid w:val="00430054"/>
    <w:rsid w:val="004302CD"/>
    <w:rsid w:val="00430355"/>
    <w:rsid w:val="00430F21"/>
    <w:rsid w:val="00431F04"/>
    <w:rsid w:val="00432C6C"/>
    <w:rsid w:val="00432F73"/>
    <w:rsid w:val="00433A96"/>
    <w:rsid w:val="00433AAF"/>
    <w:rsid w:val="00433DC0"/>
    <w:rsid w:val="004340F3"/>
    <w:rsid w:val="004341C5"/>
    <w:rsid w:val="004354E7"/>
    <w:rsid w:val="00435F74"/>
    <w:rsid w:val="00436194"/>
    <w:rsid w:val="0043626D"/>
    <w:rsid w:val="004365E9"/>
    <w:rsid w:val="004371F4"/>
    <w:rsid w:val="00437F10"/>
    <w:rsid w:val="00440095"/>
    <w:rsid w:val="004403B3"/>
    <w:rsid w:val="0044074E"/>
    <w:rsid w:val="00440905"/>
    <w:rsid w:val="004433DC"/>
    <w:rsid w:val="0044370D"/>
    <w:rsid w:val="0044438C"/>
    <w:rsid w:val="00445954"/>
    <w:rsid w:val="00445B3E"/>
    <w:rsid w:val="00445BC2"/>
    <w:rsid w:val="00445F94"/>
    <w:rsid w:val="004464B5"/>
    <w:rsid w:val="004469ED"/>
    <w:rsid w:val="004474E1"/>
    <w:rsid w:val="00447C90"/>
    <w:rsid w:val="004505C3"/>
    <w:rsid w:val="00450C01"/>
    <w:rsid w:val="004516DF"/>
    <w:rsid w:val="00453B0C"/>
    <w:rsid w:val="00454220"/>
    <w:rsid w:val="004545EA"/>
    <w:rsid w:val="00454C2E"/>
    <w:rsid w:val="00454FC5"/>
    <w:rsid w:val="004551D4"/>
    <w:rsid w:val="00455784"/>
    <w:rsid w:val="004557BA"/>
    <w:rsid w:val="0045658D"/>
    <w:rsid w:val="004566CD"/>
    <w:rsid w:val="00457DE1"/>
    <w:rsid w:val="00457EFA"/>
    <w:rsid w:val="00457FC5"/>
    <w:rsid w:val="004607DB"/>
    <w:rsid w:val="00461226"/>
    <w:rsid w:val="004616EE"/>
    <w:rsid w:val="004619DA"/>
    <w:rsid w:val="00461A65"/>
    <w:rsid w:val="00461E27"/>
    <w:rsid w:val="00463423"/>
    <w:rsid w:val="004638B8"/>
    <w:rsid w:val="00463C1C"/>
    <w:rsid w:val="00463C87"/>
    <w:rsid w:val="0046458C"/>
    <w:rsid w:val="004654DF"/>
    <w:rsid w:val="0046603C"/>
    <w:rsid w:val="00466342"/>
    <w:rsid w:val="00466467"/>
    <w:rsid w:val="00466519"/>
    <w:rsid w:val="004665A6"/>
    <w:rsid w:val="00466E5C"/>
    <w:rsid w:val="00467497"/>
    <w:rsid w:val="00470305"/>
    <w:rsid w:val="0047037A"/>
    <w:rsid w:val="00470840"/>
    <w:rsid w:val="0047085C"/>
    <w:rsid w:val="00470DA9"/>
    <w:rsid w:val="0047119C"/>
    <w:rsid w:val="00471382"/>
    <w:rsid w:val="00471516"/>
    <w:rsid w:val="004723D8"/>
    <w:rsid w:val="004729B4"/>
    <w:rsid w:val="00472CD4"/>
    <w:rsid w:val="00473419"/>
    <w:rsid w:val="00473AD3"/>
    <w:rsid w:val="00473C99"/>
    <w:rsid w:val="00473F3B"/>
    <w:rsid w:val="00474B6E"/>
    <w:rsid w:val="00474DFE"/>
    <w:rsid w:val="0047507B"/>
    <w:rsid w:val="00475317"/>
    <w:rsid w:val="00475B61"/>
    <w:rsid w:val="0047639E"/>
    <w:rsid w:val="00476E44"/>
    <w:rsid w:val="00477367"/>
    <w:rsid w:val="00477556"/>
    <w:rsid w:val="00480544"/>
    <w:rsid w:val="00480D9A"/>
    <w:rsid w:val="0048187A"/>
    <w:rsid w:val="00482205"/>
    <w:rsid w:val="00482B10"/>
    <w:rsid w:val="00483F39"/>
    <w:rsid w:val="00484008"/>
    <w:rsid w:val="00484318"/>
    <w:rsid w:val="00484628"/>
    <w:rsid w:val="004847F4"/>
    <w:rsid w:val="00484E60"/>
    <w:rsid w:val="004851C3"/>
    <w:rsid w:val="004855B9"/>
    <w:rsid w:val="00485CFB"/>
    <w:rsid w:val="004861B2"/>
    <w:rsid w:val="004867C6"/>
    <w:rsid w:val="004913BD"/>
    <w:rsid w:val="00491C14"/>
    <w:rsid w:val="00491F55"/>
    <w:rsid w:val="00491F78"/>
    <w:rsid w:val="00492465"/>
    <w:rsid w:val="004924B0"/>
    <w:rsid w:val="0049272C"/>
    <w:rsid w:val="004928C5"/>
    <w:rsid w:val="004930FD"/>
    <w:rsid w:val="00493182"/>
    <w:rsid w:val="004945FC"/>
    <w:rsid w:val="004948FF"/>
    <w:rsid w:val="00494E64"/>
    <w:rsid w:val="00494F32"/>
    <w:rsid w:val="004956FC"/>
    <w:rsid w:val="0049627E"/>
    <w:rsid w:val="0049765F"/>
    <w:rsid w:val="004978F0"/>
    <w:rsid w:val="004A0EAC"/>
    <w:rsid w:val="004A1920"/>
    <w:rsid w:val="004A2B60"/>
    <w:rsid w:val="004A3AFB"/>
    <w:rsid w:val="004A3C46"/>
    <w:rsid w:val="004A3F43"/>
    <w:rsid w:val="004A47E9"/>
    <w:rsid w:val="004A5A08"/>
    <w:rsid w:val="004A5E35"/>
    <w:rsid w:val="004A65A4"/>
    <w:rsid w:val="004A758F"/>
    <w:rsid w:val="004A784E"/>
    <w:rsid w:val="004A7F4E"/>
    <w:rsid w:val="004B0378"/>
    <w:rsid w:val="004B0625"/>
    <w:rsid w:val="004B0E93"/>
    <w:rsid w:val="004B0F27"/>
    <w:rsid w:val="004B14A0"/>
    <w:rsid w:val="004B1530"/>
    <w:rsid w:val="004B179E"/>
    <w:rsid w:val="004B1A7F"/>
    <w:rsid w:val="004B1F05"/>
    <w:rsid w:val="004B21CA"/>
    <w:rsid w:val="004B2C0C"/>
    <w:rsid w:val="004B2EB9"/>
    <w:rsid w:val="004B41CB"/>
    <w:rsid w:val="004B4211"/>
    <w:rsid w:val="004B46DE"/>
    <w:rsid w:val="004B4956"/>
    <w:rsid w:val="004B49DC"/>
    <w:rsid w:val="004B5764"/>
    <w:rsid w:val="004B5A03"/>
    <w:rsid w:val="004B6074"/>
    <w:rsid w:val="004B6CA5"/>
    <w:rsid w:val="004B7711"/>
    <w:rsid w:val="004C004B"/>
    <w:rsid w:val="004C1135"/>
    <w:rsid w:val="004C117E"/>
    <w:rsid w:val="004C184F"/>
    <w:rsid w:val="004C1A1E"/>
    <w:rsid w:val="004C1BFC"/>
    <w:rsid w:val="004C27C8"/>
    <w:rsid w:val="004C2C3D"/>
    <w:rsid w:val="004C374C"/>
    <w:rsid w:val="004C562D"/>
    <w:rsid w:val="004C5719"/>
    <w:rsid w:val="004C586B"/>
    <w:rsid w:val="004C5FF8"/>
    <w:rsid w:val="004C611F"/>
    <w:rsid w:val="004C6BB6"/>
    <w:rsid w:val="004C7415"/>
    <w:rsid w:val="004C7F37"/>
    <w:rsid w:val="004D04F9"/>
    <w:rsid w:val="004D055A"/>
    <w:rsid w:val="004D10F0"/>
    <w:rsid w:val="004D1585"/>
    <w:rsid w:val="004D1899"/>
    <w:rsid w:val="004D1B33"/>
    <w:rsid w:val="004D1DE2"/>
    <w:rsid w:val="004D2DD8"/>
    <w:rsid w:val="004D2F98"/>
    <w:rsid w:val="004D32D1"/>
    <w:rsid w:val="004D387C"/>
    <w:rsid w:val="004D3A4A"/>
    <w:rsid w:val="004D4247"/>
    <w:rsid w:val="004D43DC"/>
    <w:rsid w:val="004D44A9"/>
    <w:rsid w:val="004D6314"/>
    <w:rsid w:val="004D7701"/>
    <w:rsid w:val="004D77F7"/>
    <w:rsid w:val="004D7C4D"/>
    <w:rsid w:val="004E04F6"/>
    <w:rsid w:val="004E0A3B"/>
    <w:rsid w:val="004E12AD"/>
    <w:rsid w:val="004E1C3D"/>
    <w:rsid w:val="004E1C8B"/>
    <w:rsid w:val="004E1E1F"/>
    <w:rsid w:val="004E2A38"/>
    <w:rsid w:val="004E2ADB"/>
    <w:rsid w:val="004E2B4F"/>
    <w:rsid w:val="004E2C2C"/>
    <w:rsid w:val="004E3FC2"/>
    <w:rsid w:val="004E4888"/>
    <w:rsid w:val="004E4F15"/>
    <w:rsid w:val="004E4F65"/>
    <w:rsid w:val="004E5273"/>
    <w:rsid w:val="004E5643"/>
    <w:rsid w:val="004E5719"/>
    <w:rsid w:val="004E6071"/>
    <w:rsid w:val="004E64C4"/>
    <w:rsid w:val="004E66CE"/>
    <w:rsid w:val="004E7506"/>
    <w:rsid w:val="004F01E2"/>
    <w:rsid w:val="004F085E"/>
    <w:rsid w:val="004F08F5"/>
    <w:rsid w:val="004F09B7"/>
    <w:rsid w:val="004F0BB9"/>
    <w:rsid w:val="004F0E7D"/>
    <w:rsid w:val="004F1437"/>
    <w:rsid w:val="004F2ABF"/>
    <w:rsid w:val="004F32A7"/>
    <w:rsid w:val="004F3830"/>
    <w:rsid w:val="004F3BC8"/>
    <w:rsid w:val="004F4114"/>
    <w:rsid w:val="004F440D"/>
    <w:rsid w:val="004F4A34"/>
    <w:rsid w:val="004F5B76"/>
    <w:rsid w:val="004F5FB7"/>
    <w:rsid w:val="004F7FC9"/>
    <w:rsid w:val="00500127"/>
    <w:rsid w:val="00500681"/>
    <w:rsid w:val="00500B77"/>
    <w:rsid w:val="00500D8C"/>
    <w:rsid w:val="00500F03"/>
    <w:rsid w:val="005019DF"/>
    <w:rsid w:val="0050210A"/>
    <w:rsid w:val="0050268A"/>
    <w:rsid w:val="00502714"/>
    <w:rsid w:val="00502AD1"/>
    <w:rsid w:val="00502DD2"/>
    <w:rsid w:val="00502E8A"/>
    <w:rsid w:val="00503422"/>
    <w:rsid w:val="005039B9"/>
    <w:rsid w:val="00503B81"/>
    <w:rsid w:val="00503C07"/>
    <w:rsid w:val="00504253"/>
    <w:rsid w:val="00505983"/>
    <w:rsid w:val="00505D12"/>
    <w:rsid w:val="00505D1C"/>
    <w:rsid w:val="00505F35"/>
    <w:rsid w:val="0050608D"/>
    <w:rsid w:val="005061DF"/>
    <w:rsid w:val="005074C9"/>
    <w:rsid w:val="00507ECA"/>
    <w:rsid w:val="005110BC"/>
    <w:rsid w:val="00511903"/>
    <w:rsid w:val="00511C02"/>
    <w:rsid w:val="005126EE"/>
    <w:rsid w:val="0051410C"/>
    <w:rsid w:val="0051414A"/>
    <w:rsid w:val="00514284"/>
    <w:rsid w:val="0051552B"/>
    <w:rsid w:val="00515645"/>
    <w:rsid w:val="00515AB1"/>
    <w:rsid w:val="005164AF"/>
    <w:rsid w:val="005173C6"/>
    <w:rsid w:val="00517C84"/>
    <w:rsid w:val="0052008A"/>
    <w:rsid w:val="0052166B"/>
    <w:rsid w:val="00521BBA"/>
    <w:rsid w:val="00521D45"/>
    <w:rsid w:val="0052258A"/>
    <w:rsid w:val="0052260D"/>
    <w:rsid w:val="00522A59"/>
    <w:rsid w:val="005235B0"/>
    <w:rsid w:val="00523C3F"/>
    <w:rsid w:val="00523FF9"/>
    <w:rsid w:val="00524B29"/>
    <w:rsid w:val="005252AC"/>
    <w:rsid w:val="0052536B"/>
    <w:rsid w:val="00525CC7"/>
    <w:rsid w:val="00526304"/>
    <w:rsid w:val="00526430"/>
    <w:rsid w:val="005266F3"/>
    <w:rsid w:val="00526829"/>
    <w:rsid w:val="005274D2"/>
    <w:rsid w:val="00527836"/>
    <w:rsid w:val="005302AA"/>
    <w:rsid w:val="005306DF"/>
    <w:rsid w:val="005313D7"/>
    <w:rsid w:val="00531F0D"/>
    <w:rsid w:val="005327DE"/>
    <w:rsid w:val="00533266"/>
    <w:rsid w:val="00533C00"/>
    <w:rsid w:val="00534243"/>
    <w:rsid w:val="00534C02"/>
    <w:rsid w:val="00534DAD"/>
    <w:rsid w:val="00536378"/>
    <w:rsid w:val="00536569"/>
    <w:rsid w:val="0053666D"/>
    <w:rsid w:val="00536757"/>
    <w:rsid w:val="00536966"/>
    <w:rsid w:val="00536D3B"/>
    <w:rsid w:val="00536E67"/>
    <w:rsid w:val="005372E2"/>
    <w:rsid w:val="00537D7B"/>
    <w:rsid w:val="00537E01"/>
    <w:rsid w:val="00540105"/>
    <w:rsid w:val="00540231"/>
    <w:rsid w:val="00540F55"/>
    <w:rsid w:val="0054123B"/>
    <w:rsid w:val="005412A9"/>
    <w:rsid w:val="0054167A"/>
    <w:rsid w:val="00541F78"/>
    <w:rsid w:val="00542049"/>
    <w:rsid w:val="00542052"/>
    <w:rsid w:val="00542161"/>
    <w:rsid w:val="005421EE"/>
    <w:rsid w:val="0054247A"/>
    <w:rsid w:val="00542DD1"/>
    <w:rsid w:val="0054307C"/>
    <w:rsid w:val="0054327E"/>
    <w:rsid w:val="005435F9"/>
    <w:rsid w:val="0054507E"/>
    <w:rsid w:val="0054572E"/>
    <w:rsid w:val="0054577B"/>
    <w:rsid w:val="00545859"/>
    <w:rsid w:val="00545D72"/>
    <w:rsid w:val="00546419"/>
    <w:rsid w:val="005467DB"/>
    <w:rsid w:val="005467E0"/>
    <w:rsid w:val="00546994"/>
    <w:rsid w:val="005477AA"/>
    <w:rsid w:val="005513F1"/>
    <w:rsid w:val="0055162D"/>
    <w:rsid w:val="00552B3E"/>
    <w:rsid w:val="00552F2B"/>
    <w:rsid w:val="00553061"/>
    <w:rsid w:val="00553F82"/>
    <w:rsid w:val="005546A4"/>
    <w:rsid w:val="0055505C"/>
    <w:rsid w:val="005552FF"/>
    <w:rsid w:val="00556498"/>
    <w:rsid w:val="00557DBF"/>
    <w:rsid w:val="00560107"/>
    <w:rsid w:val="00562E0C"/>
    <w:rsid w:val="0056312D"/>
    <w:rsid w:val="00563F55"/>
    <w:rsid w:val="005643E7"/>
    <w:rsid w:val="0056456A"/>
    <w:rsid w:val="00564D03"/>
    <w:rsid w:val="0056513A"/>
    <w:rsid w:val="00565692"/>
    <w:rsid w:val="00565760"/>
    <w:rsid w:val="0056688C"/>
    <w:rsid w:val="00567348"/>
    <w:rsid w:val="00567836"/>
    <w:rsid w:val="0056795E"/>
    <w:rsid w:val="00567D64"/>
    <w:rsid w:val="00567F2F"/>
    <w:rsid w:val="005711BD"/>
    <w:rsid w:val="00571798"/>
    <w:rsid w:val="00571B0A"/>
    <w:rsid w:val="0057217C"/>
    <w:rsid w:val="00572902"/>
    <w:rsid w:val="00572A0C"/>
    <w:rsid w:val="00572EAF"/>
    <w:rsid w:val="005735AF"/>
    <w:rsid w:val="00573624"/>
    <w:rsid w:val="005752FE"/>
    <w:rsid w:val="00575785"/>
    <w:rsid w:val="005757B1"/>
    <w:rsid w:val="00575DA8"/>
    <w:rsid w:val="00575F0E"/>
    <w:rsid w:val="00575F38"/>
    <w:rsid w:val="0057614E"/>
    <w:rsid w:val="00576E2B"/>
    <w:rsid w:val="0057709B"/>
    <w:rsid w:val="00580B43"/>
    <w:rsid w:val="00581245"/>
    <w:rsid w:val="00581687"/>
    <w:rsid w:val="00581DEF"/>
    <w:rsid w:val="0058297F"/>
    <w:rsid w:val="00582FBE"/>
    <w:rsid w:val="005832E0"/>
    <w:rsid w:val="005834FD"/>
    <w:rsid w:val="00583A55"/>
    <w:rsid w:val="005848BC"/>
    <w:rsid w:val="0058552A"/>
    <w:rsid w:val="00586123"/>
    <w:rsid w:val="00587635"/>
    <w:rsid w:val="00587E6A"/>
    <w:rsid w:val="00591186"/>
    <w:rsid w:val="005918CB"/>
    <w:rsid w:val="0059190B"/>
    <w:rsid w:val="00591D07"/>
    <w:rsid w:val="00593144"/>
    <w:rsid w:val="005931C8"/>
    <w:rsid w:val="0059383C"/>
    <w:rsid w:val="00593E30"/>
    <w:rsid w:val="00593E4F"/>
    <w:rsid w:val="00593F16"/>
    <w:rsid w:val="00594B9A"/>
    <w:rsid w:val="00595108"/>
    <w:rsid w:val="00595F32"/>
    <w:rsid w:val="005969E4"/>
    <w:rsid w:val="00596BC8"/>
    <w:rsid w:val="005978DD"/>
    <w:rsid w:val="005A0028"/>
    <w:rsid w:val="005A085D"/>
    <w:rsid w:val="005A1493"/>
    <w:rsid w:val="005A15E8"/>
    <w:rsid w:val="005A1B01"/>
    <w:rsid w:val="005A1DD2"/>
    <w:rsid w:val="005A1E54"/>
    <w:rsid w:val="005A21F1"/>
    <w:rsid w:val="005A25BF"/>
    <w:rsid w:val="005A3612"/>
    <w:rsid w:val="005A42BD"/>
    <w:rsid w:val="005A4401"/>
    <w:rsid w:val="005A480E"/>
    <w:rsid w:val="005A4EBC"/>
    <w:rsid w:val="005A594A"/>
    <w:rsid w:val="005A5FEE"/>
    <w:rsid w:val="005A650A"/>
    <w:rsid w:val="005A7208"/>
    <w:rsid w:val="005B02B9"/>
    <w:rsid w:val="005B09A1"/>
    <w:rsid w:val="005B0B78"/>
    <w:rsid w:val="005B166C"/>
    <w:rsid w:val="005B1827"/>
    <w:rsid w:val="005B1C3E"/>
    <w:rsid w:val="005B1F28"/>
    <w:rsid w:val="005B20C7"/>
    <w:rsid w:val="005B20CC"/>
    <w:rsid w:val="005B2664"/>
    <w:rsid w:val="005B3230"/>
    <w:rsid w:val="005B4033"/>
    <w:rsid w:val="005B41DA"/>
    <w:rsid w:val="005B4205"/>
    <w:rsid w:val="005B4B39"/>
    <w:rsid w:val="005B50B3"/>
    <w:rsid w:val="005B512C"/>
    <w:rsid w:val="005B528F"/>
    <w:rsid w:val="005B59B1"/>
    <w:rsid w:val="005B621B"/>
    <w:rsid w:val="005B6541"/>
    <w:rsid w:val="005B6703"/>
    <w:rsid w:val="005B6735"/>
    <w:rsid w:val="005C0D4B"/>
    <w:rsid w:val="005C1E28"/>
    <w:rsid w:val="005C204B"/>
    <w:rsid w:val="005C2781"/>
    <w:rsid w:val="005C2A98"/>
    <w:rsid w:val="005C2C0F"/>
    <w:rsid w:val="005C3923"/>
    <w:rsid w:val="005C53F2"/>
    <w:rsid w:val="005C55CC"/>
    <w:rsid w:val="005C5BD8"/>
    <w:rsid w:val="005C5E4A"/>
    <w:rsid w:val="005C5FD6"/>
    <w:rsid w:val="005C654B"/>
    <w:rsid w:val="005C794E"/>
    <w:rsid w:val="005D0A17"/>
    <w:rsid w:val="005D185C"/>
    <w:rsid w:val="005D1B39"/>
    <w:rsid w:val="005D1DC5"/>
    <w:rsid w:val="005D1EA8"/>
    <w:rsid w:val="005D2625"/>
    <w:rsid w:val="005D2871"/>
    <w:rsid w:val="005D2ADA"/>
    <w:rsid w:val="005D3705"/>
    <w:rsid w:val="005D4676"/>
    <w:rsid w:val="005D4BC4"/>
    <w:rsid w:val="005D4C84"/>
    <w:rsid w:val="005D53F9"/>
    <w:rsid w:val="005D68DE"/>
    <w:rsid w:val="005D6F9A"/>
    <w:rsid w:val="005D718C"/>
    <w:rsid w:val="005D7362"/>
    <w:rsid w:val="005D73B6"/>
    <w:rsid w:val="005D76C4"/>
    <w:rsid w:val="005D7A73"/>
    <w:rsid w:val="005D7C65"/>
    <w:rsid w:val="005E074F"/>
    <w:rsid w:val="005E09AA"/>
    <w:rsid w:val="005E1288"/>
    <w:rsid w:val="005E15EC"/>
    <w:rsid w:val="005E15F2"/>
    <w:rsid w:val="005E2B34"/>
    <w:rsid w:val="005E3146"/>
    <w:rsid w:val="005E35CB"/>
    <w:rsid w:val="005E5488"/>
    <w:rsid w:val="005E5B9E"/>
    <w:rsid w:val="005E5C8B"/>
    <w:rsid w:val="005E5CB0"/>
    <w:rsid w:val="005E6366"/>
    <w:rsid w:val="005E68D8"/>
    <w:rsid w:val="005E71C3"/>
    <w:rsid w:val="005E7ECE"/>
    <w:rsid w:val="005F08B9"/>
    <w:rsid w:val="005F0942"/>
    <w:rsid w:val="005F0C25"/>
    <w:rsid w:val="005F0EE0"/>
    <w:rsid w:val="005F1596"/>
    <w:rsid w:val="005F1883"/>
    <w:rsid w:val="005F2280"/>
    <w:rsid w:val="005F2C99"/>
    <w:rsid w:val="005F3568"/>
    <w:rsid w:val="005F3588"/>
    <w:rsid w:val="005F39C0"/>
    <w:rsid w:val="005F48B8"/>
    <w:rsid w:val="005F4A05"/>
    <w:rsid w:val="005F4A10"/>
    <w:rsid w:val="005F5A3E"/>
    <w:rsid w:val="005F5B6B"/>
    <w:rsid w:val="005F5D2B"/>
    <w:rsid w:val="005F614B"/>
    <w:rsid w:val="005F6B0C"/>
    <w:rsid w:val="005F6CF7"/>
    <w:rsid w:val="005F7605"/>
    <w:rsid w:val="005F77ED"/>
    <w:rsid w:val="00600634"/>
    <w:rsid w:val="006006E0"/>
    <w:rsid w:val="00600A0B"/>
    <w:rsid w:val="00600D3D"/>
    <w:rsid w:val="00600DF5"/>
    <w:rsid w:val="00601875"/>
    <w:rsid w:val="00603010"/>
    <w:rsid w:val="006031D8"/>
    <w:rsid w:val="00603624"/>
    <w:rsid w:val="006037A5"/>
    <w:rsid w:val="006047C9"/>
    <w:rsid w:val="00604AFC"/>
    <w:rsid w:val="00604B3F"/>
    <w:rsid w:val="0060564D"/>
    <w:rsid w:val="00605C61"/>
    <w:rsid w:val="00605E92"/>
    <w:rsid w:val="00605EFC"/>
    <w:rsid w:val="00606077"/>
    <w:rsid w:val="0060749F"/>
    <w:rsid w:val="006074FA"/>
    <w:rsid w:val="0060770C"/>
    <w:rsid w:val="00607794"/>
    <w:rsid w:val="00607AB5"/>
    <w:rsid w:val="00607F30"/>
    <w:rsid w:val="006101A6"/>
    <w:rsid w:val="00610210"/>
    <w:rsid w:val="00610693"/>
    <w:rsid w:val="00610E4A"/>
    <w:rsid w:val="006113DD"/>
    <w:rsid w:val="006123BD"/>
    <w:rsid w:val="00612A18"/>
    <w:rsid w:val="00612B11"/>
    <w:rsid w:val="00612E93"/>
    <w:rsid w:val="0061354C"/>
    <w:rsid w:val="006137CD"/>
    <w:rsid w:val="006140AE"/>
    <w:rsid w:val="006148DB"/>
    <w:rsid w:val="0061538A"/>
    <w:rsid w:val="006173C4"/>
    <w:rsid w:val="006175BB"/>
    <w:rsid w:val="00620119"/>
    <w:rsid w:val="0062037E"/>
    <w:rsid w:val="00620C17"/>
    <w:rsid w:val="00620DBD"/>
    <w:rsid w:val="006214F4"/>
    <w:rsid w:val="00621639"/>
    <w:rsid w:val="006218A3"/>
    <w:rsid w:val="00621F76"/>
    <w:rsid w:val="00622D23"/>
    <w:rsid w:val="0062314C"/>
    <w:rsid w:val="006234F6"/>
    <w:rsid w:val="00623C24"/>
    <w:rsid w:val="00624170"/>
    <w:rsid w:val="006248AF"/>
    <w:rsid w:val="00624B7F"/>
    <w:rsid w:val="00624C4C"/>
    <w:rsid w:val="00624CF5"/>
    <w:rsid w:val="006254D3"/>
    <w:rsid w:val="00625994"/>
    <w:rsid w:val="00625FAE"/>
    <w:rsid w:val="006271D8"/>
    <w:rsid w:val="00627326"/>
    <w:rsid w:val="00627D14"/>
    <w:rsid w:val="00627D8B"/>
    <w:rsid w:val="00627DAA"/>
    <w:rsid w:val="0063152E"/>
    <w:rsid w:val="006316C5"/>
    <w:rsid w:val="00632387"/>
    <w:rsid w:val="006325E6"/>
    <w:rsid w:val="00632958"/>
    <w:rsid w:val="00632FF3"/>
    <w:rsid w:val="006333CB"/>
    <w:rsid w:val="00633BA6"/>
    <w:rsid w:val="0063421D"/>
    <w:rsid w:val="0063427C"/>
    <w:rsid w:val="006345C4"/>
    <w:rsid w:val="00635388"/>
    <w:rsid w:val="006353AE"/>
    <w:rsid w:val="006358F7"/>
    <w:rsid w:val="00636611"/>
    <w:rsid w:val="006374B5"/>
    <w:rsid w:val="006375B8"/>
    <w:rsid w:val="00637BCC"/>
    <w:rsid w:val="00640038"/>
    <w:rsid w:val="00640783"/>
    <w:rsid w:val="00641140"/>
    <w:rsid w:val="0064142A"/>
    <w:rsid w:val="006425A5"/>
    <w:rsid w:val="00642B44"/>
    <w:rsid w:val="006437B2"/>
    <w:rsid w:val="00644452"/>
    <w:rsid w:val="00644F99"/>
    <w:rsid w:val="006450B8"/>
    <w:rsid w:val="00645290"/>
    <w:rsid w:val="0064553D"/>
    <w:rsid w:val="00645E1F"/>
    <w:rsid w:val="006464DD"/>
    <w:rsid w:val="00646A18"/>
    <w:rsid w:val="006506C0"/>
    <w:rsid w:val="00651107"/>
    <w:rsid w:val="00651B1A"/>
    <w:rsid w:val="0065226D"/>
    <w:rsid w:val="006523A5"/>
    <w:rsid w:val="00652616"/>
    <w:rsid w:val="00652839"/>
    <w:rsid w:val="00652CF3"/>
    <w:rsid w:val="006535D4"/>
    <w:rsid w:val="0065392E"/>
    <w:rsid w:val="00653A6E"/>
    <w:rsid w:val="00653D8A"/>
    <w:rsid w:val="00653DD5"/>
    <w:rsid w:val="006541E1"/>
    <w:rsid w:val="0065554F"/>
    <w:rsid w:val="006562E2"/>
    <w:rsid w:val="00656E27"/>
    <w:rsid w:val="00656E8B"/>
    <w:rsid w:val="00657288"/>
    <w:rsid w:val="006573F5"/>
    <w:rsid w:val="006577A1"/>
    <w:rsid w:val="00657C56"/>
    <w:rsid w:val="00657D28"/>
    <w:rsid w:val="00660278"/>
    <w:rsid w:val="00660765"/>
    <w:rsid w:val="00661656"/>
    <w:rsid w:val="00661C4A"/>
    <w:rsid w:val="0066218A"/>
    <w:rsid w:val="00663186"/>
    <w:rsid w:val="006633DB"/>
    <w:rsid w:val="0066379B"/>
    <w:rsid w:val="00663A6C"/>
    <w:rsid w:val="00663B71"/>
    <w:rsid w:val="00663D80"/>
    <w:rsid w:val="0066416F"/>
    <w:rsid w:val="006645D1"/>
    <w:rsid w:val="0066497E"/>
    <w:rsid w:val="00664C42"/>
    <w:rsid w:val="00664C5D"/>
    <w:rsid w:val="00666001"/>
    <w:rsid w:val="00666148"/>
    <w:rsid w:val="00666702"/>
    <w:rsid w:val="00666A14"/>
    <w:rsid w:val="00666F47"/>
    <w:rsid w:val="0066754B"/>
    <w:rsid w:val="006678FB"/>
    <w:rsid w:val="006704D5"/>
    <w:rsid w:val="00671061"/>
    <w:rsid w:val="006710DE"/>
    <w:rsid w:val="006710F6"/>
    <w:rsid w:val="006715D3"/>
    <w:rsid w:val="00671B99"/>
    <w:rsid w:val="00671BCC"/>
    <w:rsid w:val="00671E3D"/>
    <w:rsid w:val="006722ED"/>
    <w:rsid w:val="0067255E"/>
    <w:rsid w:val="00672B88"/>
    <w:rsid w:val="00673542"/>
    <w:rsid w:val="006737D5"/>
    <w:rsid w:val="006741B6"/>
    <w:rsid w:val="00674725"/>
    <w:rsid w:val="006748CE"/>
    <w:rsid w:val="00674FDA"/>
    <w:rsid w:val="0067584C"/>
    <w:rsid w:val="00676114"/>
    <w:rsid w:val="0067618E"/>
    <w:rsid w:val="00677D33"/>
    <w:rsid w:val="00680FA4"/>
    <w:rsid w:val="00681947"/>
    <w:rsid w:val="00682082"/>
    <w:rsid w:val="00682A5B"/>
    <w:rsid w:val="006831C2"/>
    <w:rsid w:val="006835B5"/>
    <w:rsid w:val="006845DC"/>
    <w:rsid w:val="00684BED"/>
    <w:rsid w:val="00685560"/>
    <w:rsid w:val="006859BA"/>
    <w:rsid w:val="00685C6B"/>
    <w:rsid w:val="00686E05"/>
    <w:rsid w:val="00687C32"/>
    <w:rsid w:val="00690B0D"/>
    <w:rsid w:val="00690B3A"/>
    <w:rsid w:val="006914D3"/>
    <w:rsid w:val="00692BD6"/>
    <w:rsid w:val="006932F0"/>
    <w:rsid w:val="006941DD"/>
    <w:rsid w:val="006943E7"/>
    <w:rsid w:val="00694968"/>
    <w:rsid w:val="00694A74"/>
    <w:rsid w:val="00695372"/>
    <w:rsid w:val="00695765"/>
    <w:rsid w:val="006967D6"/>
    <w:rsid w:val="00696E14"/>
    <w:rsid w:val="00696F9C"/>
    <w:rsid w:val="0069742A"/>
    <w:rsid w:val="006A04EC"/>
    <w:rsid w:val="006A1632"/>
    <w:rsid w:val="006A1BCC"/>
    <w:rsid w:val="006A281A"/>
    <w:rsid w:val="006A2FB8"/>
    <w:rsid w:val="006A34B1"/>
    <w:rsid w:val="006A355D"/>
    <w:rsid w:val="006A4593"/>
    <w:rsid w:val="006A47C8"/>
    <w:rsid w:val="006A4E14"/>
    <w:rsid w:val="006A55DB"/>
    <w:rsid w:val="006A61B0"/>
    <w:rsid w:val="006A6300"/>
    <w:rsid w:val="006A64ED"/>
    <w:rsid w:val="006A65FB"/>
    <w:rsid w:val="006A6C9D"/>
    <w:rsid w:val="006A713B"/>
    <w:rsid w:val="006A77AE"/>
    <w:rsid w:val="006B095F"/>
    <w:rsid w:val="006B14F6"/>
    <w:rsid w:val="006B1A8E"/>
    <w:rsid w:val="006B20FB"/>
    <w:rsid w:val="006B2466"/>
    <w:rsid w:val="006B2597"/>
    <w:rsid w:val="006B28E7"/>
    <w:rsid w:val="006B2C1A"/>
    <w:rsid w:val="006B3E7C"/>
    <w:rsid w:val="006B4192"/>
    <w:rsid w:val="006B4D5A"/>
    <w:rsid w:val="006B4DB2"/>
    <w:rsid w:val="006B5FDC"/>
    <w:rsid w:val="006B5FDF"/>
    <w:rsid w:val="006B6365"/>
    <w:rsid w:val="006B6911"/>
    <w:rsid w:val="006B69B2"/>
    <w:rsid w:val="006B6BF1"/>
    <w:rsid w:val="006B70C8"/>
    <w:rsid w:val="006B79AA"/>
    <w:rsid w:val="006C032C"/>
    <w:rsid w:val="006C070E"/>
    <w:rsid w:val="006C0719"/>
    <w:rsid w:val="006C0B2D"/>
    <w:rsid w:val="006C1190"/>
    <w:rsid w:val="006C15BF"/>
    <w:rsid w:val="006C19E5"/>
    <w:rsid w:val="006C2B1B"/>
    <w:rsid w:val="006C2DFF"/>
    <w:rsid w:val="006C3147"/>
    <w:rsid w:val="006C3205"/>
    <w:rsid w:val="006C35BD"/>
    <w:rsid w:val="006C36E0"/>
    <w:rsid w:val="006C3B2F"/>
    <w:rsid w:val="006C4250"/>
    <w:rsid w:val="006C4651"/>
    <w:rsid w:val="006C4D36"/>
    <w:rsid w:val="006C4E12"/>
    <w:rsid w:val="006C54FA"/>
    <w:rsid w:val="006C5F26"/>
    <w:rsid w:val="006C60FC"/>
    <w:rsid w:val="006C6238"/>
    <w:rsid w:val="006C62B6"/>
    <w:rsid w:val="006C6410"/>
    <w:rsid w:val="006C70A6"/>
    <w:rsid w:val="006C78B6"/>
    <w:rsid w:val="006D02AD"/>
    <w:rsid w:val="006D034E"/>
    <w:rsid w:val="006D1167"/>
    <w:rsid w:val="006D1489"/>
    <w:rsid w:val="006D1996"/>
    <w:rsid w:val="006D1C16"/>
    <w:rsid w:val="006D23D8"/>
    <w:rsid w:val="006D2B95"/>
    <w:rsid w:val="006D2E2A"/>
    <w:rsid w:val="006D3687"/>
    <w:rsid w:val="006D443D"/>
    <w:rsid w:val="006D459F"/>
    <w:rsid w:val="006D5D7E"/>
    <w:rsid w:val="006D5ED2"/>
    <w:rsid w:val="006D70EE"/>
    <w:rsid w:val="006D770A"/>
    <w:rsid w:val="006D78EE"/>
    <w:rsid w:val="006D7EC3"/>
    <w:rsid w:val="006E0609"/>
    <w:rsid w:val="006E0B86"/>
    <w:rsid w:val="006E0BFF"/>
    <w:rsid w:val="006E12C4"/>
    <w:rsid w:val="006E14AE"/>
    <w:rsid w:val="006E15A3"/>
    <w:rsid w:val="006E25B3"/>
    <w:rsid w:val="006E2843"/>
    <w:rsid w:val="006E2A85"/>
    <w:rsid w:val="006E2D75"/>
    <w:rsid w:val="006E33A5"/>
    <w:rsid w:val="006E46BA"/>
    <w:rsid w:val="006E4A25"/>
    <w:rsid w:val="006E4E4F"/>
    <w:rsid w:val="006E553D"/>
    <w:rsid w:val="006E6662"/>
    <w:rsid w:val="006E6AE5"/>
    <w:rsid w:val="006E7A97"/>
    <w:rsid w:val="006F060B"/>
    <w:rsid w:val="006F0DC1"/>
    <w:rsid w:val="006F1274"/>
    <w:rsid w:val="006F19A6"/>
    <w:rsid w:val="006F1E92"/>
    <w:rsid w:val="006F2B61"/>
    <w:rsid w:val="006F2DE9"/>
    <w:rsid w:val="006F300C"/>
    <w:rsid w:val="006F31F8"/>
    <w:rsid w:val="006F321B"/>
    <w:rsid w:val="006F464D"/>
    <w:rsid w:val="006F4DEA"/>
    <w:rsid w:val="006F5E62"/>
    <w:rsid w:val="006F68C0"/>
    <w:rsid w:val="006F7162"/>
    <w:rsid w:val="006F7511"/>
    <w:rsid w:val="006F7853"/>
    <w:rsid w:val="006F7E5E"/>
    <w:rsid w:val="00700E68"/>
    <w:rsid w:val="00700EA0"/>
    <w:rsid w:val="00702557"/>
    <w:rsid w:val="00703160"/>
    <w:rsid w:val="007038F9"/>
    <w:rsid w:val="00703B01"/>
    <w:rsid w:val="00703EF0"/>
    <w:rsid w:val="00704B96"/>
    <w:rsid w:val="0070607A"/>
    <w:rsid w:val="0070651B"/>
    <w:rsid w:val="00706A31"/>
    <w:rsid w:val="00706AFB"/>
    <w:rsid w:val="00706D6A"/>
    <w:rsid w:val="00707B07"/>
    <w:rsid w:val="00710E0A"/>
    <w:rsid w:val="0071149E"/>
    <w:rsid w:val="00711998"/>
    <w:rsid w:val="00711D0B"/>
    <w:rsid w:val="007131AF"/>
    <w:rsid w:val="007132AD"/>
    <w:rsid w:val="007139C8"/>
    <w:rsid w:val="007146AD"/>
    <w:rsid w:val="00714CE6"/>
    <w:rsid w:val="00714D3F"/>
    <w:rsid w:val="00716904"/>
    <w:rsid w:val="00716B92"/>
    <w:rsid w:val="00716B9E"/>
    <w:rsid w:val="00716ECA"/>
    <w:rsid w:val="00717C61"/>
    <w:rsid w:val="007200CF"/>
    <w:rsid w:val="0072017D"/>
    <w:rsid w:val="00720BB3"/>
    <w:rsid w:val="00721BF6"/>
    <w:rsid w:val="00721F01"/>
    <w:rsid w:val="007220E1"/>
    <w:rsid w:val="00722EC5"/>
    <w:rsid w:val="007230E4"/>
    <w:rsid w:val="00724E13"/>
    <w:rsid w:val="00724EFD"/>
    <w:rsid w:val="00724F9D"/>
    <w:rsid w:val="007254CB"/>
    <w:rsid w:val="00725BE3"/>
    <w:rsid w:val="00725C5F"/>
    <w:rsid w:val="00725FA9"/>
    <w:rsid w:val="007266A8"/>
    <w:rsid w:val="00726BE5"/>
    <w:rsid w:val="00726CAD"/>
    <w:rsid w:val="00730840"/>
    <w:rsid w:val="00730878"/>
    <w:rsid w:val="0073178E"/>
    <w:rsid w:val="00731885"/>
    <w:rsid w:val="00733782"/>
    <w:rsid w:val="00733A81"/>
    <w:rsid w:val="00733AFF"/>
    <w:rsid w:val="00734591"/>
    <w:rsid w:val="007354F0"/>
    <w:rsid w:val="00735A3D"/>
    <w:rsid w:val="00735B1D"/>
    <w:rsid w:val="00735D13"/>
    <w:rsid w:val="00735E99"/>
    <w:rsid w:val="00736CA5"/>
    <w:rsid w:val="0073736B"/>
    <w:rsid w:val="00740C0C"/>
    <w:rsid w:val="00740DB8"/>
    <w:rsid w:val="00741732"/>
    <w:rsid w:val="00743B22"/>
    <w:rsid w:val="0074426B"/>
    <w:rsid w:val="00744539"/>
    <w:rsid w:val="00744629"/>
    <w:rsid w:val="00744868"/>
    <w:rsid w:val="00745383"/>
    <w:rsid w:val="007459CF"/>
    <w:rsid w:val="00746B0C"/>
    <w:rsid w:val="0074706A"/>
    <w:rsid w:val="00747173"/>
    <w:rsid w:val="007475B8"/>
    <w:rsid w:val="00747833"/>
    <w:rsid w:val="00747E6C"/>
    <w:rsid w:val="00747FF3"/>
    <w:rsid w:val="0075030F"/>
    <w:rsid w:val="0075044E"/>
    <w:rsid w:val="007514D7"/>
    <w:rsid w:val="0075151B"/>
    <w:rsid w:val="00751F2D"/>
    <w:rsid w:val="00752EF9"/>
    <w:rsid w:val="007536DC"/>
    <w:rsid w:val="0075394A"/>
    <w:rsid w:val="00753A2B"/>
    <w:rsid w:val="0075410B"/>
    <w:rsid w:val="007542CC"/>
    <w:rsid w:val="0075475D"/>
    <w:rsid w:val="0075502D"/>
    <w:rsid w:val="0075523A"/>
    <w:rsid w:val="00755BDF"/>
    <w:rsid w:val="007563F2"/>
    <w:rsid w:val="00756BB7"/>
    <w:rsid w:val="00757118"/>
    <w:rsid w:val="00757DE5"/>
    <w:rsid w:val="0076031A"/>
    <w:rsid w:val="0076081E"/>
    <w:rsid w:val="00761166"/>
    <w:rsid w:val="00761BE0"/>
    <w:rsid w:val="00761FFD"/>
    <w:rsid w:val="00762000"/>
    <w:rsid w:val="00762266"/>
    <w:rsid w:val="00762624"/>
    <w:rsid w:val="00762A85"/>
    <w:rsid w:val="00762DFE"/>
    <w:rsid w:val="00763178"/>
    <w:rsid w:val="00763324"/>
    <w:rsid w:val="007636A6"/>
    <w:rsid w:val="007640A4"/>
    <w:rsid w:val="007647C7"/>
    <w:rsid w:val="00764E7A"/>
    <w:rsid w:val="00765176"/>
    <w:rsid w:val="007653F1"/>
    <w:rsid w:val="0076555B"/>
    <w:rsid w:val="00766263"/>
    <w:rsid w:val="00766439"/>
    <w:rsid w:val="007664A6"/>
    <w:rsid w:val="00766820"/>
    <w:rsid w:val="00766E17"/>
    <w:rsid w:val="007674D2"/>
    <w:rsid w:val="00767B24"/>
    <w:rsid w:val="007705E1"/>
    <w:rsid w:val="00770810"/>
    <w:rsid w:val="007708F0"/>
    <w:rsid w:val="00771E81"/>
    <w:rsid w:val="00772100"/>
    <w:rsid w:val="0077241B"/>
    <w:rsid w:val="0077244E"/>
    <w:rsid w:val="00772A78"/>
    <w:rsid w:val="00773154"/>
    <w:rsid w:val="00773177"/>
    <w:rsid w:val="007734BC"/>
    <w:rsid w:val="007748CB"/>
    <w:rsid w:val="00775412"/>
    <w:rsid w:val="0077551E"/>
    <w:rsid w:val="00775955"/>
    <w:rsid w:val="0077753F"/>
    <w:rsid w:val="0077759D"/>
    <w:rsid w:val="00777865"/>
    <w:rsid w:val="00780CDA"/>
    <w:rsid w:val="00781380"/>
    <w:rsid w:val="00781563"/>
    <w:rsid w:val="00781DEC"/>
    <w:rsid w:val="007822B5"/>
    <w:rsid w:val="00782604"/>
    <w:rsid w:val="00783115"/>
    <w:rsid w:val="00783431"/>
    <w:rsid w:val="00783E4D"/>
    <w:rsid w:val="007848FD"/>
    <w:rsid w:val="00784D36"/>
    <w:rsid w:val="007854D2"/>
    <w:rsid w:val="0078592B"/>
    <w:rsid w:val="00786E33"/>
    <w:rsid w:val="007873AE"/>
    <w:rsid w:val="00790493"/>
    <w:rsid w:val="00790AB0"/>
    <w:rsid w:val="007919CA"/>
    <w:rsid w:val="00791FA2"/>
    <w:rsid w:val="00792AD4"/>
    <w:rsid w:val="00792D0F"/>
    <w:rsid w:val="0079364A"/>
    <w:rsid w:val="007941F3"/>
    <w:rsid w:val="00794431"/>
    <w:rsid w:val="0079450D"/>
    <w:rsid w:val="007946C0"/>
    <w:rsid w:val="00794CF1"/>
    <w:rsid w:val="00794ED3"/>
    <w:rsid w:val="00794F45"/>
    <w:rsid w:val="00795402"/>
    <w:rsid w:val="0079615C"/>
    <w:rsid w:val="0079657A"/>
    <w:rsid w:val="007975FC"/>
    <w:rsid w:val="00797D7D"/>
    <w:rsid w:val="00797EE7"/>
    <w:rsid w:val="007A02CB"/>
    <w:rsid w:val="007A05E9"/>
    <w:rsid w:val="007A08AF"/>
    <w:rsid w:val="007A0FF2"/>
    <w:rsid w:val="007A15E4"/>
    <w:rsid w:val="007A1953"/>
    <w:rsid w:val="007A1F7E"/>
    <w:rsid w:val="007A2536"/>
    <w:rsid w:val="007A2E4B"/>
    <w:rsid w:val="007A31DB"/>
    <w:rsid w:val="007A39E8"/>
    <w:rsid w:val="007A3B99"/>
    <w:rsid w:val="007A3EE9"/>
    <w:rsid w:val="007A4126"/>
    <w:rsid w:val="007A4B90"/>
    <w:rsid w:val="007A5B31"/>
    <w:rsid w:val="007A69E3"/>
    <w:rsid w:val="007A706F"/>
    <w:rsid w:val="007A709C"/>
    <w:rsid w:val="007A72F2"/>
    <w:rsid w:val="007A7477"/>
    <w:rsid w:val="007A7A01"/>
    <w:rsid w:val="007B1A91"/>
    <w:rsid w:val="007B233D"/>
    <w:rsid w:val="007B250E"/>
    <w:rsid w:val="007B2AEB"/>
    <w:rsid w:val="007B2D3E"/>
    <w:rsid w:val="007B35EB"/>
    <w:rsid w:val="007B3635"/>
    <w:rsid w:val="007B36F9"/>
    <w:rsid w:val="007B3C22"/>
    <w:rsid w:val="007B3CE8"/>
    <w:rsid w:val="007B3DC1"/>
    <w:rsid w:val="007B44BC"/>
    <w:rsid w:val="007B45CC"/>
    <w:rsid w:val="007B4E47"/>
    <w:rsid w:val="007B6056"/>
    <w:rsid w:val="007B6329"/>
    <w:rsid w:val="007B64A2"/>
    <w:rsid w:val="007B6D74"/>
    <w:rsid w:val="007B6FA9"/>
    <w:rsid w:val="007B7013"/>
    <w:rsid w:val="007C1229"/>
    <w:rsid w:val="007C181C"/>
    <w:rsid w:val="007C273A"/>
    <w:rsid w:val="007C275E"/>
    <w:rsid w:val="007C28AC"/>
    <w:rsid w:val="007C2A40"/>
    <w:rsid w:val="007C2B9D"/>
    <w:rsid w:val="007C2F86"/>
    <w:rsid w:val="007C3298"/>
    <w:rsid w:val="007C3A70"/>
    <w:rsid w:val="007C407D"/>
    <w:rsid w:val="007C4256"/>
    <w:rsid w:val="007C43FE"/>
    <w:rsid w:val="007C4660"/>
    <w:rsid w:val="007C5413"/>
    <w:rsid w:val="007C54A0"/>
    <w:rsid w:val="007C605B"/>
    <w:rsid w:val="007C647D"/>
    <w:rsid w:val="007C64C4"/>
    <w:rsid w:val="007C7993"/>
    <w:rsid w:val="007C7A00"/>
    <w:rsid w:val="007C7B8E"/>
    <w:rsid w:val="007D09D5"/>
    <w:rsid w:val="007D0DD7"/>
    <w:rsid w:val="007D1552"/>
    <w:rsid w:val="007D155B"/>
    <w:rsid w:val="007D1CB3"/>
    <w:rsid w:val="007D232C"/>
    <w:rsid w:val="007D24B1"/>
    <w:rsid w:val="007D26D0"/>
    <w:rsid w:val="007D26F2"/>
    <w:rsid w:val="007D2D51"/>
    <w:rsid w:val="007D314F"/>
    <w:rsid w:val="007D3201"/>
    <w:rsid w:val="007D3E86"/>
    <w:rsid w:val="007D407D"/>
    <w:rsid w:val="007D4737"/>
    <w:rsid w:val="007D49FF"/>
    <w:rsid w:val="007D4F58"/>
    <w:rsid w:val="007D541D"/>
    <w:rsid w:val="007D63D6"/>
    <w:rsid w:val="007D6933"/>
    <w:rsid w:val="007D6A67"/>
    <w:rsid w:val="007D75A7"/>
    <w:rsid w:val="007D76C0"/>
    <w:rsid w:val="007E0413"/>
    <w:rsid w:val="007E07AE"/>
    <w:rsid w:val="007E0FF1"/>
    <w:rsid w:val="007E1109"/>
    <w:rsid w:val="007E2468"/>
    <w:rsid w:val="007E2A1B"/>
    <w:rsid w:val="007E305B"/>
    <w:rsid w:val="007E32B1"/>
    <w:rsid w:val="007E3854"/>
    <w:rsid w:val="007E3A99"/>
    <w:rsid w:val="007E3B1D"/>
    <w:rsid w:val="007E40B8"/>
    <w:rsid w:val="007E4B67"/>
    <w:rsid w:val="007E4C3B"/>
    <w:rsid w:val="007E4D9A"/>
    <w:rsid w:val="007E5448"/>
    <w:rsid w:val="007E5ABF"/>
    <w:rsid w:val="007E5FD2"/>
    <w:rsid w:val="007E6BBD"/>
    <w:rsid w:val="007E6E2C"/>
    <w:rsid w:val="007E6E7F"/>
    <w:rsid w:val="007E739B"/>
    <w:rsid w:val="007E7470"/>
    <w:rsid w:val="007E7531"/>
    <w:rsid w:val="007E75FF"/>
    <w:rsid w:val="007E7D35"/>
    <w:rsid w:val="007E7DFE"/>
    <w:rsid w:val="007F0619"/>
    <w:rsid w:val="007F0669"/>
    <w:rsid w:val="007F0AD4"/>
    <w:rsid w:val="007F11B2"/>
    <w:rsid w:val="007F12FD"/>
    <w:rsid w:val="007F1CF6"/>
    <w:rsid w:val="007F26B0"/>
    <w:rsid w:val="007F278F"/>
    <w:rsid w:val="007F412F"/>
    <w:rsid w:val="007F4673"/>
    <w:rsid w:val="007F5971"/>
    <w:rsid w:val="007F5B5C"/>
    <w:rsid w:val="007F5BDE"/>
    <w:rsid w:val="007F5F3B"/>
    <w:rsid w:val="007F5FFC"/>
    <w:rsid w:val="007F7A05"/>
    <w:rsid w:val="007F7DDD"/>
    <w:rsid w:val="0080066D"/>
    <w:rsid w:val="00800CAF"/>
    <w:rsid w:val="00800DD4"/>
    <w:rsid w:val="00800DF2"/>
    <w:rsid w:val="0080126C"/>
    <w:rsid w:val="00802A49"/>
    <w:rsid w:val="0080387A"/>
    <w:rsid w:val="00803CDE"/>
    <w:rsid w:val="00803FCE"/>
    <w:rsid w:val="008043E0"/>
    <w:rsid w:val="00804EDC"/>
    <w:rsid w:val="00805174"/>
    <w:rsid w:val="0080578C"/>
    <w:rsid w:val="00805856"/>
    <w:rsid w:val="00805B85"/>
    <w:rsid w:val="00806228"/>
    <w:rsid w:val="00806A62"/>
    <w:rsid w:val="0081025C"/>
    <w:rsid w:val="00810591"/>
    <w:rsid w:val="008105D3"/>
    <w:rsid w:val="00810745"/>
    <w:rsid w:val="008108B1"/>
    <w:rsid w:val="008114EB"/>
    <w:rsid w:val="00811666"/>
    <w:rsid w:val="008118B6"/>
    <w:rsid w:val="00811A98"/>
    <w:rsid w:val="00811C40"/>
    <w:rsid w:val="00811E71"/>
    <w:rsid w:val="008127A7"/>
    <w:rsid w:val="00812935"/>
    <w:rsid w:val="00812E49"/>
    <w:rsid w:val="0081305E"/>
    <w:rsid w:val="0081306D"/>
    <w:rsid w:val="00813A45"/>
    <w:rsid w:val="008140C2"/>
    <w:rsid w:val="00814B6B"/>
    <w:rsid w:val="00814D07"/>
    <w:rsid w:val="0081581F"/>
    <w:rsid w:val="0081621E"/>
    <w:rsid w:val="00816626"/>
    <w:rsid w:val="00816764"/>
    <w:rsid w:val="0081745D"/>
    <w:rsid w:val="008178FC"/>
    <w:rsid w:val="00817A17"/>
    <w:rsid w:val="008202A6"/>
    <w:rsid w:val="00820C83"/>
    <w:rsid w:val="00820CE2"/>
    <w:rsid w:val="008210DA"/>
    <w:rsid w:val="00821447"/>
    <w:rsid w:val="008221FD"/>
    <w:rsid w:val="008230A8"/>
    <w:rsid w:val="00823361"/>
    <w:rsid w:val="00823D2C"/>
    <w:rsid w:val="0082527A"/>
    <w:rsid w:val="00825332"/>
    <w:rsid w:val="00825992"/>
    <w:rsid w:val="008259C0"/>
    <w:rsid w:val="00826190"/>
    <w:rsid w:val="008264CF"/>
    <w:rsid w:val="0082675D"/>
    <w:rsid w:val="008269EF"/>
    <w:rsid w:val="00826D95"/>
    <w:rsid w:val="00827080"/>
    <w:rsid w:val="0082763C"/>
    <w:rsid w:val="008277DF"/>
    <w:rsid w:val="008279E4"/>
    <w:rsid w:val="0083021D"/>
    <w:rsid w:val="008306F3"/>
    <w:rsid w:val="00830903"/>
    <w:rsid w:val="00830DC5"/>
    <w:rsid w:val="0083170B"/>
    <w:rsid w:val="00832B44"/>
    <w:rsid w:val="00832E4A"/>
    <w:rsid w:val="008339E1"/>
    <w:rsid w:val="00833E94"/>
    <w:rsid w:val="00833F9B"/>
    <w:rsid w:val="008356D1"/>
    <w:rsid w:val="00835FC5"/>
    <w:rsid w:val="00836AA7"/>
    <w:rsid w:val="00837990"/>
    <w:rsid w:val="00837A2C"/>
    <w:rsid w:val="00837D57"/>
    <w:rsid w:val="00837E19"/>
    <w:rsid w:val="008403A8"/>
    <w:rsid w:val="00840C59"/>
    <w:rsid w:val="00841917"/>
    <w:rsid w:val="00843436"/>
    <w:rsid w:val="008446C1"/>
    <w:rsid w:val="00845509"/>
    <w:rsid w:val="0084579C"/>
    <w:rsid w:val="00846614"/>
    <w:rsid w:val="008475CD"/>
    <w:rsid w:val="00847C08"/>
    <w:rsid w:val="00847ED7"/>
    <w:rsid w:val="008505F3"/>
    <w:rsid w:val="00850B38"/>
    <w:rsid w:val="00851199"/>
    <w:rsid w:val="00851267"/>
    <w:rsid w:val="00852023"/>
    <w:rsid w:val="00852224"/>
    <w:rsid w:val="00852308"/>
    <w:rsid w:val="0085374E"/>
    <w:rsid w:val="00853F1F"/>
    <w:rsid w:val="00854107"/>
    <w:rsid w:val="008546A9"/>
    <w:rsid w:val="00855769"/>
    <w:rsid w:val="00855863"/>
    <w:rsid w:val="00855A96"/>
    <w:rsid w:val="008561C3"/>
    <w:rsid w:val="00856309"/>
    <w:rsid w:val="008563AB"/>
    <w:rsid w:val="0085671D"/>
    <w:rsid w:val="00856D12"/>
    <w:rsid w:val="00856DD8"/>
    <w:rsid w:val="00857541"/>
    <w:rsid w:val="00857CFE"/>
    <w:rsid w:val="0086037C"/>
    <w:rsid w:val="00861401"/>
    <w:rsid w:val="008614BB"/>
    <w:rsid w:val="008615D1"/>
    <w:rsid w:val="0086167E"/>
    <w:rsid w:val="00861A8E"/>
    <w:rsid w:val="00862C9D"/>
    <w:rsid w:val="008634C8"/>
    <w:rsid w:val="008636A4"/>
    <w:rsid w:val="00863850"/>
    <w:rsid w:val="00863926"/>
    <w:rsid w:val="00864693"/>
    <w:rsid w:val="00864732"/>
    <w:rsid w:val="00864879"/>
    <w:rsid w:val="00864EEA"/>
    <w:rsid w:val="00865301"/>
    <w:rsid w:val="00865963"/>
    <w:rsid w:val="00865A6F"/>
    <w:rsid w:val="00866080"/>
    <w:rsid w:val="00866527"/>
    <w:rsid w:val="00867647"/>
    <w:rsid w:val="00867686"/>
    <w:rsid w:val="00867B98"/>
    <w:rsid w:val="00867BF0"/>
    <w:rsid w:val="00867E01"/>
    <w:rsid w:val="00870362"/>
    <w:rsid w:val="00870886"/>
    <w:rsid w:val="00871054"/>
    <w:rsid w:val="00871059"/>
    <w:rsid w:val="008713C2"/>
    <w:rsid w:val="008716AC"/>
    <w:rsid w:val="008718AE"/>
    <w:rsid w:val="008718C6"/>
    <w:rsid w:val="0087234A"/>
    <w:rsid w:val="00872F9E"/>
    <w:rsid w:val="00873619"/>
    <w:rsid w:val="008745EA"/>
    <w:rsid w:val="00874833"/>
    <w:rsid w:val="00874904"/>
    <w:rsid w:val="00874B14"/>
    <w:rsid w:val="00874F89"/>
    <w:rsid w:val="0087516E"/>
    <w:rsid w:val="008753F4"/>
    <w:rsid w:val="00875804"/>
    <w:rsid w:val="00875A56"/>
    <w:rsid w:val="00875B76"/>
    <w:rsid w:val="00875C24"/>
    <w:rsid w:val="00876036"/>
    <w:rsid w:val="00876045"/>
    <w:rsid w:val="008761F0"/>
    <w:rsid w:val="00876472"/>
    <w:rsid w:val="00876563"/>
    <w:rsid w:val="0087670E"/>
    <w:rsid w:val="00876C5B"/>
    <w:rsid w:val="00880887"/>
    <w:rsid w:val="00880E06"/>
    <w:rsid w:val="008823EC"/>
    <w:rsid w:val="0088253D"/>
    <w:rsid w:val="00882E5F"/>
    <w:rsid w:val="00883714"/>
    <w:rsid w:val="00883749"/>
    <w:rsid w:val="00883789"/>
    <w:rsid w:val="00883E3B"/>
    <w:rsid w:val="00884706"/>
    <w:rsid w:val="008859A0"/>
    <w:rsid w:val="00886206"/>
    <w:rsid w:val="00886A9A"/>
    <w:rsid w:val="00886B46"/>
    <w:rsid w:val="00887323"/>
    <w:rsid w:val="0088750C"/>
    <w:rsid w:val="00887F80"/>
    <w:rsid w:val="0089026D"/>
    <w:rsid w:val="0089055E"/>
    <w:rsid w:val="00890CE1"/>
    <w:rsid w:val="00890E99"/>
    <w:rsid w:val="00891861"/>
    <w:rsid w:val="00892B6F"/>
    <w:rsid w:val="00892DEB"/>
    <w:rsid w:val="008930EA"/>
    <w:rsid w:val="00893148"/>
    <w:rsid w:val="008937D7"/>
    <w:rsid w:val="008938F7"/>
    <w:rsid w:val="00894611"/>
    <w:rsid w:val="0089492A"/>
    <w:rsid w:val="00895187"/>
    <w:rsid w:val="008954FB"/>
    <w:rsid w:val="00895906"/>
    <w:rsid w:val="00895F66"/>
    <w:rsid w:val="008960BA"/>
    <w:rsid w:val="00896BE5"/>
    <w:rsid w:val="008970B7"/>
    <w:rsid w:val="0089748E"/>
    <w:rsid w:val="00897F99"/>
    <w:rsid w:val="008A155E"/>
    <w:rsid w:val="008A1B95"/>
    <w:rsid w:val="008A1D59"/>
    <w:rsid w:val="008A20D3"/>
    <w:rsid w:val="008A244D"/>
    <w:rsid w:val="008A2B0E"/>
    <w:rsid w:val="008A3B93"/>
    <w:rsid w:val="008A42C2"/>
    <w:rsid w:val="008A4632"/>
    <w:rsid w:val="008A4A86"/>
    <w:rsid w:val="008A4B93"/>
    <w:rsid w:val="008A58CE"/>
    <w:rsid w:val="008A657C"/>
    <w:rsid w:val="008A671E"/>
    <w:rsid w:val="008A6EA0"/>
    <w:rsid w:val="008A6F1C"/>
    <w:rsid w:val="008B056E"/>
    <w:rsid w:val="008B0B3D"/>
    <w:rsid w:val="008B0BF1"/>
    <w:rsid w:val="008B1330"/>
    <w:rsid w:val="008B1348"/>
    <w:rsid w:val="008B14DB"/>
    <w:rsid w:val="008B1884"/>
    <w:rsid w:val="008B1978"/>
    <w:rsid w:val="008B2C33"/>
    <w:rsid w:val="008B2FCC"/>
    <w:rsid w:val="008B33E5"/>
    <w:rsid w:val="008B34ED"/>
    <w:rsid w:val="008B4410"/>
    <w:rsid w:val="008B45EC"/>
    <w:rsid w:val="008B4953"/>
    <w:rsid w:val="008B4955"/>
    <w:rsid w:val="008B5558"/>
    <w:rsid w:val="008B65C2"/>
    <w:rsid w:val="008B6C95"/>
    <w:rsid w:val="008B6CE8"/>
    <w:rsid w:val="008B7AC6"/>
    <w:rsid w:val="008B7BEB"/>
    <w:rsid w:val="008C045B"/>
    <w:rsid w:val="008C06C2"/>
    <w:rsid w:val="008C0EB9"/>
    <w:rsid w:val="008C1D5B"/>
    <w:rsid w:val="008C1E43"/>
    <w:rsid w:val="008C1E8C"/>
    <w:rsid w:val="008C2D46"/>
    <w:rsid w:val="008C2D90"/>
    <w:rsid w:val="008C31A2"/>
    <w:rsid w:val="008C399F"/>
    <w:rsid w:val="008C3E92"/>
    <w:rsid w:val="008C49A9"/>
    <w:rsid w:val="008C5379"/>
    <w:rsid w:val="008C5478"/>
    <w:rsid w:val="008C56E2"/>
    <w:rsid w:val="008C5738"/>
    <w:rsid w:val="008C579C"/>
    <w:rsid w:val="008C5FBC"/>
    <w:rsid w:val="008C6B9E"/>
    <w:rsid w:val="008C7D71"/>
    <w:rsid w:val="008C7DDA"/>
    <w:rsid w:val="008D06D8"/>
    <w:rsid w:val="008D10E8"/>
    <w:rsid w:val="008D19DC"/>
    <w:rsid w:val="008D1FB8"/>
    <w:rsid w:val="008D23AB"/>
    <w:rsid w:val="008D2AEF"/>
    <w:rsid w:val="008D2AFE"/>
    <w:rsid w:val="008D42EF"/>
    <w:rsid w:val="008D4642"/>
    <w:rsid w:val="008D48D4"/>
    <w:rsid w:val="008D59F9"/>
    <w:rsid w:val="008D5C7F"/>
    <w:rsid w:val="008D5E86"/>
    <w:rsid w:val="008D607F"/>
    <w:rsid w:val="008D68C3"/>
    <w:rsid w:val="008D749C"/>
    <w:rsid w:val="008D7647"/>
    <w:rsid w:val="008E0087"/>
    <w:rsid w:val="008E00A9"/>
    <w:rsid w:val="008E0614"/>
    <w:rsid w:val="008E0C72"/>
    <w:rsid w:val="008E1044"/>
    <w:rsid w:val="008E1095"/>
    <w:rsid w:val="008E15AB"/>
    <w:rsid w:val="008E1C56"/>
    <w:rsid w:val="008E1FBC"/>
    <w:rsid w:val="008E30D9"/>
    <w:rsid w:val="008E3250"/>
    <w:rsid w:val="008E3A04"/>
    <w:rsid w:val="008E3AFB"/>
    <w:rsid w:val="008E41EB"/>
    <w:rsid w:val="008E4C28"/>
    <w:rsid w:val="008E4C61"/>
    <w:rsid w:val="008E5422"/>
    <w:rsid w:val="008E59E1"/>
    <w:rsid w:val="008E7206"/>
    <w:rsid w:val="008E7AAB"/>
    <w:rsid w:val="008E7F6D"/>
    <w:rsid w:val="008F0FDF"/>
    <w:rsid w:val="008F1271"/>
    <w:rsid w:val="008F1B64"/>
    <w:rsid w:val="008F233E"/>
    <w:rsid w:val="008F25C3"/>
    <w:rsid w:val="008F325E"/>
    <w:rsid w:val="008F44D2"/>
    <w:rsid w:val="008F5861"/>
    <w:rsid w:val="008F58D1"/>
    <w:rsid w:val="008F6645"/>
    <w:rsid w:val="008F6EBE"/>
    <w:rsid w:val="008F6EE4"/>
    <w:rsid w:val="008F7BCE"/>
    <w:rsid w:val="009002C0"/>
    <w:rsid w:val="009002C8"/>
    <w:rsid w:val="009008B2"/>
    <w:rsid w:val="00901006"/>
    <w:rsid w:val="0090142E"/>
    <w:rsid w:val="00901DB0"/>
    <w:rsid w:val="009024F2"/>
    <w:rsid w:val="00902B0D"/>
    <w:rsid w:val="009030A7"/>
    <w:rsid w:val="00903B01"/>
    <w:rsid w:val="00903EB9"/>
    <w:rsid w:val="00904072"/>
    <w:rsid w:val="009040E0"/>
    <w:rsid w:val="00904336"/>
    <w:rsid w:val="00904919"/>
    <w:rsid w:val="00904B16"/>
    <w:rsid w:val="00905030"/>
    <w:rsid w:val="009054EC"/>
    <w:rsid w:val="00905E27"/>
    <w:rsid w:val="0090687E"/>
    <w:rsid w:val="009069E1"/>
    <w:rsid w:val="00906E27"/>
    <w:rsid w:val="00907414"/>
    <w:rsid w:val="00907DBB"/>
    <w:rsid w:val="00907E23"/>
    <w:rsid w:val="00907FDB"/>
    <w:rsid w:val="00910849"/>
    <w:rsid w:val="00910A58"/>
    <w:rsid w:val="00910FEB"/>
    <w:rsid w:val="00911791"/>
    <w:rsid w:val="00912CC3"/>
    <w:rsid w:val="00912FD5"/>
    <w:rsid w:val="009134DE"/>
    <w:rsid w:val="00913ABD"/>
    <w:rsid w:val="00913E45"/>
    <w:rsid w:val="0091450D"/>
    <w:rsid w:val="00914C41"/>
    <w:rsid w:val="009150E4"/>
    <w:rsid w:val="009152BB"/>
    <w:rsid w:val="0091594F"/>
    <w:rsid w:val="00916084"/>
    <w:rsid w:val="009166F2"/>
    <w:rsid w:val="00916E4F"/>
    <w:rsid w:val="0092044F"/>
    <w:rsid w:val="0092159C"/>
    <w:rsid w:val="00921F7A"/>
    <w:rsid w:val="00921F99"/>
    <w:rsid w:val="009225BD"/>
    <w:rsid w:val="00922A98"/>
    <w:rsid w:val="00923493"/>
    <w:rsid w:val="00925168"/>
    <w:rsid w:val="009255E2"/>
    <w:rsid w:val="00925AB3"/>
    <w:rsid w:val="009265D3"/>
    <w:rsid w:val="009268B9"/>
    <w:rsid w:val="00926A00"/>
    <w:rsid w:val="00926F94"/>
    <w:rsid w:val="00927697"/>
    <w:rsid w:val="00927825"/>
    <w:rsid w:val="00930AC4"/>
    <w:rsid w:val="009313E1"/>
    <w:rsid w:val="00931BAE"/>
    <w:rsid w:val="00931CB5"/>
    <w:rsid w:val="00931DCD"/>
    <w:rsid w:val="00932108"/>
    <w:rsid w:val="009328B6"/>
    <w:rsid w:val="00932A2F"/>
    <w:rsid w:val="00932C59"/>
    <w:rsid w:val="00933D83"/>
    <w:rsid w:val="00933F04"/>
    <w:rsid w:val="00934244"/>
    <w:rsid w:val="00934335"/>
    <w:rsid w:val="00934665"/>
    <w:rsid w:val="00934B87"/>
    <w:rsid w:val="00935761"/>
    <w:rsid w:val="00935890"/>
    <w:rsid w:val="00935971"/>
    <w:rsid w:val="00935CCA"/>
    <w:rsid w:val="00936227"/>
    <w:rsid w:val="009362AB"/>
    <w:rsid w:val="0093727F"/>
    <w:rsid w:val="00937F22"/>
    <w:rsid w:val="0094008D"/>
    <w:rsid w:val="009405F8"/>
    <w:rsid w:val="0094242D"/>
    <w:rsid w:val="0094270C"/>
    <w:rsid w:val="00942F2F"/>
    <w:rsid w:val="00942FC0"/>
    <w:rsid w:val="009430D9"/>
    <w:rsid w:val="00943238"/>
    <w:rsid w:val="00943F7F"/>
    <w:rsid w:val="0094492D"/>
    <w:rsid w:val="009449D9"/>
    <w:rsid w:val="00945CD3"/>
    <w:rsid w:val="00945F82"/>
    <w:rsid w:val="00945FEA"/>
    <w:rsid w:val="009466F5"/>
    <w:rsid w:val="00946EB6"/>
    <w:rsid w:val="00946F23"/>
    <w:rsid w:val="0094727E"/>
    <w:rsid w:val="00947614"/>
    <w:rsid w:val="00947E74"/>
    <w:rsid w:val="00950344"/>
    <w:rsid w:val="009504DE"/>
    <w:rsid w:val="0095083E"/>
    <w:rsid w:val="00951D0A"/>
    <w:rsid w:val="00952155"/>
    <w:rsid w:val="00952F33"/>
    <w:rsid w:val="009533DF"/>
    <w:rsid w:val="00953C06"/>
    <w:rsid w:val="0095470E"/>
    <w:rsid w:val="00954BDD"/>
    <w:rsid w:val="00954E36"/>
    <w:rsid w:val="00955299"/>
    <w:rsid w:val="00955464"/>
    <w:rsid w:val="00955499"/>
    <w:rsid w:val="009559FE"/>
    <w:rsid w:val="0095685D"/>
    <w:rsid w:val="00956CA4"/>
    <w:rsid w:val="009579C9"/>
    <w:rsid w:val="00957CB2"/>
    <w:rsid w:val="00960051"/>
    <w:rsid w:val="009603C8"/>
    <w:rsid w:val="00960725"/>
    <w:rsid w:val="00960A58"/>
    <w:rsid w:val="00961923"/>
    <w:rsid w:val="00962668"/>
    <w:rsid w:val="00962A5E"/>
    <w:rsid w:val="009631D8"/>
    <w:rsid w:val="0096358D"/>
    <w:rsid w:val="00963709"/>
    <w:rsid w:val="00963917"/>
    <w:rsid w:val="0096442A"/>
    <w:rsid w:val="009645A4"/>
    <w:rsid w:val="00964C13"/>
    <w:rsid w:val="00965065"/>
    <w:rsid w:val="00965693"/>
    <w:rsid w:val="0096572F"/>
    <w:rsid w:val="00965AC5"/>
    <w:rsid w:val="00965B28"/>
    <w:rsid w:val="00965D3E"/>
    <w:rsid w:val="00965E31"/>
    <w:rsid w:val="00966596"/>
    <w:rsid w:val="009669FC"/>
    <w:rsid w:val="00967054"/>
    <w:rsid w:val="0096706E"/>
    <w:rsid w:val="0096799F"/>
    <w:rsid w:val="00967D13"/>
    <w:rsid w:val="009703BF"/>
    <w:rsid w:val="00970411"/>
    <w:rsid w:val="00971030"/>
    <w:rsid w:val="00971459"/>
    <w:rsid w:val="00971E42"/>
    <w:rsid w:val="0097230F"/>
    <w:rsid w:val="00972994"/>
    <w:rsid w:val="00972E8F"/>
    <w:rsid w:val="00974166"/>
    <w:rsid w:val="00974745"/>
    <w:rsid w:val="00976395"/>
    <w:rsid w:val="00976BAD"/>
    <w:rsid w:val="00976ED6"/>
    <w:rsid w:val="00977900"/>
    <w:rsid w:val="00981FFC"/>
    <w:rsid w:val="00982460"/>
    <w:rsid w:val="00982F09"/>
    <w:rsid w:val="00983F2D"/>
    <w:rsid w:val="0098471F"/>
    <w:rsid w:val="009848B4"/>
    <w:rsid w:val="00985485"/>
    <w:rsid w:val="0098722C"/>
    <w:rsid w:val="00987387"/>
    <w:rsid w:val="009876CE"/>
    <w:rsid w:val="009879F3"/>
    <w:rsid w:val="00987FEC"/>
    <w:rsid w:val="009907A9"/>
    <w:rsid w:val="00990DE7"/>
    <w:rsid w:val="0099115A"/>
    <w:rsid w:val="009916AA"/>
    <w:rsid w:val="00991762"/>
    <w:rsid w:val="009919C2"/>
    <w:rsid w:val="009932B5"/>
    <w:rsid w:val="00994A37"/>
    <w:rsid w:val="00994C1B"/>
    <w:rsid w:val="00995017"/>
    <w:rsid w:val="009952E6"/>
    <w:rsid w:val="00995EEE"/>
    <w:rsid w:val="00997BE9"/>
    <w:rsid w:val="00997C54"/>
    <w:rsid w:val="009A013C"/>
    <w:rsid w:val="009A031C"/>
    <w:rsid w:val="009A0857"/>
    <w:rsid w:val="009A1036"/>
    <w:rsid w:val="009A13B9"/>
    <w:rsid w:val="009A24CC"/>
    <w:rsid w:val="009A2B7B"/>
    <w:rsid w:val="009A3DBD"/>
    <w:rsid w:val="009A4019"/>
    <w:rsid w:val="009A4041"/>
    <w:rsid w:val="009A498C"/>
    <w:rsid w:val="009A4F74"/>
    <w:rsid w:val="009A579A"/>
    <w:rsid w:val="009A5B46"/>
    <w:rsid w:val="009A5C60"/>
    <w:rsid w:val="009A7428"/>
    <w:rsid w:val="009A7606"/>
    <w:rsid w:val="009A7FAA"/>
    <w:rsid w:val="009B0BC4"/>
    <w:rsid w:val="009B0F16"/>
    <w:rsid w:val="009B1732"/>
    <w:rsid w:val="009B1C25"/>
    <w:rsid w:val="009B2278"/>
    <w:rsid w:val="009B22A2"/>
    <w:rsid w:val="009B2697"/>
    <w:rsid w:val="009B30BB"/>
    <w:rsid w:val="009B36C1"/>
    <w:rsid w:val="009B37A5"/>
    <w:rsid w:val="009B3C54"/>
    <w:rsid w:val="009B4889"/>
    <w:rsid w:val="009B5737"/>
    <w:rsid w:val="009B5D44"/>
    <w:rsid w:val="009B61E0"/>
    <w:rsid w:val="009B6528"/>
    <w:rsid w:val="009B6B8A"/>
    <w:rsid w:val="009B7062"/>
    <w:rsid w:val="009B736F"/>
    <w:rsid w:val="009C0C5A"/>
    <w:rsid w:val="009C1083"/>
    <w:rsid w:val="009C113B"/>
    <w:rsid w:val="009C14A8"/>
    <w:rsid w:val="009C1A0D"/>
    <w:rsid w:val="009C1F8C"/>
    <w:rsid w:val="009C2875"/>
    <w:rsid w:val="009C2D37"/>
    <w:rsid w:val="009C3609"/>
    <w:rsid w:val="009C477C"/>
    <w:rsid w:val="009C5394"/>
    <w:rsid w:val="009C54A9"/>
    <w:rsid w:val="009C5618"/>
    <w:rsid w:val="009C58A1"/>
    <w:rsid w:val="009C5B0B"/>
    <w:rsid w:val="009C6587"/>
    <w:rsid w:val="009C7258"/>
    <w:rsid w:val="009C7CDF"/>
    <w:rsid w:val="009C7CFB"/>
    <w:rsid w:val="009D048F"/>
    <w:rsid w:val="009D07C7"/>
    <w:rsid w:val="009D10FD"/>
    <w:rsid w:val="009D1319"/>
    <w:rsid w:val="009D1441"/>
    <w:rsid w:val="009D24D0"/>
    <w:rsid w:val="009D2570"/>
    <w:rsid w:val="009D25E1"/>
    <w:rsid w:val="009D2D71"/>
    <w:rsid w:val="009D38ED"/>
    <w:rsid w:val="009D3A89"/>
    <w:rsid w:val="009D3E6C"/>
    <w:rsid w:val="009D44EA"/>
    <w:rsid w:val="009D4AFE"/>
    <w:rsid w:val="009D4C02"/>
    <w:rsid w:val="009D4CA6"/>
    <w:rsid w:val="009D5B02"/>
    <w:rsid w:val="009D5FD2"/>
    <w:rsid w:val="009D6905"/>
    <w:rsid w:val="009D69C0"/>
    <w:rsid w:val="009D6A0E"/>
    <w:rsid w:val="009D7B8A"/>
    <w:rsid w:val="009E00BC"/>
    <w:rsid w:val="009E08B5"/>
    <w:rsid w:val="009E104E"/>
    <w:rsid w:val="009E1CCC"/>
    <w:rsid w:val="009E1DAC"/>
    <w:rsid w:val="009E3160"/>
    <w:rsid w:val="009E3785"/>
    <w:rsid w:val="009E4078"/>
    <w:rsid w:val="009E42E6"/>
    <w:rsid w:val="009E4CF2"/>
    <w:rsid w:val="009E5629"/>
    <w:rsid w:val="009E5AFA"/>
    <w:rsid w:val="009E5BD2"/>
    <w:rsid w:val="009E64AC"/>
    <w:rsid w:val="009E6BD1"/>
    <w:rsid w:val="009E6D9F"/>
    <w:rsid w:val="009E6DC0"/>
    <w:rsid w:val="009E6EC9"/>
    <w:rsid w:val="009E7854"/>
    <w:rsid w:val="009E7F73"/>
    <w:rsid w:val="009F0166"/>
    <w:rsid w:val="009F05D4"/>
    <w:rsid w:val="009F1001"/>
    <w:rsid w:val="009F1C3B"/>
    <w:rsid w:val="009F2DC5"/>
    <w:rsid w:val="009F320C"/>
    <w:rsid w:val="009F32A5"/>
    <w:rsid w:val="009F3670"/>
    <w:rsid w:val="009F388D"/>
    <w:rsid w:val="009F42CE"/>
    <w:rsid w:val="009F4CC0"/>
    <w:rsid w:val="009F4D63"/>
    <w:rsid w:val="009F4EDA"/>
    <w:rsid w:val="009F515A"/>
    <w:rsid w:val="009F59D9"/>
    <w:rsid w:val="009F7BE2"/>
    <w:rsid w:val="009F7F3E"/>
    <w:rsid w:val="00A0013C"/>
    <w:rsid w:val="00A00380"/>
    <w:rsid w:val="00A003B0"/>
    <w:rsid w:val="00A00DB4"/>
    <w:rsid w:val="00A00E2C"/>
    <w:rsid w:val="00A0134B"/>
    <w:rsid w:val="00A013BD"/>
    <w:rsid w:val="00A01B6D"/>
    <w:rsid w:val="00A020CA"/>
    <w:rsid w:val="00A02146"/>
    <w:rsid w:val="00A02556"/>
    <w:rsid w:val="00A02773"/>
    <w:rsid w:val="00A0282B"/>
    <w:rsid w:val="00A029C5"/>
    <w:rsid w:val="00A0312F"/>
    <w:rsid w:val="00A036B6"/>
    <w:rsid w:val="00A03A6B"/>
    <w:rsid w:val="00A05208"/>
    <w:rsid w:val="00A06331"/>
    <w:rsid w:val="00A06A8E"/>
    <w:rsid w:val="00A074FE"/>
    <w:rsid w:val="00A10FFA"/>
    <w:rsid w:val="00A1162C"/>
    <w:rsid w:val="00A11D83"/>
    <w:rsid w:val="00A12247"/>
    <w:rsid w:val="00A12471"/>
    <w:rsid w:val="00A12822"/>
    <w:rsid w:val="00A128CE"/>
    <w:rsid w:val="00A12F60"/>
    <w:rsid w:val="00A13829"/>
    <w:rsid w:val="00A13D5D"/>
    <w:rsid w:val="00A14437"/>
    <w:rsid w:val="00A148ED"/>
    <w:rsid w:val="00A14C99"/>
    <w:rsid w:val="00A155DC"/>
    <w:rsid w:val="00A15773"/>
    <w:rsid w:val="00A15998"/>
    <w:rsid w:val="00A16B9F"/>
    <w:rsid w:val="00A16E8B"/>
    <w:rsid w:val="00A170AA"/>
    <w:rsid w:val="00A176DB"/>
    <w:rsid w:val="00A17719"/>
    <w:rsid w:val="00A20057"/>
    <w:rsid w:val="00A2017C"/>
    <w:rsid w:val="00A2084D"/>
    <w:rsid w:val="00A208B5"/>
    <w:rsid w:val="00A20BD8"/>
    <w:rsid w:val="00A211D9"/>
    <w:rsid w:val="00A221E1"/>
    <w:rsid w:val="00A227A7"/>
    <w:rsid w:val="00A22E73"/>
    <w:rsid w:val="00A251A4"/>
    <w:rsid w:val="00A2591A"/>
    <w:rsid w:val="00A25941"/>
    <w:rsid w:val="00A25DCB"/>
    <w:rsid w:val="00A269CF"/>
    <w:rsid w:val="00A26F7C"/>
    <w:rsid w:val="00A27291"/>
    <w:rsid w:val="00A2769F"/>
    <w:rsid w:val="00A27D4C"/>
    <w:rsid w:val="00A3018D"/>
    <w:rsid w:val="00A30B9D"/>
    <w:rsid w:val="00A312E4"/>
    <w:rsid w:val="00A3167B"/>
    <w:rsid w:val="00A32146"/>
    <w:rsid w:val="00A322A3"/>
    <w:rsid w:val="00A3286D"/>
    <w:rsid w:val="00A32DCE"/>
    <w:rsid w:val="00A33193"/>
    <w:rsid w:val="00A332B2"/>
    <w:rsid w:val="00A33D99"/>
    <w:rsid w:val="00A33F13"/>
    <w:rsid w:val="00A340C7"/>
    <w:rsid w:val="00A3412A"/>
    <w:rsid w:val="00A348A7"/>
    <w:rsid w:val="00A34DDE"/>
    <w:rsid w:val="00A35F61"/>
    <w:rsid w:val="00A36EC8"/>
    <w:rsid w:val="00A379A7"/>
    <w:rsid w:val="00A40DCF"/>
    <w:rsid w:val="00A414CE"/>
    <w:rsid w:val="00A41538"/>
    <w:rsid w:val="00A41625"/>
    <w:rsid w:val="00A41772"/>
    <w:rsid w:val="00A41F19"/>
    <w:rsid w:val="00A421A6"/>
    <w:rsid w:val="00A42F77"/>
    <w:rsid w:val="00A430B1"/>
    <w:rsid w:val="00A4329F"/>
    <w:rsid w:val="00A435B6"/>
    <w:rsid w:val="00A43BD6"/>
    <w:rsid w:val="00A43CF7"/>
    <w:rsid w:val="00A43DBC"/>
    <w:rsid w:val="00A4405F"/>
    <w:rsid w:val="00A441A9"/>
    <w:rsid w:val="00A44692"/>
    <w:rsid w:val="00A4506B"/>
    <w:rsid w:val="00A452BC"/>
    <w:rsid w:val="00A467C0"/>
    <w:rsid w:val="00A469E8"/>
    <w:rsid w:val="00A46E57"/>
    <w:rsid w:val="00A4714E"/>
    <w:rsid w:val="00A478F4"/>
    <w:rsid w:val="00A50232"/>
    <w:rsid w:val="00A502A1"/>
    <w:rsid w:val="00A50317"/>
    <w:rsid w:val="00A5043B"/>
    <w:rsid w:val="00A50FF1"/>
    <w:rsid w:val="00A51602"/>
    <w:rsid w:val="00A51EAF"/>
    <w:rsid w:val="00A51F6D"/>
    <w:rsid w:val="00A524F3"/>
    <w:rsid w:val="00A52CA5"/>
    <w:rsid w:val="00A54540"/>
    <w:rsid w:val="00A54FE0"/>
    <w:rsid w:val="00A552D6"/>
    <w:rsid w:val="00A5624B"/>
    <w:rsid w:val="00A5681F"/>
    <w:rsid w:val="00A56A34"/>
    <w:rsid w:val="00A56AD0"/>
    <w:rsid w:val="00A57126"/>
    <w:rsid w:val="00A57FAF"/>
    <w:rsid w:val="00A60245"/>
    <w:rsid w:val="00A60321"/>
    <w:rsid w:val="00A603A0"/>
    <w:rsid w:val="00A604C5"/>
    <w:rsid w:val="00A60E71"/>
    <w:rsid w:val="00A61774"/>
    <w:rsid w:val="00A618E2"/>
    <w:rsid w:val="00A6252D"/>
    <w:rsid w:val="00A63DD8"/>
    <w:rsid w:val="00A644E4"/>
    <w:rsid w:val="00A64605"/>
    <w:rsid w:val="00A64A34"/>
    <w:rsid w:val="00A64F7C"/>
    <w:rsid w:val="00A65212"/>
    <w:rsid w:val="00A65BE6"/>
    <w:rsid w:val="00A65D0F"/>
    <w:rsid w:val="00A65EA9"/>
    <w:rsid w:val="00A65F45"/>
    <w:rsid w:val="00A66805"/>
    <w:rsid w:val="00A67597"/>
    <w:rsid w:val="00A6766C"/>
    <w:rsid w:val="00A6784C"/>
    <w:rsid w:val="00A67991"/>
    <w:rsid w:val="00A67F46"/>
    <w:rsid w:val="00A7033D"/>
    <w:rsid w:val="00A707B7"/>
    <w:rsid w:val="00A711AF"/>
    <w:rsid w:val="00A71C0C"/>
    <w:rsid w:val="00A71DFB"/>
    <w:rsid w:val="00A722BF"/>
    <w:rsid w:val="00A72700"/>
    <w:rsid w:val="00A72720"/>
    <w:rsid w:val="00A7441D"/>
    <w:rsid w:val="00A75E32"/>
    <w:rsid w:val="00A76A37"/>
    <w:rsid w:val="00A8117F"/>
    <w:rsid w:val="00A81352"/>
    <w:rsid w:val="00A82279"/>
    <w:rsid w:val="00A828A4"/>
    <w:rsid w:val="00A83795"/>
    <w:rsid w:val="00A84450"/>
    <w:rsid w:val="00A84934"/>
    <w:rsid w:val="00A84E99"/>
    <w:rsid w:val="00A8534F"/>
    <w:rsid w:val="00A8537A"/>
    <w:rsid w:val="00A85682"/>
    <w:rsid w:val="00A85E50"/>
    <w:rsid w:val="00A8696A"/>
    <w:rsid w:val="00A86F55"/>
    <w:rsid w:val="00A87234"/>
    <w:rsid w:val="00A8772C"/>
    <w:rsid w:val="00A87747"/>
    <w:rsid w:val="00A87AC8"/>
    <w:rsid w:val="00A87B5C"/>
    <w:rsid w:val="00A900BB"/>
    <w:rsid w:val="00A90A6E"/>
    <w:rsid w:val="00A91D4A"/>
    <w:rsid w:val="00A9200E"/>
    <w:rsid w:val="00A92D93"/>
    <w:rsid w:val="00A93660"/>
    <w:rsid w:val="00A93C14"/>
    <w:rsid w:val="00A93CC5"/>
    <w:rsid w:val="00A9425A"/>
    <w:rsid w:val="00A945B9"/>
    <w:rsid w:val="00A946B3"/>
    <w:rsid w:val="00A9496B"/>
    <w:rsid w:val="00A9541D"/>
    <w:rsid w:val="00A9606B"/>
    <w:rsid w:val="00A9618E"/>
    <w:rsid w:val="00A96F4C"/>
    <w:rsid w:val="00A96FF1"/>
    <w:rsid w:val="00A97439"/>
    <w:rsid w:val="00AA06B7"/>
    <w:rsid w:val="00AA0CC7"/>
    <w:rsid w:val="00AA165E"/>
    <w:rsid w:val="00AA16CF"/>
    <w:rsid w:val="00AA1B4B"/>
    <w:rsid w:val="00AA23BF"/>
    <w:rsid w:val="00AA2405"/>
    <w:rsid w:val="00AA2B72"/>
    <w:rsid w:val="00AA2DE1"/>
    <w:rsid w:val="00AA3169"/>
    <w:rsid w:val="00AA3303"/>
    <w:rsid w:val="00AA3B83"/>
    <w:rsid w:val="00AA3FAD"/>
    <w:rsid w:val="00AA45D2"/>
    <w:rsid w:val="00AA4ADF"/>
    <w:rsid w:val="00AA574F"/>
    <w:rsid w:val="00AA5DF5"/>
    <w:rsid w:val="00AA5E6E"/>
    <w:rsid w:val="00AA6484"/>
    <w:rsid w:val="00AA7032"/>
    <w:rsid w:val="00AA70FD"/>
    <w:rsid w:val="00AA7C36"/>
    <w:rsid w:val="00AB004E"/>
    <w:rsid w:val="00AB0BDD"/>
    <w:rsid w:val="00AB1459"/>
    <w:rsid w:val="00AB189B"/>
    <w:rsid w:val="00AB1B56"/>
    <w:rsid w:val="00AB1FF9"/>
    <w:rsid w:val="00AB2202"/>
    <w:rsid w:val="00AB2C43"/>
    <w:rsid w:val="00AB36C7"/>
    <w:rsid w:val="00AB50F6"/>
    <w:rsid w:val="00AB625B"/>
    <w:rsid w:val="00AB6624"/>
    <w:rsid w:val="00AB6A11"/>
    <w:rsid w:val="00AB73F3"/>
    <w:rsid w:val="00AB7D1D"/>
    <w:rsid w:val="00AB7FF5"/>
    <w:rsid w:val="00AC051E"/>
    <w:rsid w:val="00AC216B"/>
    <w:rsid w:val="00AC2901"/>
    <w:rsid w:val="00AC2F30"/>
    <w:rsid w:val="00AC3A61"/>
    <w:rsid w:val="00AC43DC"/>
    <w:rsid w:val="00AC4790"/>
    <w:rsid w:val="00AC479C"/>
    <w:rsid w:val="00AC4AFB"/>
    <w:rsid w:val="00AC539C"/>
    <w:rsid w:val="00AC72DC"/>
    <w:rsid w:val="00AC7B01"/>
    <w:rsid w:val="00AC7CC8"/>
    <w:rsid w:val="00AC7E71"/>
    <w:rsid w:val="00AD02E6"/>
    <w:rsid w:val="00AD13B1"/>
    <w:rsid w:val="00AD1510"/>
    <w:rsid w:val="00AD18BF"/>
    <w:rsid w:val="00AD23A1"/>
    <w:rsid w:val="00AD284C"/>
    <w:rsid w:val="00AD2BAE"/>
    <w:rsid w:val="00AD3139"/>
    <w:rsid w:val="00AD3281"/>
    <w:rsid w:val="00AD3A97"/>
    <w:rsid w:val="00AD3DD1"/>
    <w:rsid w:val="00AD4453"/>
    <w:rsid w:val="00AD44AB"/>
    <w:rsid w:val="00AD4C89"/>
    <w:rsid w:val="00AD589C"/>
    <w:rsid w:val="00AD58C2"/>
    <w:rsid w:val="00AD5FA7"/>
    <w:rsid w:val="00AD6306"/>
    <w:rsid w:val="00AD6E8D"/>
    <w:rsid w:val="00AE1026"/>
    <w:rsid w:val="00AE1672"/>
    <w:rsid w:val="00AE235C"/>
    <w:rsid w:val="00AE2656"/>
    <w:rsid w:val="00AE284A"/>
    <w:rsid w:val="00AE330B"/>
    <w:rsid w:val="00AE3347"/>
    <w:rsid w:val="00AE38F2"/>
    <w:rsid w:val="00AE4A6A"/>
    <w:rsid w:val="00AE5CAA"/>
    <w:rsid w:val="00AE5ED8"/>
    <w:rsid w:val="00AE5F36"/>
    <w:rsid w:val="00AF0079"/>
    <w:rsid w:val="00AF012D"/>
    <w:rsid w:val="00AF0295"/>
    <w:rsid w:val="00AF03C3"/>
    <w:rsid w:val="00AF05E3"/>
    <w:rsid w:val="00AF20C7"/>
    <w:rsid w:val="00AF28D0"/>
    <w:rsid w:val="00AF3182"/>
    <w:rsid w:val="00AF35A7"/>
    <w:rsid w:val="00AF3AC7"/>
    <w:rsid w:val="00AF3BBC"/>
    <w:rsid w:val="00AF3E94"/>
    <w:rsid w:val="00AF503C"/>
    <w:rsid w:val="00AF650B"/>
    <w:rsid w:val="00AF6D51"/>
    <w:rsid w:val="00AF7639"/>
    <w:rsid w:val="00AF7941"/>
    <w:rsid w:val="00AF7E36"/>
    <w:rsid w:val="00B00365"/>
    <w:rsid w:val="00B005E1"/>
    <w:rsid w:val="00B00ACD"/>
    <w:rsid w:val="00B00C12"/>
    <w:rsid w:val="00B013BC"/>
    <w:rsid w:val="00B01B0A"/>
    <w:rsid w:val="00B01B92"/>
    <w:rsid w:val="00B01E43"/>
    <w:rsid w:val="00B02018"/>
    <w:rsid w:val="00B02915"/>
    <w:rsid w:val="00B02B1B"/>
    <w:rsid w:val="00B02E79"/>
    <w:rsid w:val="00B02FEE"/>
    <w:rsid w:val="00B030D0"/>
    <w:rsid w:val="00B03235"/>
    <w:rsid w:val="00B034EF"/>
    <w:rsid w:val="00B03B8D"/>
    <w:rsid w:val="00B03BA0"/>
    <w:rsid w:val="00B04413"/>
    <w:rsid w:val="00B046AA"/>
    <w:rsid w:val="00B0527C"/>
    <w:rsid w:val="00B056AF"/>
    <w:rsid w:val="00B05885"/>
    <w:rsid w:val="00B05ACE"/>
    <w:rsid w:val="00B05F4A"/>
    <w:rsid w:val="00B060B8"/>
    <w:rsid w:val="00B06372"/>
    <w:rsid w:val="00B0637B"/>
    <w:rsid w:val="00B068D3"/>
    <w:rsid w:val="00B06AC9"/>
    <w:rsid w:val="00B06FE4"/>
    <w:rsid w:val="00B071F4"/>
    <w:rsid w:val="00B07B6F"/>
    <w:rsid w:val="00B10095"/>
    <w:rsid w:val="00B10207"/>
    <w:rsid w:val="00B102D3"/>
    <w:rsid w:val="00B1081E"/>
    <w:rsid w:val="00B10ED9"/>
    <w:rsid w:val="00B11269"/>
    <w:rsid w:val="00B1183E"/>
    <w:rsid w:val="00B11A2E"/>
    <w:rsid w:val="00B11C72"/>
    <w:rsid w:val="00B11D75"/>
    <w:rsid w:val="00B11ECB"/>
    <w:rsid w:val="00B12BD6"/>
    <w:rsid w:val="00B13199"/>
    <w:rsid w:val="00B14656"/>
    <w:rsid w:val="00B148E0"/>
    <w:rsid w:val="00B14E5F"/>
    <w:rsid w:val="00B15EA7"/>
    <w:rsid w:val="00B15FAD"/>
    <w:rsid w:val="00B1615A"/>
    <w:rsid w:val="00B16643"/>
    <w:rsid w:val="00B167EC"/>
    <w:rsid w:val="00B16850"/>
    <w:rsid w:val="00B16CC2"/>
    <w:rsid w:val="00B17158"/>
    <w:rsid w:val="00B17BB3"/>
    <w:rsid w:val="00B17CA4"/>
    <w:rsid w:val="00B2071C"/>
    <w:rsid w:val="00B20B73"/>
    <w:rsid w:val="00B2147A"/>
    <w:rsid w:val="00B2177F"/>
    <w:rsid w:val="00B2255B"/>
    <w:rsid w:val="00B22789"/>
    <w:rsid w:val="00B22906"/>
    <w:rsid w:val="00B229F1"/>
    <w:rsid w:val="00B22AAF"/>
    <w:rsid w:val="00B22C74"/>
    <w:rsid w:val="00B22E04"/>
    <w:rsid w:val="00B234E2"/>
    <w:rsid w:val="00B23E16"/>
    <w:rsid w:val="00B24A4A"/>
    <w:rsid w:val="00B24CC5"/>
    <w:rsid w:val="00B24D3B"/>
    <w:rsid w:val="00B25398"/>
    <w:rsid w:val="00B25D10"/>
    <w:rsid w:val="00B262EB"/>
    <w:rsid w:val="00B265C7"/>
    <w:rsid w:val="00B267D8"/>
    <w:rsid w:val="00B27691"/>
    <w:rsid w:val="00B27B3F"/>
    <w:rsid w:val="00B27C3D"/>
    <w:rsid w:val="00B31E2D"/>
    <w:rsid w:val="00B32032"/>
    <w:rsid w:val="00B3203E"/>
    <w:rsid w:val="00B33B44"/>
    <w:rsid w:val="00B34253"/>
    <w:rsid w:val="00B34D0A"/>
    <w:rsid w:val="00B3522E"/>
    <w:rsid w:val="00B3527A"/>
    <w:rsid w:val="00B35E34"/>
    <w:rsid w:val="00B36267"/>
    <w:rsid w:val="00B36861"/>
    <w:rsid w:val="00B36A6E"/>
    <w:rsid w:val="00B36B0D"/>
    <w:rsid w:val="00B36CF3"/>
    <w:rsid w:val="00B37BFE"/>
    <w:rsid w:val="00B40622"/>
    <w:rsid w:val="00B40E86"/>
    <w:rsid w:val="00B411E7"/>
    <w:rsid w:val="00B41D50"/>
    <w:rsid w:val="00B421AF"/>
    <w:rsid w:val="00B421B2"/>
    <w:rsid w:val="00B42D6C"/>
    <w:rsid w:val="00B447D7"/>
    <w:rsid w:val="00B461A1"/>
    <w:rsid w:val="00B46451"/>
    <w:rsid w:val="00B467F5"/>
    <w:rsid w:val="00B4698E"/>
    <w:rsid w:val="00B46A94"/>
    <w:rsid w:val="00B47568"/>
    <w:rsid w:val="00B47C20"/>
    <w:rsid w:val="00B5006E"/>
    <w:rsid w:val="00B500D5"/>
    <w:rsid w:val="00B5054F"/>
    <w:rsid w:val="00B5150B"/>
    <w:rsid w:val="00B519EE"/>
    <w:rsid w:val="00B5200D"/>
    <w:rsid w:val="00B52E28"/>
    <w:rsid w:val="00B53140"/>
    <w:rsid w:val="00B539D9"/>
    <w:rsid w:val="00B53ABA"/>
    <w:rsid w:val="00B54352"/>
    <w:rsid w:val="00B545CE"/>
    <w:rsid w:val="00B548B7"/>
    <w:rsid w:val="00B5496B"/>
    <w:rsid w:val="00B54A21"/>
    <w:rsid w:val="00B55330"/>
    <w:rsid w:val="00B55352"/>
    <w:rsid w:val="00B55D2A"/>
    <w:rsid w:val="00B5659A"/>
    <w:rsid w:val="00B567ED"/>
    <w:rsid w:val="00B56A71"/>
    <w:rsid w:val="00B574C0"/>
    <w:rsid w:val="00B60653"/>
    <w:rsid w:val="00B608D9"/>
    <w:rsid w:val="00B613A0"/>
    <w:rsid w:val="00B61722"/>
    <w:rsid w:val="00B62089"/>
    <w:rsid w:val="00B62556"/>
    <w:rsid w:val="00B62F4F"/>
    <w:rsid w:val="00B632C0"/>
    <w:rsid w:val="00B636FC"/>
    <w:rsid w:val="00B63A6A"/>
    <w:rsid w:val="00B63B0B"/>
    <w:rsid w:val="00B63D86"/>
    <w:rsid w:val="00B6415B"/>
    <w:rsid w:val="00B64398"/>
    <w:rsid w:val="00B64B49"/>
    <w:rsid w:val="00B64F61"/>
    <w:rsid w:val="00B65570"/>
    <w:rsid w:val="00B65889"/>
    <w:rsid w:val="00B65D19"/>
    <w:rsid w:val="00B65EC3"/>
    <w:rsid w:val="00B65ED2"/>
    <w:rsid w:val="00B66064"/>
    <w:rsid w:val="00B6674D"/>
    <w:rsid w:val="00B66794"/>
    <w:rsid w:val="00B66913"/>
    <w:rsid w:val="00B67407"/>
    <w:rsid w:val="00B67E7C"/>
    <w:rsid w:val="00B71046"/>
    <w:rsid w:val="00B71D08"/>
    <w:rsid w:val="00B71F2A"/>
    <w:rsid w:val="00B734A8"/>
    <w:rsid w:val="00B74565"/>
    <w:rsid w:val="00B74BD9"/>
    <w:rsid w:val="00B74DC6"/>
    <w:rsid w:val="00B75732"/>
    <w:rsid w:val="00B7574E"/>
    <w:rsid w:val="00B75861"/>
    <w:rsid w:val="00B75964"/>
    <w:rsid w:val="00B75C65"/>
    <w:rsid w:val="00B75CEA"/>
    <w:rsid w:val="00B76052"/>
    <w:rsid w:val="00B761C6"/>
    <w:rsid w:val="00B76C5F"/>
    <w:rsid w:val="00B77050"/>
    <w:rsid w:val="00B77BBB"/>
    <w:rsid w:val="00B77C73"/>
    <w:rsid w:val="00B80242"/>
    <w:rsid w:val="00B80522"/>
    <w:rsid w:val="00B807D2"/>
    <w:rsid w:val="00B80953"/>
    <w:rsid w:val="00B80BF4"/>
    <w:rsid w:val="00B81104"/>
    <w:rsid w:val="00B8136B"/>
    <w:rsid w:val="00B813F0"/>
    <w:rsid w:val="00B81C7A"/>
    <w:rsid w:val="00B82145"/>
    <w:rsid w:val="00B82A7E"/>
    <w:rsid w:val="00B82AF3"/>
    <w:rsid w:val="00B82B76"/>
    <w:rsid w:val="00B82F72"/>
    <w:rsid w:val="00B830A2"/>
    <w:rsid w:val="00B83415"/>
    <w:rsid w:val="00B83E4B"/>
    <w:rsid w:val="00B83EC4"/>
    <w:rsid w:val="00B85BBA"/>
    <w:rsid w:val="00B867D0"/>
    <w:rsid w:val="00B86C14"/>
    <w:rsid w:val="00B86DBD"/>
    <w:rsid w:val="00B86F5D"/>
    <w:rsid w:val="00B87322"/>
    <w:rsid w:val="00B875E5"/>
    <w:rsid w:val="00B87651"/>
    <w:rsid w:val="00B87CA9"/>
    <w:rsid w:val="00B90798"/>
    <w:rsid w:val="00B90E1A"/>
    <w:rsid w:val="00B90E3F"/>
    <w:rsid w:val="00B91DC9"/>
    <w:rsid w:val="00B93828"/>
    <w:rsid w:val="00B94254"/>
    <w:rsid w:val="00B94835"/>
    <w:rsid w:val="00B94AF8"/>
    <w:rsid w:val="00B94DD3"/>
    <w:rsid w:val="00B95263"/>
    <w:rsid w:val="00B9570B"/>
    <w:rsid w:val="00B9598A"/>
    <w:rsid w:val="00B95EAA"/>
    <w:rsid w:val="00B96E47"/>
    <w:rsid w:val="00B973A8"/>
    <w:rsid w:val="00BA0469"/>
    <w:rsid w:val="00BA0E19"/>
    <w:rsid w:val="00BA13EB"/>
    <w:rsid w:val="00BA18FA"/>
    <w:rsid w:val="00BA1F85"/>
    <w:rsid w:val="00BA227C"/>
    <w:rsid w:val="00BA23CA"/>
    <w:rsid w:val="00BA3082"/>
    <w:rsid w:val="00BA331D"/>
    <w:rsid w:val="00BA45BE"/>
    <w:rsid w:val="00BA4926"/>
    <w:rsid w:val="00BA51AE"/>
    <w:rsid w:val="00BA53A8"/>
    <w:rsid w:val="00BA56D6"/>
    <w:rsid w:val="00BA5C39"/>
    <w:rsid w:val="00BA5D65"/>
    <w:rsid w:val="00BA6AC6"/>
    <w:rsid w:val="00BA72A9"/>
    <w:rsid w:val="00BA7BD6"/>
    <w:rsid w:val="00BA7BF5"/>
    <w:rsid w:val="00BA7E6A"/>
    <w:rsid w:val="00BB041C"/>
    <w:rsid w:val="00BB0BF0"/>
    <w:rsid w:val="00BB0CDE"/>
    <w:rsid w:val="00BB10E2"/>
    <w:rsid w:val="00BB11BA"/>
    <w:rsid w:val="00BB1552"/>
    <w:rsid w:val="00BB1BD9"/>
    <w:rsid w:val="00BB1E2E"/>
    <w:rsid w:val="00BB1F0E"/>
    <w:rsid w:val="00BB32E7"/>
    <w:rsid w:val="00BB38AB"/>
    <w:rsid w:val="00BB3FB9"/>
    <w:rsid w:val="00BB43F1"/>
    <w:rsid w:val="00BB459A"/>
    <w:rsid w:val="00BB5B16"/>
    <w:rsid w:val="00BB615B"/>
    <w:rsid w:val="00BB6196"/>
    <w:rsid w:val="00BB663D"/>
    <w:rsid w:val="00BB6C6C"/>
    <w:rsid w:val="00BB765F"/>
    <w:rsid w:val="00BC04B0"/>
    <w:rsid w:val="00BC05AF"/>
    <w:rsid w:val="00BC0ABC"/>
    <w:rsid w:val="00BC165A"/>
    <w:rsid w:val="00BC1C96"/>
    <w:rsid w:val="00BC1CC0"/>
    <w:rsid w:val="00BC1E29"/>
    <w:rsid w:val="00BC1F26"/>
    <w:rsid w:val="00BC2005"/>
    <w:rsid w:val="00BC236F"/>
    <w:rsid w:val="00BC2BD4"/>
    <w:rsid w:val="00BC3910"/>
    <w:rsid w:val="00BC3D59"/>
    <w:rsid w:val="00BC532A"/>
    <w:rsid w:val="00BC5531"/>
    <w:rsid w:val="00BC5554"/>
    <w:rsid w:val="00BC5A11"/>
    <w:rsid w:val="00BC600A"/>
    <w:rsid w:val="00BC6208"/>
    <w:rsid w:val="00BC6C9D"/>
    <w:rsid w:val="00BC7BC0"/>
    <w:rsid w:val="00BC7E62"/>
    <w:rsid w:val="00BD0102"/>
    <w:rsid w:val="00BD052C"/>
    <w:rsid w:val="00BD0749"/>
    <w:rsid w:val="00BD076E"/>
    <w:rsid w:val="00BD0849"/>
    <w:rsid w:val="00BD0CA4"/>
    <w:rsid w:val="00BD1173"/>
    <w:rsid w:val="00BD11E5"/>
    <w:rsid w:val="00BD1F7C"/>
    <w:rsid w:val="00BD283A"/>
    <w:rsid w:val="00BD2A02"/>
    <w:rsid w:val="00BD2DC2"/>
    <w:rsid w:val="00BD3D3E"/>
    <w:rsid w:val="00BD430D"/>
    <w:rsid w:val="00BD50C8"/>
    <w:rsid w:val="00BD56A6"/>
    <w:rsid w:val="00BD5879"/>
    <w:rsid w:val="00BD609D"/>
    <w:rsid w:val="00BD6181"/>
    <w:rsid w:val="00BD61A0"/>
    <w:rsid w:val="00BD74A1"/>
    <w:rsid w:val="00BD75A5"/>
    <w:rsid w:val="00BD7C0E"/>
    <w:rsid w:val="00BE073D"/>
    <w:rsid w:val="00BE137B"/>
    <w:rsid w:val="00BE1386"/>
    <w:rsid w:val="00BE1DF8"/>
    <w:rsid w:val="00BE392C"/>
    <w:rsid w:val="00BE3CE5"/>
    <w:rsid w:val="00BE3F32"/>
    <w:rsid w:val="00BE49B2"/>
    <w:rsid w:val="00BE52EB"/>
    <w:rsid w:val="00BE57EB"/>
    <w:rsid w:val="00BE6055"/>
    <w:rsid w:val="00BE6507"/>
    <w:rsid w:val="00BE69C1"/>
    <w:rsid w:val="00BE6EA7"/>
    <w:rsid w:val="00BF039C"/>
    <w:rsid w:val="00BF18BC"/>
    <w:rsid w:val="00BF1AA2"/>
    <w:rsid w:val="00BF1EED"/>
    <w:rsid w:val="00BF1F18"/>
    <w:rsid w:val="00BF2313"/>
    <w:rsid w:val="00BF2766"/>
    <w:rsid w:val="00BF2DEB"/>
    <w:rsid w:val="00BF3071"/>
    <w:rsid w:val="00BF33A8"/>
    <w:rsid w:val="00BF3F5E"/>
    <w:rsid w:val="00BF4187"/>
    <w:rsid w:val="00BF44E3"/>
    <w:rsid w:val="00BF4CF7"/>
    <w:rsid w:val="00BF4EFB"/>
    <w:rsid w:val="00BF5573"/>
    <w:rsid w:val="00BF5C69"/>
    <w:rsid w:val="00BF5F7E"/>
    <w:rsid w:val="00BF62CB"/>
    <w:rsid w:val="00BF69C1"/>
    <w:rsid w:val="00C000FD"/>
    <w:rsid w:val="00C00F1B"/>
    <w:rsid w:val="00C0178E"/>
    <w:rsid w:val="00C01D90"/>
    <w:rsid w:val="00C023CA"/>
    <w:rsid w:val="00C0273D"/>
    <w:rsid w:val="00C0298B"/>
    <w:rsid w:val="00C02C61"/>
    <w:rsid w:val="00C02CDD"/>
    <w:rsid w:val="00C02E22"/>
    <w:rsid w:val="00C031A9"/>
    <w:rsid w:val="00C0399D"/>
    <w:rsid w:val="00C03ED5"/>
    <w:rsid w:val="00C03F4E"/>
    <w:rsid w:val="00C04F18"/>
    <w:rsid w:val="00C05093"/>
    <w:rsid w:val="00C0518F"/>
    <w:rsid w:val="00C05658"/>
    <w:rsid w:val="00C06286"/>
    <w:rsid w:val="00C062EC"/>
    <w:rsid w:val="00C06805"/>
    <w:rsid w:val="00C06923"/>
    <w:rsid w:val="00C06A94"/>
    <w:rsid w:val="00C07587"/>
    <w:rsid w:val="00C07AB5"/>
    <w:rsid w:val="00C07DE6"/>
    <w:rsid w:val="00C1024A"/>
    <w:rsid w:val="00C102C3"/>
    <w:rsid w:val="00C10D46"/>
    <w:rsid w:val="00C11049"/>
    <w:rsid w:val="00C1104E"/>
    <w:rsid w:val="00C11787"/>
    <w:rsid w:val="00C11C21"/>
    <w:rsid w:val="00C128BA"/>
    <w:rsid w:val="00C12B8C"/>
    <w:rsid w:val="00C130B0"/>
    <w:rsid w:val="00C130D5"/>
    <w:rsid w:val="00C131BA"/>
    <w:rsid w:val="00C137DE"/>
    <w:rsid w:val="00C14514"/>
    <w:rsid w:val="00C1467B"/>
    <w:rsid w:val="00C14B68"/>
    <w:rsid w:val="00C157D9"/>
    <w:rsid w:val="00C16B4B"/>
    <w:rsid w:val="00C1744C"/>
    <w:rsid w:val="00C175BF"/>
    <w:rsid w:val="00C17A54"/>
    <w:rsid w:val="00C17B30"/>
    <w:rsid w:val="00C206C0"/>
    <w:rsid w:val="00C209F0"/>
    <w:rsid w:val="00C216AF"/>
    <w:rsid w:val="00C21768"/>
    <w:rsid w:val="00C220AE"/>
    <w:rsid w:val="00C2279A"/>
    <w:rsid w:val="00C227F2"/>
    <w:rsid w:val="00C23240"/>
    <w:rsid w:val="00C238CD"/>
    <w:rsid w:val="00C242F2"/>
    <w:rsid w:val="00C25A99"/>
    <w:rsid w:val="00C25AC4"/>
    <w:rsid w:val="00C25C95"/>
    <w:rsid w:val="00C26402"/>
    <w:rsid w:val="00C26497"/>
    <w:rsid w:val="00C26D59"/>
    <w:rsid w:val="00C27EF9"/>
    <w:rsid w:val="00C301C9"/>
    <w:rsid w:val="00C3039A"/>
    <w:rsid w:val="00C30B0D"/>
    <w:rsid w:val="00C3110A"/>
    <w:rsid w:val="00C31446"/>
    <w:rsid w:val="00C3160F"/>
    <w:rsid w:val="00C3197D"/>
    <w:rsid w:val="00C326E1"/>
    <w:rsid w:val="00C32C77"/>
    <w:rsid w:val="00C32EF1"/>
    <w:rsid w:val="00C32F1E"/>
    <w:rsid w:val="00C33374"/>
    <w:rsid w:val="00C3393E"/>
    <w:rsid w:val="00C33D90"/>
    <w:rsid w:val="00C3546A"/>
    <w:rsid w:val="00C3564D"/>
    <w:rsid w:val="00C35D3B"/>
    <w:rsid w:val="00C36125"/>
    <w:rsid w:val="00C365B9"/>
    <w:rsid w:val="00C36BA5"/>
    <w:rsid w:val="00C36D3A"/>
    <w:rsid w:val="00C37001"/>
    <w:rsid w:val="00C3763D"/>
    <w:rsid w:val="00C37EA2"/>
    <w:rsid w:val="00C4082C"/>
    <w:rsid w:val="00C40B9D"/>
    <w:rsid w:val="00C4158F"/>
    <w:rsid w:val="00C41C93"/>
    <w:rsid w:val="00C433ED"/>
    <w:rsid w:val="00C43A85"/>
    <w:rsid w:val="00C43B94"/>
    <w:rsid w:val="00C442C5"/>
    <w:rsid w:val="00C4449B"/>
    <w:rsid w:val="00C450F1"/>
    <w:rsid w:val="00C45562"/>
    <w:rsid w:val="00C46030"/>
    <w:rsid w:val="00C46055"/>
    <w:rsid w:val="00C461A9"/>
    <w:rsid w:val="00C46334"/>
    <w:rsid w:val="00C46A22"/>
    <w:rsid w:val="00C46EF3"/>
    <w:rsid w:val="00C47869"/>
    <w:rsid w:val="00C47E4D"/>
    <w:rsid w:val="00C50692"/>
    <w:rsid w:val="00C50759"/>
    <w:rsid w:val="00C507ED"/>
    <w:rsid w:val="00C50AD5"/>
    <w:rsid w:val="00C50C49"/>
    <w:rsid w:val="00C50F7D"/>
    <w:rsid w:val="00C51756"/>
    <w:rsid w:val="00C51865"/>
    <w:rsid w:val="00C52F2F"/>
    <w:rsid w:val="00C53B92"/>
    <w:rsid w:val="00C5469B"/>
    <w:rsid w:val="00C54CE1"/>
    <w:rsid w:val="00C551DC"/>
    <w:rsid w:val="00C55881"/>
    <w:rsid w:val="00C55A64"/>
    <w:rsid w:val="00C55DBE"/>
    <w:rsid w:val="00C56B54"/>
    <w:rsid w:val="00C56BF5"/>
    <w:rsid w:val="00C56CF1"/>
    <w:rsid w:val="00C56FD2"/>
    <w:rsid w:val="00C57139"/>
    <w:rsid w:val="00C57418"/>
    <w:rsid w:val="00C5785A"/>
    <w:rsid w:val="00C57D8E"/>
    <w:rsid w:val="00C60301"/>
    <w:rsid w:val="00C61067"/>
    <w:rsid w:val="00C616A6"/>
    <w:rsid w:val="00C61AB5"/>
    <w:rsid w:val="00C62135"/>
    <w:rsid w:val="00C62617"/>
    <w:rsid w:val="00C62BDE"/>
    <w:rsid w:val="00C6374E"/>
    <w:rsid w:val="00C639F8"/>
    <w:rsid w:val="00C64BE1"/>
    <w:rsid w:val="00C651D6"/>
    <w:rsid w:val="00C65355"/>
    <w:rsid w:val="00C660F5"/>
    <w:rsid w:val="00C672B1"/>
    <w:rsid w:val="00C67456"/>
    <w:rsid w:val="00C674C3"/>
    <w:rsid w:val="00C7089F"/>
    <w:rsid w:val="00C70BBF"/>
    <w:rsid w:val="00C70D76"/>
    <w:rsid w:val="00C70E48"/>
    <w:rsid w:val="00C70EE8"/>
    <w:rsid w:val="00C7193A"/>
    <w:rsid w:val="00C72D32"/>
    <w:rsid w:val="00C730CB"/>
    <w:rsid w:val="00C737C0"/>
    <w:rsid w:val="00C74119"/>
    <w:rsid w:val="00C74F78"/>
    <w:rsid w:val="00C75300"/>
    <w:rsid w:val="00C753D6"/>
    <w:rsid w:val="00C7592B"/>
    <w:rsid w:val="00C76731"/>
    <w:rsid w:val="00C76995"/>
    <w:rsid w:val="00C8018D"/>
    <w:rsid w:val="00C8078D"/>
    <w:rsid w:val="00C80ABC"/>
    <w:rsid w:val="00C82AE0"/>
    <w:rsid w:val="00C82F60"/>
    <w:rsid w:val="00C82F7E"/>
    <w:rsid w:val="00C83534"/>
    <w:rsid w:val="00C839A3"/>
    <w:rsid w:val="00C84620"/>
    <w:rsid w:val="00C850C9"/>
    <w:rsid w:val="00C853FC"/>
    <w:rsid w:val="00C85961"/>
    <w:rsid w:val="00C85D48"/>
    <w:rsid w:val="00C8760A"/>
    <w:rsid w:val="00C9141A"/>
    <w:rsid w:val="00C925E5"/>
    <w:rsid w:val="00C928F4"/>
    <w:rsid w:val="00C92AC9"/>
    <w:rsid w:val="00C935D0"/>
    <w:rsid w:val="00C93835"/>
    <w:rsid w:val="00C94364"/>
    <w:rsid w:val="00C94B7C"/>
    <w:rsid w:val="00C94B90"/>
    <w:rsid w:val="00C94FEA"/>
    <w:rsid w:val="00C95B28"/>
    <w:rsid w:val="00C95E4B"/>
    <w:rsid w:val="00C95E61"/>
    <w:rsid w:val="00C9613C"/>
    <w:rsid w:val="00C966FA"/>
    <w:rsid w:val="00C9699D"/>
    <w:rsid w:val="00C971FA"/>
    <w:rsid w:val="00C974AF"/>
    <w:rsid w:val="00C977EE"/>
    <w:rsid w:val="00C97BEE"/>
    <w:rsid w:val="00C97CA6"/>
    <w:rsid w:val="00CA0491"/>
    <w:rsid w:val="00CA08AD"/>
    <w:rsid w:val="00CA30D2"/>
    <w:rsid w:val="00CA3D31"/>
    <w:rsid w:val="00CA546A"/>
    <w:rsid w:val="00CA624D"/>
    <w:rsid w:val="00CA651B"/>
    <w:rsid w:val="00CA65F3"/>
    <w:rsid w:val="00CA691B"/>
    <w:rsid w:val="00CA76B6"/>
    <w:rsid w:val="00CB006A"/>
    <w:rsid w:val="00CB0898"/>
    <w:rsid w:val="00CB0940"/>
    <w:rsid w:val="00CB0DD8"/>
    <w:rsid w:val="00CB1D9C"/>
    <w:rsid w:val="00CB47DE"/>
    <w:rsid w:val="00CB4D20"/>
    <w:rsid w:val="00CB4FAB"/>
    <w:rsid w:val="00CB5462"/>
    <w:rsid w:val="00CB6459"/>
    <w:rsid w:val="00CB6E3C"/>
    <w:rsid w:val="00CB7573"/>
    <w:rsid w:val="00CB76DF"/>
    <w:rsid w:val="00CB7CC1"/>
    <w:rsid w:val="00CC0426"/>
    <w:rsid w:val="00CC0E0B"/>
    <w:rsid w:val="00CC12EC"/>
    <w:rsid w:val="00CC13D0"/>
    <w:rsid w:val="00CC14D3"/>
    <w:rsid w:val="00CC1E91"/>
    <w:rsid w:val="00CC2B12"/>
    <w:rsid w:val="00CC36DD"/>
    <w:rsid w:val="00CC376D"/>
    <w:rsid w:val="00CC3EC2"/>
    <w:rsid w:val="00CC4507"/>
    <w:rsid w:val="00CC4E1F"/>
    <w:rsid w:val="00CC5294"/>
    <w:rsid w:val="00CC54D0"/>
    <w:rsid w:val="00CC5851"/>
    <w:rsid w:val="00CC5B78"/>
    <w:rsid w:val="00CC5E6D"/>
    <w:rsid w:val="00CC63F0"/>
    <w:rsid w:val="00CC6D33"/>
    <w:rsid w:val="00CC72BE"/>
    <w:rsid w:val="00CC733B"/>
    <w:rsid w:val="00CC78DD"/>
    <w:rsid w:val="00CC7D2A"/>
    <w:rsid w:val="00CD0B27"/>
    <w:rsid w:val="00CD0BC4"/>
    <w:rsid w:val="00CD0D92"/>
    <w:rsid w:val="00CD1A99"/>
    <w:rsid w:val="00CD1F97"/>
    <w:rsid w:val="00CD2399"/>
    <w:rsid w:val="00CD2C43"/>
    <w:rsid w:val="00CD3825"/>
    <w:rsid w:val="00CD3CE6"/>
    <w:rsid w:val="00CD3DA5"/>
    <w:rsid w:val="00CD48A3"/>
    <w:rsid w:val="00CD4FF8"/>
    <w:rsid w:val="00CD5494"/>
    <w:rsid w:val="00CD5905"/>
    <w:rsid w:val="00CD5FE3"/>
    <w:rsid w:val="00CD6887"/>
    <w:rsid w:val="00CD6D48"/>
    <w:rsid w:val="00CD6F6B"/>
    <w:rsid w:val="00CD78F1"/>
    <w:rsid w:val="00CD7B42"/>
    <w:rsid w:val="00CE0C0A"/>
    <w:rsid w:val="00CE15D1"/>
    <w:rsid w:val="00CE1B38"/>
    <w:rsid w:val="00CE1B7C"/>
    <w:rsid w:val="00CE1B8D"/>
    <w:rsid w:val="00CE2833"/>
    <w:rsid w:val="00CE2B9D"/>
    <w:rsid w:val="00CE2CD5"/>
    <w:rsid w:val="00CE3E42"/>
    <w:rsid w:val="00CE4BE0"/>
    <w:rsid w:val="00CE5425"/>
    <w:rsid w:val="00CE5ACA"/>
    <w:rsid w:val="00CE5F38"/>
    <w:rsid w:val="00CE6383"/>
    <w:rsid w:val="00CE6DAE"/>
    <w:rsid w:val="00CE7088"/>
    <w:rsid w:val="00CE7657"/>
    <w:rsid w:val="00CF08DE"/>
    <w:rsid w:val="00CF2CE8"/>
    <w:rsid w:val="00CF3E7A"/>
    <w:rsid w:val="00CF4409"/>
    <w:rsid w:val="00CF4ED0"/>
    <w:rsid w:val="00CF50D7"/>
    <w:rsid w:val="00CF522A"/>
    <w:rsid w:val="00CF5319"/>
    <w:rsid w:val="00CF60BD"/>
    <w:rsid w:val="00CF66DD"/>
    <w:rsid w:val="00CF6F6C"/>
    <w:rsid w:val="00CF7324"/>
    <w:rsid w:val="00CF78D8"/>
    <w:rsid w:val="00D003BC"/>
    <w:rsid w:val="00D003FF"/>
    <w:rsid w:val="00D00E45"/>
    <w:rsid w:val="00D01CF7"/>
    <w:rsid w:val="00D01FF8"/>
    <w:rsid w:val="00D02860"/>
    <w:rsid w:val="00D02919"/>
    <w:rsid w:val="00D0372B"/>
    <w:rsid w:val="00D040AC"/>
    <w:rsid w:val="00D0416C"/>
    <w:rsid w:val="00D04301"/>
    <w:rsid w:val="00D0464F"/>
    <w:rsid w:val="00D04C50"/>
    <w:rsid w:val="00D04F03"/>
    <w:rsid w:val="00D056AF"/>
    <w:rsid w:val="00D06FD2"/>
    <w:rsid w:val="00D07599"/>
    <w:rsid w:val="00D07BAC"/>
    <w:rsid w:val="00D11054"/>
    <w:rsid w:val="00D11C03"/>
    <w:rsid w:val="00D11F30"/>
    <w:rsid w:val="00D12A11"/>
    <w:rsid w:val="00D13807"/>
    <w:rsid w:val="00D14D8B"/>
    <w:rsid w:val="00D16292"/>
    <w:rsid w:val="00D16E13"/>
    <w:rsid w:val="00D1703E"/>
    <w:rsid w:val="00D17B74"/>
    <w:rsid w:val="00D2012A"/>
    <w:rsid w:val="00D20802"/>
    <w:rsid w:val="00D22061"/>
    <w:rsid w:val="00D22B90"/>
    <w:rsid w:val="00D22BDD"/>
    <w:rsid w:val="00D2387A"/>
    <w:rsid w:val="00D23BCA"/>
    <w:rsid w:val="00D23D65"/>
    <w:rsid w:val="00D253D5"/>
    <w:rsid w:val="00D254F6"/>
    <w:rsid w:val="00D256C9"/>
    <w:rsid w:val="00D25F2A"/>
    <w:rsid w:val="00D268C3"/>
    <w:rsid w:val="00D268FD"/>
    <w:rsid w:val="00D26CA0"/>
    <w:rsid w:val="00D27121"/>
    <w:rsid w:val="00D276CD"/>
    <w:rsid w:val="00D27882"/>
    <w:rsid w:val="00D2798C"/>
    <w:rsid w:val="00D27C99"/>
    <w:rsid w:val="00D27EBB"/>
    <w:rsid w:val="00D30283"/>
    <w:rsid w:val="00D30540"/>
    <w:rsid w:val="00D306AE"/>
    <w:rsid w:val="00D3119F"/>
    <w:rsid w:val="00D31AA7"/>
    <w:rsid w:val="00D3242A"/>
    <w:rsid w:val="00D33625"/>
    <w:rsid w:val="00D34182"/>
    <w:rsid w:val="00D34255"/>
    <w:rsid w:val="00D3514C"/>
    <w:rsid w:val="00D35714"/>
    <w:rsid w:val="00D357A7"/>
    <w:rsid w:val="00D359F0"/>
    <w:rsid w:val="00D3655F"/>
    <w:rsid w:val="00D368EF"/>
    <w:rsid w:val="00D36A50"/>
    <w:rsid w:val="00D36C7D"/>
    <w:rsid w:val="00D36CAB"/>
    <w:rsid w:val="00D37349"/>
    <w:rsid w:val="00D37CC4"/>
    <w:rsid w:val="00D37F73"/>
    <w:rsid w:val="00D4021C"/>
    <w:rsid w:val="00D4073E"/>
    <w:rsid w:val="00D40866"/>
    <w:rsid w:val="00D40FC7"/>
    <w:rsid w:val="00D41F0E"/>
    <w:rsid w:val="00D421F7"/>
    <w:rsid w:val="00D42FE0"/>
    <w:rsid w:val="00D435ED"/>
    <w:rsid w:val="00D436C5"/>
    <w:rsid w:val="00D4380A"/>
    <w:rsid w:val="00D4386F"/>
    <w:rsid w:val="00D43EA1"/>
    <w:rsid w:val="00D4451F"/>
    <w:rsid w:val="00D44B42"/>
    <w:rsid w:val="00D454DA"/>
    <w:rsid w:val="00D4590F"/>
    <w:rsid w:val="00D46001"/>
    <w:rsid w:val="00D4612E"/>
    <w:rsid w:val="00D461F2"/>
    <w:rsid w:val="00D46637"/>
    <w:rsid w:val="00D4721D"/>
    <w:rsid w:val="00D47866"/>
    <w:rsid w:val="00D5001B"/>
    <w:rsid w:val="00D503FE"/>
    <w:rsid w:val="00D510AA"/>
    <w:rsid w:val="00D51AD4"/>
    <w:rsid w:val="00D51F6A"/>
    <w:rsid w:val="00D52B18"/>
    <w:rsid w:val="00D53573"/>
    <w:rsid w:val="00D53C19"/>
    <w:rsid w:val="00D53EF6"/>
    <w:rsid w:val="00D54175"/>
    <w:rsid w:val="00D54A3E"/>
    <w:rsid w:val="00D54B00"/>
    <w:rsid w:val="00D55470"/>
    <w:rsid w:val="00D566A3"/>
    <w:rsid w:val="00D569BE"/>
    <w:rsid w:val="00D576C6"/>
    <w:rsid w:val="00D57A99"/>
    <w:rsid w:val="00D606EC"/>
    <w:rsid w:val="00D60B35"/>
    <w:rsid w:val="00D60BAA"/>
    <w:rsid w:val="00D60DBD"/>
    <w:rsid w:val="00D6168C"/>
    <w:rsid w:val="00D61A11"/>
    <w:rsid w:val="00D61A98"/>
    <w:rsid w:val="00D61CCF"/>
    <w:rsid w:val="00D62573"/>
    <w:rsid w:val="00D62C27"/>
    <w:rsid w:val="00D62EE1"/>
    <w:rsid w:val="00D6317C"/>
    <w:rsid w:val="00D6342D"/>
    <w:rsid w:val="00D63FB5"/>
    <w:rsid w:val="00D65C12"/>
    <w:rsid w:val="00D65DF7"/>
    <w:rsid w:val="00D6607A"/>
    <w:rsid w:val="00D662ED"/>
    <w:rsid w:val="00D664E0"/>
    <w:rsid w:val="00D66FE7"/>
    <w:rsid w:val="00D67821"/>
    <w:rsid w:val="00D70204"/>
    <w:rsid w:val="00D710F3"/>
    <w:rsid w:val="00D7156B"/>
    <w:rsid w:val="00D71C24"/>
    <w:rsid w:val="00D71C78"/>
    <w:rsid w:val="00D725E3"/>
    <w:rsid w:val="00D728C6"/>
    <w:rsid w:val="00D72A67"/>
    <w:rsid w:val="00D73066"/>
    <w:rsid w:val="00D731E5"/>
    <w:rsid w:val="00D73967"/>
    <w:rsid w:val="00D744B5"/>
    <w:rsid w:val="00D74655"/>
    <w:rsid w:val="00D747B4"/>
    <w:rsid w:val="00D7522D"/>
    <w:rsid w:val="00D75D98"/>
    <w:rsid w:val="00D75E42"/>
    <w:rsid w:val="00D76388"/>
    <w:rsid w:val="00D764AF"/>
    <w:rsid w:val="00D76BFB"/>
    <w:rsid w:val="00D777B3"/>
    <w:rsid w:val="00D77A9D"/>
    <w:rsid w:val="00D77AA9"/>
    <w:rsid w:val="00D80225"/>
    <w:rsid w:val="00D809CB"/>
    <w:rsid w:val="00D80AD2"/>
    <w:rsid w:val="00D80B0B"/>
    <w:rsid w:val="00D80D36"/>
    <w:rsid w:val="00D8109E"/>
    <w:rsid w:val="00D81861"/>
    <w:rsid w:val="00D81E46"/>
    <w:rsid w:val="00D81FF2"/>
    <w:rsid w:val="00D82810"/>
    <w:rsid w:val="00D83774"/>
    <w:rsid w:val="00D8498F"/>
    <w:rsid w:val="00D855D9"/>
    <w:rsid w:val="00D85B0E"/>
    <w:rsid w:val="00D85F94"/>
    <w:rsid w:val="00D86126"/>
    <w:rsid w:val="00D861A6"/>
    <w:rsid w:val="00D861F3"/>
    <w:rsid w:val="00D863CF"/>
    <w:rsid w:val="00D86B84"/>
    <w:rsid w:val="00D87F35"/>
    <w:rsid w:val="00D901BF"/>
    <w:rsid w:val="00D906BA"/>
    <w:rsid w:val="00D906D8"/>
    <w:rsid w:val="00D90B2A"/>
    <w:rsid w:val="00D90BC4"/>
    <w:rsid w:val="00D925C0"/>
    <w:rsid w:val="00D92BDB"/>
    <w:rsid w:val="00D93981"/>
    <w:rsid w:val="00D94FEE"/>
    <w:rsid w:val="00D95B2E"/>
    <w:rsid w:val="00D95E12"/>
    <w:rsid w:val="00D964B6"/>
    <w:rsid w:val="00D97022"/>
    <w:rsid w:val="00D978A2"/>
    <w:rsid w:val="00DA0BE4"/>
    <w:rsid w:val="00DA1162"/>
    <w:rsid w:val="00DA1BBF"/>
    <w:rsid w:val="00DA212A"/>
    <w:rsid w:val="00DA310C"/>
    <w:rsid w:val="00DA356A"/>
    <w:rsid w:val="00DA431C"/>
    <w:rsid w:val="00DA476B"/>
    <w:rsid w:val="00DA4870"/>
    <w:rsid w:val="00DA514F"/>
    <w:rsid w:val="00DA6A1B"/>
    <w:rsid w:val="00DA71CC"/>
    <w:rsid w:val="00DA738C"/>
    <w:rsid w:val="00DA757B"/>
    <w:rsid w:val="00DA7B60"/>
    <w:rsid w:val="00DB003A"/>
    <w:rsid w:val="00DB07AF"/>
    <w:rsid w:val="00DB0813"/>
    <w:rsid w:val="00DB0BAE"/>
    <w:rsid w:val="00DB1298"/>
    <w:rsid w:val="00DB15B5"/>
    <w:rsid w:val="00DB1C0D"/>
    <w:rsid w:val="00DB1EB1"/>
    <w:rsid w:val="00DB2360"/>
    <w:rsid w:val="00DB2F40"/>
    <w:rsid w:val="00DB32D7"/>
    <w:rsid w:val="00DB3771"/>
    <w:rsid w:val="00DB3DBC"/>
    <w:rsid w:val="00DB44DA"/>
    <w:rsid w:val="00DB47AB"/>
    <w:rsid w:val="00DB4A79"/>
    <w:rsid w:val="00DB5326"/>
    <w:rsid w:val="00DB5E7E"/>
    <w:rsid w:val="00DB637B"/>
    <w:rsid w:val="00DB707E"/>
    <w:rsid w:val="00DB7A2A"/>
    <w:rsid w:val="00DC0230"/>
    <w:rsid w:val="00DC03A4"/>
    <w:rsid w:val="00DC0C05"/>
    <w:rsid w:val="00DC0D21"/>
    <w:rsid w:val="00DC127E"/>
    <w:rsid w:val="00DC1847"/>
    <w:rsid w:val="00DC1975"/>
    <w:rsid w:val="00DC20B2"/>
    <w:rsid w:val="00DC2B94"/>
    <w:rsid w:val="00DC2EBC"/>
    <w:rsid w:val="00DC3466"/>
    <w:rsid w:val="00DC3A89"/>
    <w:rsid w:val="00DC4BCD"/>
    <w:rsid w:val="00DC5030"/>
    <w:rsid w:val="00DC50F3"/>
    <w:rsid w:val="00DC5F40"/>
    <w:rsid w:val="00DC63FD"/>
    <w:rsid w:val="00DC665C"/>
    <w:rsid w:val="00DC7DD0"/>
    <w:rsid w:val="00DD0000"/>
    <w:rsid w:val="00DD04D8"/>
    <w:rsid w:val="00DD1164"/>
    <w:rsid w:val="00DD1183"/>
    <w:rsid w:val="00DD1223"/>
    <w:rsid w:val="00DD1CC5"/>
    <w:rsid w:val="00DD1F4F"/>
    <w:rsid w:val="00DD2CA8"/>
    <w:rsid w:val="00DD3730"/>
    <w:rsid w:val="00DD3A2A"/>
    <w:rsid w:val="00DD3D4C"/>
    <w:rsid w:val="00DD5A3C"/>
    <w:rsid w:val="00DD6D06"/>
    <w:rsid w:val="00DD7D40"/>
    <w:rsid w:val="00DD7F60"/>
    <w:rsid w:val="00DE0840"/>
    <w:rsid w:val="00DE0AD8"/>
    <w:rsid w:val="00DE0AEC"/>
    <w:rsid w:val="00DE1719"/>
    <w:rsid w:val="00DE2281"/>
    <w:rsid w:val="00DE2BF0"/>
    <w:rsid w:val="00DE333F"/>
    <w:rsid w:val="00DE442A"/>
    <w:rsid w:val="00DE4530"/>
    <w:rsid w:val="00DE4DC7"/>
    <w:rsid w:val="00DE4FBB"/>
    <w:rsid w:val="00DE6979"/>
    <w:rsid w:val="00DE7722"/>
    <w:rsid w:val="00DE79AD"/>
    <w:rsid w:val="00DF00E2"/>
    <w:rsid w:val="00DF1398"/>
    <w:rsid w:val="00DF2250"/>
    <w:rsid w:val="00DF29B5"/>
    <w:rsid w:val="00DF3F72"/>
    <w:rsid w:val="00DF46C3"/>
    <w:rsid w:val="00DF53CE"/>
    <w:rsid w:val="00DF57EC"/>
    <w:rsid w:val="00DF5AA0"/>
    <w:rsid w:val="00DF6E1D"/>
    <w:rsid w:val="00DF6F04"/>
    <w:rsid w:val="00DF71CC"/>
    <w:rsid w:val="00DF73F7"/>
    <w:rsid w:val="00DF781B"/>
    <w:rsid w:val="00E003F9"/>
    <w:rsid w:val="00E01125"/>
    <w:rsid w:val="00E02CA2"/>
    <w:rsid w:val="00E037F0"/>
    <w:rsid w:val="00E03AF6"/>
    <w:rsid w:val="00E03EF8"/>
    <w:rsid w:val="00E0421C"/>
    <w:rsid w:val="00E043E5"/>
    <w:rsid w:val="00E045BF"/>
    <w:rsid w:val="00E0478E"/>
    <w:rsid w:val="00E05360"/>
    <w:rsid w:val="00E05E96"/>
    <w:rsid w:val="00E05F1B"/>
    <w:rsid w:val="00E05FCD"/>
    <w:rsid w:val="00E06527"/>
    <w:rsid w:val="00E068D7"/>
    <w:rsid w:val="00E0699A"/>
    <w:rsid w:val="00E069A1"/>
    <w:rsid w:val="00E07E33"/>
    <w:rsid w:val="00E10080"/>
    <w:rsid w:val="00E10479"/>
    <w:rsid w:val="00E1070D"/>
    <w:rsid w:val="00E10B79"/>
    <w:rsid w:val="00E11417"/>
    <w:rsid w:val="00E115F5"/>
    <w:rsid w:val="00E11643"/>
    <w:rsid w:val="00E11674"/>
    <w:rsid w:val="00E118E6"/>
    <w:rsid w:val="00E11BB3"/>
    <w:rsid w:val="00E11FB3"/>
    <w:rsid w:val="00E12EF0"/>
    <w:rsid w:val="00E13E0C"/>
    <w:rsid w:val="00E1459A"/>
    <w:rsid w:val="00E14778"/>
    <w:rsid w:val="00E1515D"/>
    <w:rsid w:val="00E162E9"/>
    <w:rsid w:val="00E1649D"/>
    <w:rsid w:val="00E201B9"/>
    <w:rsid w:val="00E21A1C"/>
    <w:rsid w:val="00E221A8"/>
    <w:rsid w:val="00E2263A"/>
    <w:rsid w:val="00E234A5"/>
    <w:rsid w:val="00E2473C"/>
    <w:rsid w:val="00E24BF9"/>
    <w:rsid w:val="00E24C67"/>
    <w:rsid w:val="00E24DFF"/>
    <w:rsid w:val="00E24FC8"/>
    <w:rsid w:val="00E263EA"/>
    <w:rsid w:val="00E264EA"/>
    <w:rsid w:val="00E266EE"/>
    <w:rsid w:val="00E3090D"/>
    <w:rsid w:val="00E309BF"/>
    <w:rsid w:val="00E31220"/>
    <w:rsid w:val="00E31BFE"/>
    <w:rsid w:val="00E32BE3"/>
    <w:rsid w:val="00E33A14"/>
    <w:rsid w:val="00E33A20"/>
    <w:rsid w:val="00E3429B"/>
    <w:rsid w:val="00E34EC2"/>
    <w:rsid w:val="00E34FC3"/>
    <w:rsid w:val="00E35ACF"/>
    <w:rsid w:val="00E36843"/>
    <w:rsid w:val="00E36B96"/>
    <w:rsid w:val="00E371E5"/>
    <w:rsid w:val="00E371EC"/>
    <w:rsid w:val="00E37205"/>
    <w:rsid w:val="00E374A0"/>
    <w:rsid w:val="00E40337"/>
    <w:rsid w:val="00E404F4"/>
    <w:rsid w:val="00E40A4E"/>
    <w:rsid w:val="00E40FA3"/>
    <w:rsid w:val="00E41771"/>
    <w:rsid w:val="00E41811"/>
    <w:rsid w:val="00E41919"/>
    <w:rsid w:val="00E419DA"/>
    <w:rsid w:val="00E41B74"/>
    <w:rsid w:val="00E41EF6"/>
    <w:rsid w:val="00E42957"/>
    <w:rsid w:val="00E42D12"/>
    <w:rsid w:val="00E42E0F"/>
    <w:rsid w:val="00E43892"/>
    <w:rsid w:val="00E44311"/>
    <w:rsid w:val="00E45A04"/>
    <w:rsid w:val="00E4652C"/>
    <w:rsid w:val="00E46BE4"/>
    <w:rsid w:val="00E478B7"/>
    <w:rsid w:val="00E47C55"/>
    <w:rsid w:val="00E47C7C"/>
    <w:rsid w:val="00E50AB2"/>
    <w:rsid w:val="00E50B5B"/>
    <w:rsid w:val="00E50BA5"/>
    <w:rsid w:val="00E50D8C"/>
    <w:rsid w:val="00E50F17"/>
    <w:rsid w:val="00E52350"/>
    <w:rsid w:val="00E5287E"/>
    <w:rsid w:val="00E5321A"/>
    <w:rsid w:val="00E5329D"/>
    <w:rsid w:val="00E537BB"/>
    <w:rsid w:val="00E53A0D"/>
    <w:rsid w:val="00E53C78"/>
    <w:rsid w:val="00E547FA"/>
    <w:rsid w:val="00E5747C"/>
    <w:rsid w:val="00E574C8"/>
    <w:rsid w:val="00E579F9"/>
    <w:rsid w:val="00E57D82"/>
    <w:rsid w:val="00E57E5B"/>
    <w:rsid w:val="00E602FF"/>
    <w:rsid w:val="00E60C99"/>
    <w:rsid w:val="00E60F40"/>
    <w:rsid w:val="00E61304"/>
    <w:rsid w:val="00E61BC1"/>
    <w:rsid w:val="00E61FE3"/>
    <w:rsid w:val="00E62EE8"/>
    <w:rsid w:val="00E63EED"/>
    <w:rsid w:val="00E64462"/>
    <w:rsid w:val="00E647AE"/>
    <w:rsid w:val="00E649E6"/>
    <w:rsid w:val="00E64AD0"/>
    <w:rsid w:val="00E64B11"/>
    <w:rsid w:val="00E6523D"/>
    <w:rsid w:val="00E65AE8"/>
    <w:rsid w:val="00E65BCB"/>
    <w:rsid w:val="00E66452"/>
    <w:rsid w:val="00E66B53"/>
    <w:rsid w:val="00E66CDC"/>
    <w:rsid w:val="00E677F5"/>
    <w:rsid w:val="00E679F8"/>
    <w:rsid w:val="00E702EE"/>
    <w:rsid w:val="00E71126"/>
    <w:rsid w:val="00E71406"/>
    <w:rsid w:val="00E726B5"/>
    <w:rsid w:val="00E7284E"/>
    <w:rsid w:val="00E7344D"/>
    <w:rsid w:val="00E7345D"/>
    <w:rsid w:val="00E73ADF"/>
    <w:rsid w:val="00E73BF7"/>
    <w:rsid w:val="00E7449E"/>
    <w:rsid w:val="00E74637"/>
    <w:rsid w:val="00E7483A"/>
    <w:rsid w:val="00E76DFC"/>
    <w:rsid w:val="00E775DD"/>
    <w:rsid w:val="00E777A2"/>
    <w:rsid w:val="00E800FE"/>
    <w:rsid w:val="00E804DD"/>
    <w:rsid w:val="00E80859"/>
    <w:rsid w:val="00E8155B"/>
    <w:rsid w:val="00E81836"/>
    <w:rsid w:val="00E81CE2"/>
    <w:rsid w:val="00E83B2A"/>
    <w:rsid w:val="00E83FF0"/>
    <w:rsid w:val="00E841E9"/>
    <w:rsid w:val="00E8428A"/>
    <w:rsid w:val="00E84799"/>
    <w:rsid w:val="00E84BDE"/>
    <w:rsid w:val="00E84C30"/>
    <w:rsid w:val="00E857C6"/>
    <w:rsid w:val="00E85897"/>
    <w:rsid w:val="00E858C0"/>
    <w:rsid w:val="00E85A51"/>
    <w:rsid w:val="00E863D8"/>
    <w:rsid w:val="00E8693C"/>
    <w:rsid w:val="00E8705D"/>
    <w:rsid w:val="00E87527"/>
    <w:rsid w:val="00E90385"/>
    <w:rsid w:val="00E90465"/>
    <w:rsid w:val="00E90BE9"/>
    <w:rsid w:val="00E9199C"/>
    <w:rsid w:val="00E92D61"/>
    <w:rsid w:val="00E92EF4"/>
    <w:rsid w:val="00E935EE"/>
    <w:rsid w:val="00E93F78"/>
    <w:rsid w:val="00E95444"/>
    <w:rsid w:val="00E95700"/>
    <w:rsid w:val="00E959B0"/>
    <w:rsid w:val="00E9671D"/>
    <w:rsid w:val="00E967C9"/>
    <w:rsid w:val="00E977B3"/>
    <w:rsid w:val="00E97AC0"/>
    <w:rsid w:val="00E97F8E"/>
    <w:rsid w:val="00EA01F9"/>
    <w:rsid w:val="00EA0474"/>
    <w:rsid w:val="00EA08AA"/>
    <w:rsid w:val="00EA098B"/>
    <w:rsid w:val="00EA0A88"/>
    <w:rsid w:val="00EA14F8"/>
    <w:rsid w:val="00EA1571"/>
    <w:rsid w:val="00EA15E7"/>
    <w:rsid w:val="00EA1E9E"/>
    <w:rsid w:val="00EA1F99"/>
    <w:rsid w:val="00EA284E"/>
    <w:rsid w:val="00EA2D41"/>
    <w:rsid w:val="00EA2EBA"/>
    <w:rsid w:val="00EA3147"/>
    <w:rsid w:val="00EA3366"/>
    <w:rsid w:val="00EA41B3"/>
    <w:rsid w:val="00EA46CD"/>
    <w:rsid w:val="00EA4CDA"/>
    <w:rsid w:val="00EA4DB4"/>
    <w:rsid w:val="00EA4EE7"/>
    <w:rsid w:val="00EA54B9"/>
    <w:rsid w:val="00EA6F06"/>
    <w:rsid w:val="00EB00D4"/>
    <w:rsid w:val="00EB013F"/>
    <w:rsid w:val="00EB1B73"/>
    <w:rsid w:val="00EB2511"/>
    <w:rsid w:val="00EB26F1"/>
    <w:rsid w:val="00EB289B"/>
    <w:rsid w:val="00EB306A"/>
    <w:rsid w:val="00EB320F"/>
    <w:rsid w:val="00EB33EA"/>
    <w:rsid w:val="00EB44CC"/>
    <w:rsid w:val="00EB7402"/>
    <w:rsid w:val="00EC01D8"/>
    <w:rsid w:val="00EC051E"/>
    <w:rsid w:val="00EC0896"/>
    <w:rsid w:val="00EC0C3B"/>
    <w:rsid w:val="00EC17D4"/>
    <w:rsid w:val="00EC1B8E"/>
    <w:rsid w:val="00EC20BB"/>
    <w:rsid w:val="00EC2748"/>
    <w:rsid w:val="00EC2AF1"/>
    <w:rsid w:val="00EC2B76"/>
    <w:rsid w:val="00EC2E3B"/>
    <w:rsid w:val="00EC47C5"/>
    <w:rsid w:val="00EC52AB"/>
    <w:rsid w:val="00EC5AF2"/>
    <w:rsid w:val="00EC5F20"/>
    <w:rsid w:val="00EC5FCF"/>
    <w:rsid w:val="00EC6475"/>
    <w:rsid w:val="00EC67B1"/>
    <w:rsid w:val="00EC6933"/>
    <w:rsid w:val="00EC7732"/>
    <w:rsid w:val="00EC7770"/>
    <w:rsid w:val="00ED03F1"/>
    <w:rsid w:val="00ED0ACE"/>
    <w:rsid w:val="00ED0AE5"/>
    <w:rsid w:val="00ED0E04"/>
    <w:rsid w:val="00ED17F8"/>
    <w:rsid w:val="00ED1804"/>
    <w:rsid w:val="00ED1A06"/>
    <w:rsid w:val="00ED1DF8"/>
    <w:rsid w:val="00ED251A"/>
    <w:rsid w:val="00ED27C0"/>
    <w:rsid w:val="00ED29DD"/>
    <w:rsid w:val="00ED29F0"/>
    <w:rsid w:val="00ED2F8C"/>
    <w:rsid w:val="00ED3326"/>
    <w:rsid w:val="00ED34B8"/>
    <w:rsid w:val="00ED3860"/>
    <w:rsid w:val="00ED3C45"/>
    <w:rsid w:val="00ED40AA"/>
    <w:rsid w:val="00ED44D8"/>
    <w:rsid w:val="00ED5414"/>
    <w:rsid w:val="00ED57BD"/>
    <w:rsid w:val="00ED5BD8"/>
    <w:rsid w:val="00ED5FBD"/>
    <w:rsid w:val="00ED6AF8"/>
    <w:rsid w:val="00ED6F53"/>
    <w:rsid w:val="00ED7FEA"/>
    <w:rsid w:val="00EE0D7A"/>
    <w:rsid w:val="00EE1BD3"/>
    <w:rsid w:val="00EE1E96"/>
    <w:rsid w:val="00EE2277"/>
    <w:rsid w:val="00EE2DDA"/>
    <w:rsid w:val="00EE32D9"/>
    <w:rsid w:val="00EE34E0"/>
    <w:rsid w:val="00EE39BA"/>
    <w:rsid w:val="00EE453C"/>
    <w:rsid w:val="00EE45D3"/>
    <w:rsid w:val="00EE45EB"/>
    <w:rsid w:val="00EE4EC9"/>
    <w:rsid w:val="00EE584D"/>
    <w:rsid w:val="00EE5BC7"/>
    <w:rsid w:val="00EE72CF"/>
    <w:rsid w:val="00EE76E3"/>
    <w:rsid w:val="00EE7D3D"/>
    <w:rsid w:val="00EE7D90"/>
    <w:rsid w:val="00EE7F05"/>
    <w:rsid w:val="00EF023A"/>
    <w:rsid w:val="00EF054C"/>
    <w:rsid w:val="00EF1083"/>
    <w:rsid w:val="00EF2200"/>
    <w:rsid w:val="00EF23ED"/>
    <w:rsid w:val="00EF28EE"/>
    <w:rsid w:val="00EF2B54"/>
    <w:rsid w:val="00EF2F12"/>
    <w:rsid w:val="00EF31B6"/>
    <w:rsid w:val="00EF3269"/>
    <w:rsid w:val="00EF345B"/>
    <w:rsid w:val="00EF37EB"/>
    <w:rsid w:val="00EF4A54"/>
    <w:rsid w:val="00EF4D97"/>
    <w:rsid w:val="00EF58B5"/>
    <w:rsid w:val="00EF6648"/>
    <w:rsid w:val="00EF6D93"/>
    <w:rsid w:val="00EF703E"/>
    <w:rsid w:val="00EF7107"/>
    <w:rsid w:val="00EF790B"/>
    <w:rsid w:val="00EF7B6F"/>
    <w:rsid w:val="00F01001"/>
    <w:rsid w:val="00F01295"/>
    <w:rsid w:val="00F02815"/>
    <w:rsid w:val="00F02A61"/>
    <w:rsid w:val="00F048DB"/>
    <w:rsid w:val="00F04D35"/>
    <w:rsid w:val="00F05C45"/>
    <w:rsid w:val="00F0659F"/>
    <w:rsid w:val="00F068C4"/>
    <w:rsid w:val="00F07060"/>
    <w:rsid w:val="00F0756B"/>
    <w:rsid w:val="00F07893"/>
    <w:rsid w:val="00F07A7F"/>
    <w:rsid w:val="00F10024"/>
    <w:rsid w:val="00F1038F"/>
    <w:rsid w:val="00F10DC3"/>
    <w:rsid w:val="00F11109"/>
    <w:rsid w:val="00F117B2"/>
    <w:rsid w:val="00F12819"/>
    <w:rsid w:val="00F12E6C"/>
    <w:rsid w:val="00F13124"/>
    <w:rsid w:val="00F13757"/>
    <w:rsid w:val="00F13B7B"/>
    <w:rsid w:val="00F141A4"/>
    <w:rsid w:val="00F148AE"/>
    <w:rsid w:val="00F148E1"/>
    <w:rsid w:val="00F14A6E"/>
    <w:rsid w:val="00F15101"/>
    <w:rsid w:val="00F16380"/>
    <w:rsid w:val="00F16D2E"/>
    <w:rsid w:val="00F17439"/>
    <w:rsid w:val="00F178C8"/>
    <w:rsid w:val="00F17DFC"/>
    <w:rsid w:val="00F205DE"/>
    <w:rsid w:val="00F2079E"/>
    <w:rsid w:val="00F20BE6"/>
    <w:rsid w:val="00F21E34"/>
    <w:rsid w:val="00F2209B"/>
    <w:rsid w:val="00F22894"/>
    <w:rsid w:val="00F22958"/>
    <w:rsid w:val="00F22F46"/>
    <w:rsid w:val="00F234D2"/>
    <w:rsid w:val="00F23AA9"/>
    <w:rsid w:val="00F23E15"/>
    <w:rsid w:val="00F242D9"/>
    <w:rsid w:val="00F243B9"/>
    <w:rsid w:val="00F254DC"/>
    <w:rsid w:val="00F2572A"/>
    <w:rsid w:val="00F25CF4"/>
    <w:rsid w:val="00F268CF"/>
    <w:rsid w:val="00F26C9C"/>
    <w:rsid w:val="00F27095"/>
    <w:rsid w:val="00F27219"/>
    <w:rsid w:val="00F27D35"/>
    <w:rsid w:val="00F30B15"/>
    <w:rsid w:val="00F30BD6"/>
    <w:rsid w:val="00F3192D"/>
    <w:rsid w:val="00F31ED2"/>
    <w:rsid w:val="00F320A6"/>
    <w:rsid w:val="00F3243C"/>
    <w:rsid w:val="00F333FE"/>
    <w:rsid w:val="00F33A0A"/>
    <w:rsid w:val="00F34E54"/>
    <w:rsid w:val="00F3517F"/>
    <w:rsid w:val="00F35445"/>
    <w:rsid w:val="00F37ADC"/>
    <w:rsid w:val="00F37D39"/>
    <w:rsid w:val="00F40BA9"/>
    <w:rsid w:val="00F40E3A"/>
    <w:rsid w:val="00F41635"/>
    <w:rsid w:val="00F41C27"/>
    <w:rsid w:val="00F4221B"/>
    <w:rsid w:val="00F429F7"/>
    <w:rsid w:val="00F4385D"/>
    <w:rsid w:val="00F43A5F"/>
    <w:rsid w:val="00F441D9"/>
    <w:rsid w:val="00F447E6"/>
    <w:rsid w:val="00F448A3"/>
    <w:rsid w:val="00F448F9"/>
    <w:rsid w:val="00F45EAA"/>
    <w:rsid w:val="00F469D0"/>
    <w:rsid w:val="00F47060"/>
    <w:rsid w:val="00F47B32"/>
    <w:rsid w:val="00F502AB"/>
    <w:rsid w:val="00F509C9"/>
    <w:rsid w:val="00F50AD4"/>
    <w:rsid w:val="00F50B40"/>
    <w:rsid w:val="00F50E9C"/>
    <w:rsid w:val="00F51230"/>
    <w:rsid w:val="00F51B2C"/>
    <w:rsid w:val="00F51BCC"/>
    <w:rsid w:val="00F51E52"/>
    <w:rsid w:val="00F52A46"/>
    <w:rsid w:val="00F52C1A"/>
    <w:rsid w:val="00F52D06"/>
    <w:rsid w:val="00F53A96"/>
    <w:rsid w:val="00F54039"/>
    <w:rsid w:val="00F5707C"/>
    <w:rsid w:val="00F60C95"/>
    <w:rsid w:val="00F61BB2"/>
    <w:rsid w:val="00F625EB"/>
    <w:rsid w:val="00F629CA"/>
    <w:rsid w:val="00F6324E"/>
    <w:rsid w:val="00F6333F"/>
    <w:rsid w:val="00F6358A"/>
    <w:rsid w:val="00F6379B"/>
    <w:rsid w:val="00F64222"/>
    <w:rsid w:val="00F647AA"/>
    <w:rsid w:val="00F64A48"/>
    <w:rsid w:val="00F655CA"/>
    <w:rsid w:val="00F679DF"/>
    <w:rsid w:val="00F67B77"/>
    <w:rsid w:val="00F67C3B"/>
    <w:rsid w:val="00F708DD"/>
    <w:rsid w:val="00F72642"/>
    <w:rsid w:val="00F72F8F"/>
    <w:rsid w:val="00F73CC7"/>
    <w:rsid w:val="00F74130"/>
    <w:rsid w:val="00F74253"/>
    <w:rsid w:val="00F74545"/>
    <w:rsid w:val="00F7467D"/>
    <w:rsid w:val="00F757B8"/>
    <w:rsid w:val="00F77715"/>
    <w:rsid w:val="00F81631"/>
    <w:rsid w:val="00F81B8C"/>
    <w:rsid w:val="00F81C44"/>
    <w:rsid w:val="00F8221C"/>
    <w:rsid w:val="00F828F1"/>
    <w:rsid w:val="00F82A96"/>
    <w:rsid w:val="00F83750"/>
    <w:rsid w:val="00F83BD5"/>
    <w:rsid w:val="00F843EE"/>
    <w:rsid w:val="00F845CC"/>
    <w:rsid w:val="00F84627"/>
    <w:rsid w:val="00F846E6"/>
    <w:rsid w:val="00F84785"/>
    <w:rsid w:val="00F8493B"/>
    <w:rsid w:val="00F8553F"/>
    <w:rsid w:val="00F85972"/>
    <w:rsid w:val="00F8679F"/>
    <w:rsid w:val="00F867EC"/>
    <w:rsid w:val="00F86CC2"/>
    <w:rsid w:val="00F86D27"/>
    <w:rsid w:val="00F86ED6"/>
    <w:rsid w:val="00F871D0"/>
    <w:rsid w:val="00F87CA2"/>
    <w:rsid w:val="00F87CFF"/>
    <w:rsid w:val="00F903D9"/>
    <w:rsid w:val="00F90865"/>
    <w:rsid w:val="00F90B7F"/>
    <w:rsid w:val="00F9152D"/>
    <w:rsid w:val="00F91579"/>
    <w:rsid w:val="00F91D39"/>
    <w:rsid w:val="00F92021"/>
    <w:rsid w:val="00F92060"/>
    <w:rsid w:val="00F92D09"/>
    <w:rsid w:val="00F92E29"/>
    <w:rsid w:val="00F937AC"/>
    <w:rsid w:val="00F93AA0"/>
    <w:rsid w:val="00F9420C"/>
    <w:rsid w:val="00F95836"/>
    <w:rsid w:val="00F9595E"/>
    <w:rsid w:val="00F95A59"/>
    <w:rsid w:val="00F968D8"/>
    <w:rsid w:val="00F97422"/>
    <w:rsid w:val="00F97E61"/>
    <w:rsid w:val="00F97FF3"/>
    <w:rsid w:val="00FA0383"/>
    <w:rsid w:val="00FA088A"/>
    <w:rsid w:val="00FA0CCE"/>
    <w:rsid w:val="00FA163A"/>
    <w:rsid w:val="00FA2AC0"/>
    <w:rsid w:val="00FA3338"/>
    <w:rsid w:val="00FA343F"/>
    <w:rsid w:val="00FA3DA7"/>
    <w:rsid w:val="00FA3FA9"/>
    <w:rsid w:val="00FA422F"/>
    <w:rsid w:val="00FA42D5"/>
    <w:rsid w:val="00FA4699"/>
    <w:rsid w:val="00FA62BF"/>
    <w:rsid w:val="00FA6633"/>
    <w:rsid w:val="00FA6CA8"/>
    <w:rsid w:val="00FA6E01"/>
    <w:rsid w:val="00FA7144"/>
    <w:rsid w:val="00FA7413"/>
    <w:rsid w:val="00FA760C"/>
    <w:rsid w:val="00FA7A10"/>
    <w:rsid w:val="00FB03D6"/>
    <w:rsid w:val="00FB0560"/>
    <w:rsid w:val="00FB0F6E"/>
    <w:rsid w:val="00FB10D3"/>
    <w:rsid w:val="00FB150F"/>
    <w:rsid w:val="00FB18F3"/>
    <w:rsid w:val="00FB1C68"/>
    <w:rsid w:val="00FB1CF8"/>
    <w:rsid w:val="00FB1D77"/>
    <w:rsid w:val="00FB21C1"/>
    <w:rsid w:val="00FB2900"/>
    <w:rsid w:val="00FB3707"/>
    <w:rsid w:val="00FB4682"/>
    <w:rsid w:val="00FB4E90"/>
    <w:rsid w:val="00FB53D8"/>
    <w:rsid w:val="00FB5799"/>
    <w:rsid w:val="00FB58CD"/>
    <w:rsid w:val="00FB5E53"/>
    <w:rsid w:val="00FB654B"/>
    <w:rsid w:val="00FB65CE"/>
    <w:rsid w:val="00FB65ED"/>
    <w:rsid w:val="00FB6A2B"/>
    <w:rsid w:val="00FB6D6B"/>
    <w:rsid w:val="00FB79D7"/>
    <w:rsid w:val="00FC0396"/>
    <w:rsid w:val="00FC039E"/>
    <w:rsid w:val="00FC06DA"/>
    <w:rsid w:val="00FC07EC"/>
    <w:rsid w:val="00FC0C29"/>
    <w:rsid w:val="00FC1136"/>
    <w:rsid w:val="00FC148F"/>
    <w:rsid w:val="00FC18C4"/>
    <w:rsid w:val="00FC3017"/>
    <w:rsid w:val="00FC323E"/>
    <w:rsid w:val="00FC32F9"/>
    <w:rsid w:val="00FC3CD9"/>
    <w:rsid w:val="00FC452D"/>
    <w:rsid w:val="00FC4782"/>
    <w:rsid w:val="00FC565B"/>
    <w:rsid w:val="00FC59C2"/>
    <w:rsid w:val="00FC6577"/>
    <w:rsid w:val="00FC6A87"/>
    <w:rsid w:val="00FC71FF"/>
    <w:rsid w:val="00FC7F45"/>
    <w:rsid w:val="00FD001D"/>
    <w:rsid w:val="00FD11CE"/>
    <w:rsid w:val="00FD239C"/>
    <w:rsid w:val="00FD2BBB"/>
    <w:rsid w:val="00FD2C04"/>
    <w:rsid w:val="00FD2FF0"/>
    <w:rsid w:val="00FD345D"/>
    <w:rsid w:val="00FD3971"/>
    <w:rsid w:val="00FD39A9"/>
    <w:rsid w:val="00FD3E93"/>
    <w:rsid w:val="00FD46B6"/>
    <w:rsid w:val="00FD4D57"/>
    <w:rsid w:val="00FD5B05"/>
    <w:rsid w:val="00FD5C5F"/>
    <w:rsid w:val="00FD5D15"/>
    <w:rsid w:val="00FD6144"/>
    <w:rsid w:val="00FD64C6"/>
    <w:rsid w:val="00FD6668"/>
    <w:rsid w:val="00FD67F3"/>
    <w:rsid w:val="00FD6F21"/>
    <w:rsid w:val="00FD75E6"/>
    <w:rsid w:val="00FD7B0A"/>
    <w:rsid w:val="00FE0237"/>
    <w:rsid w:val="00FE0635"/>
    <w:rsid w:val="00FE0AA6"/>
    <w:rsid w:val="00FE15D5"/>
    <w:rsid w:val="00FE195F"/>
    <w:rsid w:val="00FE1BB1"/>
    <w:rsid w:val="00FE1BE4"/>
    <w:rsid w:val="00FE1EB9"/>
    <w:rsid w:val="00FE2326"/>
    <w:rsid w:val="00FE33FA"/>
    <w:rsid w:val="00FE3662"/>
    <w:rsid w:val="00FE3ECC"/>
    <w:rsid w:val="00FE4F97"/>
    <w:rsid w:val="00FE5D9A"/>
    <w:rsid w:val="00FE6184"/>
    <w:rsid w:val="00FE76DC"/>
    <w:rsid w:val="00FE7C05"/>
    <w:rsid w:val="00FE7C23"/>
    <w:rsid w:val="00FF1972"/>
    <w:rsid w:val="00FF2626"/>
    <w:rsid w:val="00FF2AB5"/>
    <w:rsid w:val="00FF2ADE"/>
    <w:rsid w:val="00FF324D"/>
    <w:rsid w:val="00FF3AA1"/>
    <w:rsid w:val="00FF4286"/>
    <w:rsid w:val="00FF4C92"/>
    <w:rsid w:val="00FF5220"/>
    <w:rsid w:val="00FF5BFC"/>
    <w:rsid w:val="00FF5E69"/>
    <w:rsid w:val="00FF6A8A"/>
    <w:rsid w:val="00FF74A5"/>
    <w:rsid w:val="00FF771A"/>
    <w:rsid w:val="00FF7722"/>
    <w:rsid w:val="00FF77E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C7A50"/>
  <w15:docId w15:val="{2212FD38-E7AC-46F0-9564-6AD2F13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05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E1459A"/>
    <w:pPr>
      <w:keepNext/>
      <w:jc w:val="center"/>
      <w:outlineLvl w:val="1"/>
    </w:pPr>
    <w:rPr>
      <w:rFonts w:ascii="Arial" w:hAnsi="Arial"/>
      <w:b/>
      <w:bCs/>
      <w:sz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2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528F"/>
  </w:style>
  <w:style w:type="paragraph" w:styleId="Fuzeile">
    <w:name w:val="footer"/>
    <w:basedOn w:val="Standard"/>
    <w:link w:val="FuzeileZchn"/>
    <w:uiPriority w:val="99"/>
    <w:unhideWhenUsed/>
    <w:rsid w:val="005B52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52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2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528F"/>
    <w:rPr>
      <w:rFonts w:ascii="Tahoma" w:hAnsi="Tahoma" w:cs="Tahoma"/>
      <w:sz w:val="16"/>
      <w:szCs w:val="16"/>
    </w:rPr>
  </w:style>
  <w:style w:type="character" w:styleId="Hyperlink">
    <w:name w:val="Hyperlink"/>
    <w:rsid w:val="005B528F"/>
    <w:rPr>
      <w:color w:val="0000FF"/>
      <w:u w:val="single"/>
    </w:rPr>
  </w:style>
  <w:style w:type="character" w:customStyle="1" w:styleId="berschrift2Zchn">
    <w:name w:val="Überschrift 2 Zchn"/>
    <w:link w:val="berschrift2"/>
    <w:rsid w:val="00E1459A"/>
    <w:rPr>
      <w:rFonts w:ascii="Arial" w:eastAsia="Times New Roman" w:hAnsi="Arial"/>
      <w:b/>
      <w:bCs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fcpw.at" TargetMode="External"/><Relationship Id="rId2" Type="http://schemas.openxmlformats.org/officeDocument/2006/relationships/hyperlink" Target="http://www.fcpw.at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FB-Root\Aktuell\BASIC_NEU\Vorlagen\FCP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36AC-CD55-48F2-8973-1D9AD78F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FCPW.dotx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Kick off Turnier – Das Turnier zum Kennenlernen</vt:lpstr>
    </vt:vector>
  </TitlesOfParts>
  <Company>BWIN</Company>
  <LinksUpToDate>false</LinksUpToDate>
  <CharactersWithSpaces>2200</CharactersWithSpaces>
  <SharedDoc>false</SharedDoc>
  <HLinks>
    <vt:vector size="12" baseType="variant"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mailto:mail@fcpw.at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http://www.fcpw.at/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 off Turnier – Das Turnier zum Kennenlernen</dc:title>
  <dc:creator>rudi</dc:creator>
  <cp:lastModifiedBy>orovits</cp:lastModifiedBy>
  <cp:revision>3</cp:revision>
  <dcterms:created xsi:type="dcterms:W3CDTF">2018-04-06T14:06:00Z</dcterms:created>
  <dcterms:modified xsi:type="dcterms:W3CDTF">2018-04-06T14:07:00Z</dcterms:modified>
</cp:coreProperties>
</file>